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A7" w:rsidRDefault="00394CA7" w:rsidP="00A1103B">
      <w:pPr>
        <w:jc w:val="center"/>
        <w:rPr>
          <w:b/>
        </w:rPr>
      </w:pPr>
      <w:r>
        <w:rPr>
          <w:b/>
        </w:rPr>
        <w:t>Before the</w:t>
      </w:r>
    </w:p>
    <w:p w:rsidR="00394CA7" w:rsidRDefault="00394CA7" w:rsidP="00A1103B">
      <w:pPr>
        <w:jc w:val="center"/>
        <w:rPr>
          <w:b/>
        </w:rPr>
      </w:pPr>
      <w:r>
        <w:rPr>
          <w:b/>
        </w:rPr>
        <w:t>Federal Communications Commission</w:t>
      </w:r>
    </w:p>
    <w:p w:rsidR="00394CA7" w:rsidRDefault="00E05285" w:rsidP="00A1103B">
      <w:pPr>
        <w:jc w:val="center"/>
        <w:rPr>
          <w:b/>
        </w:rPr>
      </w:pPr>
      <w:r>
        <w:rPr>
          <w:b/>
        </w:rPr>
        <w:t>Washington, DC</w:t>
      </w:r>
      <w:r w:rsidR="00394CA7">
        <w:rPr>
          <w:b/>
        </w:rPr>
        <w:t xml:space="preserve"> 20554</w:t>
      </w:r>
    </w:p>
    <w:p w:rsidR="00394CA7" w:rsidRDefault="00394CA7" w:rsidP="00A1103B"/>
    <w:p w:rsidR="00394CA7" w:rsidRDefault="00394CA7" w:rsidP="00A1103B"/>
    <w:tbl>
      <w:tblPr>
        <w:tblW w:w="9707" w:type="dxa"/>
        <w:tblLayout w:type="fixed"/>
        <w:tblLook w:val="0000"/>
      </w:tblPr>
      <w:tblGrid>
        <w:gridCol w:w="4727"/>
        <w:gridCol w:w="724"/>
        <w:gridCol w:w="4256"/>
      </w:tblGrid>
      <w:tr w:rsidR="00394CA7" w:rsidTr="004D4943">
        <w:trPr>
          <w:trHeight w:val="2896"/>
        </w:trPr>
        <w:tc>
          <w:tcPr>
            <w:tcW w:w="4727" w:type="dxa"/>
          </w:tcPr>
          <w:p w:rsidR="00394CA7" w:rsidRDefault="00394CA7" w:rsidP="00A1103B">
            <w:pPr>
              <w:ind w:right="-18"/>
            </w:pPr>
            <w:r>
              <w:t xml:space="preserve">In the </w:t>
            </w:r>
            <w:r w:rsidR="004849EA">
              <w:t>M</w:t>
            </w:r>
            <w:r>
              <w:t>atter of</w:t>
            </w:r>
          </w:p>
          <w:p w:rsidR="00394CA7" w:rsidRDefault="00394CA7" w:rsidP="00A1103B">
            <w:pPr>
              <w:ind w:right="-18"/>
            </w:pPr>
          </w:p>
          <w:p w:rsidR="00424FD7" w:rsidRDefault="00424FD7" w:rsidP="00424FD7">
            <w:pPr>
              <w:ind w:right="-18"/>
              <w:rPr>
                <w:szCs w:val="22"/>
              </w:rPr>
            </w:pPr>
            <w:r w:rsidRPr="00A96021">
              <w:rPr>
                <w:szCs w:val="22"/>
              </w:rPr>
              <w:t>Assessment and Collection of Regulatory Fees    for Fiscal Year 201</w:t>
            </w:r>
            <w:r w:rsidR="00D43BE8">
              <w:rPr>
                <w:szCs w:val="22"/>
              </w:rPr>
              <w:t>4</w:t>
            </w:r>
          </w:p>
          <w:p w:rsidR="00424FD7" w:rsidRPr="00A96021" w:rsidRDefault="00424FD7" w:rsidP="00424FD7">
            <w:pPr>
              <w:ind w:right="-18"/>
              <w:rPr>
                <w:szCs w:val="22"/>
              </w:rPr>
            </w:pPr>
          </w:p>
          <w:p w:rsidR="004777BD" w:rsidRPr="00A96021" w:rsidRDefault="004777BD" w:rsidP="00A1103B">
            <w:pPr>
              <w:tabs>
                <w:tab w:val="center" w:pos="4680"/>
              </w:tabs>
              <w:suppressAutoHyphens/>
              <w:rPr>
                <w:spacing w:val="-2"/>
                <w:szCs w:val="22"/>
              </w:rPr>
            </w:pPr>
            <w:r w:rsidRPr="00A96021">
              <w:rPr>
                <w:spacing w:val="-2"/>
                <w:szCs w:val="22"/>
              </w:rPr>
              <w:t>Assessment and Collection of Regulatory Fees</w:t>
            </w:r>
            <w:r w:rsidR="00D43BE8">
              <w:rPr>
                <w:spacing w:val="-2"/>
                <w:szCs w:val="22"/>
              </w:rPr>
              <w:t xml:space="preserve"> for Fiscal Year 2013</w:t>
            </w:r>
          </w:p>
          <w:p w:rsidR="004777BD" w:rsidRPr="00A96021" w:rsidRDefault="004777BD" w:rsidP="00A1103B">
            <w:pPr>
              <w:tabs>
                <w:tab w:val="center" w:pos="4680"/>
              </w:tabs>
              <w:suppressAutoHyphens/>
              <w:rPr>
                <w:spacing w:val="-2"/>
                <w:szCs w:val="22"/>
              </w:rPr>
            </w:pPr>
          </w:p>
          <w:p w:rsidR="004777BD" w:rsidRPr="00A96021" w:rsidRDefault="00D43BE8" w:rsidP="00D43BE8">
            <w:pPr>
              <w:ind w:right="-18"/>
              <w:rPr>
                <w:spacing w:val="-2"/>
                <w:szCs w:val="22"/>
              </w:rPr>
            </w:pPr>
            <w:r>
              <w:rPr>
                <w:spacing w:val="-2"/>
                <w:szCs w:val="22"/>
              </w:rPr>
              <w:t xml:space="preserve">Procedures for </w:t>
            </w:r>
            <w:r w:rsidR="004777BD" w:rsidRPr="00A96021">
              <w:rPr>
                <w:spacing w:val="-2"/>
                <w:szCs w:val="22"/>
              </w:rPr>
              <w:t>Assessment and C</w:t>
            </w:r>
            <w:r>
              <w:rPr>
                <w:spacing w:val="-2"/>
                <w:szCs w:val="22"/>
              </w:rPr>
              <w:t xml:space="preserve">ollection of Regulatory Fees </w:t>
            </w:r>
          </w:p>
          <w:p w:rsidR="00394CA7" w:rsidRDefault="00394CA7" w:rsidP="00A1103B">
            <w:pPr>
              <w:ind w:right="-18"/>
            </w:pPr>
          </w:p>
        </w:tc>
        <w:tc>
          <w:tcPr>
            <w:tcW w:w="724" w:type="dxa"/>
          </w:tcPr>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4777BD" w:rsidP="00A1103B">
            <w:pPr>
              <w:rPr>
                <w:b/>
              </w:rPr>
            </w:pPr>
            <w:r>
              <w:rPr>
                <w:b/>
              </w:rPr>
              <w:t>)</w:t>
            </w:r>
          </w:p>
        </w:tc>
        <w:tc>
          <w:tcPr>
            <w:tcW w:w="4256" w:type="dxa"/>
          </w:tcPr>
          <w:p w:rsidR="00394CA7" w:rsidRDefault="00394CA7" w:rsidP="00A1103B"/>
          <w:p w:rsidR="00394CA7" w:rsidRDefault="00394CA7" w:rsidP="00A1103B"/>
          <w:p w:rsidR="004777BD" w:rsidRPr="00A96021" w:rsidRDefault="004777BD" w:rsidP="00A1103B">
            <w:pPr>
              <w:tabs>
                <w:tab w:val="center" w:pos="4680"/>
              </w:tabs>
              <w:suppressAutoHyphens/>
              <w:rPr>
                <w:spacing w:val="-2"/>
                <w:szCs w:val="22"/>
              </w:rPr>
            </w:pPr>
            <w:r w:rsidRPr="00A96021">
              <w:rPr>
                <w:spacing w:val="-2"/>
                <w:szCs w:val="22"/>
              </w:rPr>
              <w:t>MD Docket No. 1</w:t>
            </w:r>
            <w:r w:rsidR="00D43BE8">
              <w:rPr>
                <w:spacing w:val="-2"/>
                <w:szCs w:val="22"/>
              </w:rPr>
              <w:t>4</w:t>
            </w:r>
            <w:r w:rsidRPr="00A96021">
              <w:rPr>
                <w:spacing w:val="-2"/>
                <w:szCs w:val="22"/>
              </w:rPr>
              <w:t>-</w:t>
            </w:r>
            <w:r w:rsidR="00D43BE8">
              <w:rPr>
                <w:spacing w:val="-2"/>
                <w:szCs w:val="22"/>
              </w:rPr>
              <w:t>92</w:t>
            </w:r>
          </w:p>
          <w:p w:rsidR="00394CA7" w:rsidRDefault="00394CA7" w:rsidP="00A1103B"/>
          <w:p w:rsidR="004777BD" w:rsidRDefault="004777BD" w:rsidP="00A1103B"/>
          <w:p w:rsidR="004777BD" w:rsidRPr="00A96021" w:rsidRDefault="00AF566B" w:rsidP="00A1103B">
            <w:pPr>
              <w:tabs>
                <w:tab w:val="center" w:pos="4680"/>
              </w:tabs>
              <w:suppressAutoHyphens/>
              <w:rPr>
                <w:spacing w:val="-2"/>
                <w:szCs w:val="22"/>
              </w:rPr>
            </w:pPr>
            <w:r>
              <w:rPr>
                <w:spacing w:val="-2"/>
                <w:szCs w:val="22"/>
              </w:rPr>
              <w:t>MD Docket No. 1</w:t>
            </w:r>
            <w:r w:rsidR="00D43BE8">
              <w:rPr>
                <w:spacing w:val="-2"/>
                <w:szCs w:val="22"/>
              </w:rPr>
              <w:t>3-140</w:t>
            </w:r>
          </w:p>
          <w:p w:rsidR="004777BD" w:rsidRDefault="004777BD" w:rsidP="00A1103B"/>
          <w:p w:rsidR="004777BD" w:rsidRDefault="004777BD" w:rsidP="00A1103B"/>
          <w:p w:rsidR="004777BD" w:rsidRDefault="004777BD" w:rsidP="00A1103B">
            <w:r w:rsidRPr="00A96021">
              <w:rPr>
                <w:spacing w:val="-2"/>
                <w:szCs w:val="22"/>
              </w:rPr>
              <w:t xml:space="preserve">MD Docket No. </w:t>
            </w:r>
            <w:r w:rsidR="00D43BE8">
              <w:rPr>
                <w:spacing w:val="-2"/>
                <w:szCs w:val="22"/>
              </w:rPr>
              <w:t>12-201</w:t>
            </w:r>
          </w:p>
        </w:tc>
      </w:tr>
    </w:tbl>
    <w:p w:rsidR="00A93CCB" w:rsidRDefault="00333068" w:rsidP="00333068">
      <w:pPr>
        <w:jc w:val="center"/>
        <w:rPr>
          <w:b/>
        </w:rPr>
      </w:pPr>
      <w:r w:rsidRPr="00333068">
        <w:rPr>
          <w:b/>
        </w:rPr>
        <w:t>REPORT AND ORDER</w:t>
      </w:r>
      <w:r w:rsidR="00A93CCB">
        <w:rPr>
          <w:b/>
        </w:rPr>
        <w:t xml:space="preserve"> </w:t>
      </w:r>
    </w:p>
    <w:p w:rsidR="00394CA7" w:rsidRPr="00333068" w:rsidRDefault="00A93CCB" w:rsidP="00333068">
      <w:pPr>
        <w:jc w:val="center"/>
        <w:rPr>
          <w:b/>
        </w:rPr>
      </w:pPr>
      <w:r>
        <w:rPr>
          <w:b/>
        </w:rPr>
        <w:t>AND FURTHER NOTICE OF PROPOSED RULEMAKING</w:t>
      </w:r>
    </w:p>
    <w:p w:rsidR="00394CA7" w:rsidRDefault="00394CA7" w:rsidP="00A1103B"/>
    <w:p w:rsidR="00394CA7" w:rsidRDefault="00394CA7" w:rsidP="004E171D">
      <w:pPr>
        <w:tabs>
          <w:tab w:val="left" w:pos="4140"/>
          <w:tab w:val="left" w:pos="5760"/>
        </w:tabs>
        <w:rPr>
          <w:b/>
          <w:szCs w:val="22"/>
        </w:rPr>
      </w:pPr>
      <w:r w:rsidRPr="007F7B4B">
        <w:rPr>
          <w:b/>
          <w:szCs w:val="22"/>
        </w:rPr>
        <w:t xml:space="preserve">Adopted:  </w:t>
      </w:r>
      <w:r w:rsidR="00796453">
        <w:rPr>
          <w:b/>
          <w:szCs w:val="22"/>
        </w:rPr>
        <w:t>August 29, 2014</w:t>
      </w:r>
      <w:r w:rsidRPr="007F7B4B">
        <w:rPr>
          <w:b/>
          <w:szCs w:val="22"/>
        </w:rPr>
        <w:tab/>
      </w:r>
      <w:r w:rsidR="004E171D">
        <w:rPr>
          <w:b/>
          <w:szCs w:val="22"/>
        </w:rPr>
        <w:tab/>
      </w:r>
      <w:r w:rsidR="004E171D">
        <w:rPr>
          <w:b/>
          <w:szCs w:val="22"/>
        </w:rPr>
        <w:tab/>
      </w:r>
      <w:r w:rsidRPr="007F7B4B">
        <w:rPr>
          <w:b/>
          <w:szCs w:val="22"/>
        </w:rPr>
        <w:t xml:space="preserve">Released:  </w:t>
      </w:r>
      <w:r w:rsidR="00796453">
        <w:rPr>
          <w:b/>
          <w:szCs w:val="22"/>
        </w:rPr>
        <w:t>August 29, 2014</w:t>
      </w:r>
    </w:p>
    <w:p w:rsidR="00A44B45" w:rsidRDefault="00A44B45" w:rsidP="004E171D">
      <w:pPr>
        <w:tabs>
          <w:tab w:val="left" w:pos="4140"/>
          <w:tab w:val="left" w:pos="5760"/>
        </w:tabs>
        <w:rPr>
          <w:b/>
          <w:szCs w:val="22"/>
        </w:rPr>
      </w:pPr>
    </w:p>
    <w:p w:rsidR="00A44B45" w:rsidRDefault="00A44B45" w:rsidP="00A44B45">
      <w:pPr>
        <w:tabs>
          <w:tab w:val="left" w:leader="dot" w:pos="5760"/>
        </w:tabs>
        <w:rPr>
          <w:spacing w:val="-2"/>
          <w:szCs w:val="22"/>
        </w:rPr>
      </w:pPr>
      <w:r>
        <w:rPr>
          <w:szCs w:val="22"/>
        </w:rPr>
        <w:t>B</w:t>
      </w:r>
      <w:r w:rsidRPr="007F7B4B">
        <w:rPr>
          <w:szCs w:val="22"/>
        </w:rPr>
        <w:t xml:space="preserve">y the </w:t>
      </w:r>
      <w:r w:rsidRPr="007F7B4B">
        <w:rPr>
          <w:spacing w:val="-2"/>
          <w:szCs w:val="22"/>
        </w:rPr>
        <w:t>Commission:</w:t>
      </w:r>
    </w:p>
    <w:p w:rsidR="00A44B45" w:rsidRDefault="00A44B45" w:rsidP="00A44B45">
      <w:pPr>
        <w:tabs>
          <w:tab w:val="left" w:leader="dot" w:pos="5760"/>
        </w:tabs>
        <w:rPr>
          <w:spacing w:val="-2"/>
          <w:szCs w:val="22"/>
        </w:rPr>
      </w:pPr>
    </w:p>
    <w:p w:rsidR="00A44B45" w:rsidRPr="00A438CD" w:rsidRDefault="00A44B45" w:rsidP="00A44B45">
      <w:pPr>
        <w:tabs>
          <w:tab w:val="left" w:pos="5760"/>
        </w:tabs>
        <w:rPr>
          <w:spacing w:val="-2"/>
          <w:szCs w:val="22"/>
        </w:rPr>
      </w:pPr>
      <w:r w:rsidRPr="00726E19">
        <w:rPr>
          <w:b/>
          <w:spacing w:val="-2"/>
          <w:szCs w:val="22"/>
        </w:rPr>
        <w:t>Comment Date:</w:t>
      </w:r>
      <w:r w:rsidRPr="00A438CD">
        <w:rPr>
          <w:spacing w:val="-2"/>
          <w:szCs w:val="22"/>
        </w:rPr>
        <w:t xml:space="preserve">  </w:t>
      </w:r>
      <w:r>
        <w:rPr>
          <w:spacing w:val="-2"/>
          <w:szCs w:val="22"/>
        </w:rPr>
        <w:t>(30 days after date of publication in the Federal Register)</w:t>
      </w:r>
    </w:p>
    <w:p w:rsidR="00A44B45" w:rsidRPr="00A438CD" w:rsidRDefault="00A44B45" w:rsidP="00A44B45">
      <w:pPr>
        <w:tabs>
          <w:tab w:val="left" w:pos="5760"/>
        </w:tabs>
        <w:rPr>
          <w:szCs w:val="22"/>
        </w:rPr>
      </w:pPr>
      <w:r w:rsidRPr="00726E19">
        <w:rPr>
          <w:b/>
          <w:spacing w:val="-2"/>
          <w:szCs w:val="22"/>
        </w:rPr>
        <w:t>Reply Comment Date:</w:t>
      </w:r>
      <w:r w:rsidRPr="00A438CD">
        <w:rPr>
          <w:spacing w:val="-2"/>
          <w:szCs w:val="22"/>
        </w:rPr>
        <w:t xml:space="preserve">  </w:t>
      </w:r>
      <w:r>
        <w:rPr>
          <w:spacing w:val="-2"/>
          <w:szCs w:val="22"/>
        </w:rPr>
        <w:t>(60 days after date of publication in the Federal Register)</w:t>
      </w:r>
    </w:p>
    <w:p w:rsidR="003545BC" w:rsidRPr="007F7B4B" w:rsidRDefault="003545BC" w:rsidP="00A1103B">
      <w:pPr>
        <w:tabs>
          <w:tab w:val="left" w:pos="5760"/>
        </w:tabs>
        <w:rPr>
          <w:b/>
          <w:spacing w:val="-2"/>
          <w:szCs w:val="22"/>
        </w:rPr>
      </w:pPr>
    </w:p>
    <w:p w:rsidR="00B62823" w:rsidRDefault="00EE1E92" w:rsidP="00EE1E92">
      <w:pPr>
        <w:pStyle w:val="TOCTitle"/>
      </w:pPr>
      <w:bookmarkStart w:id="0" w:name="TOChere"/>
      <w:r>
        <w:t>Table of Contents</w:t>
      </w:r>
    </w:p>
    <w:p w:rsidR="00EE1E92" w:rsidRDefault="00EE1E92" w:rsidP="00EE1E92">
      <w:pPr>
        <w:pStyle w:val="Paratitle"/>
      </w:pPr>
      <w:r>
        <w:t>Heading</w:t>
      </w:r>
      <w:r>
        <w:tab/>
        <w:t>Paragraph #</w:t>
      </w:r>
      <w:bookmarkStart w:id="1" w:name="start_here"/>
      <w:bookmarkEnd w:id="1"/>
    </w:p>
    <w:p w:rsidR="00EE1E92" w:rsidRDefault="00EE1E92" w:rsidP="00EE1E92">
      <w:pPr>
        <w:pStyle w:val="TOC1"/>
        <w:rPr>
          <w:rFonts w:asciiTheme="minorHAnsi" w:eastAsiaTheme="minorEastAsia" w:hAnsiTheme="minorHAnsi" w:cstheme="minorBidi"/>
          <w:caps w:val="0"/>
          <w:snapToGrid/>
          <w:kern w:val="0"/>
          <w:szCs w:val="22"/>
        </w:rPr>
      </w:pPr>
      <w:r w:rsidRPr="00224FAD">
        <w:rPr>
          <w:bCs/>
        </w:rPr>
        <w:t>I.</w:t>
      </w:r>
      <w:r>
        <w:rPr>
          <w:rFonts w:asciiTheme="minorHAnsi" w:eastAsiaTheme="minorEastAsia" w:hAnsiTheme="minorHAnsi" w:cstheme="minorBidi"/>
          <w:caps w:val="0"/>
          <w:snapToGrid/>
          <w:kern w:val="0"/>
          <w:szCs w:val="22"/>
        </w:rPr>
        <w:tab/>
      </w:r>
      <w:r w:rsidRPr="00224FAD">
        <w:rPr>
          <w:bCs/>
        </w:rPr>
        <w:t>introduction and executive summary</w:t>
      </w:r>
      <w:r>
        <w:tab/>
        <w:t>1</w:t>
      </w:r>
    </w:p>
    <w:p w:rsidR="00EE1E92" w:rsidRDefault="00EE1E92" w:rsidP="00EE1E92">
      <w:pPr>
        <w:pStyle w:val="TOC1"/>
        <w:rPr>
          <w:rFonts w:asciiTheme="minorHAnsi" w:eastAsiaTheme="minorEastAsia" w:hAnsiTheme="minorHAnsi" w:cstheme="minorBidi"/>
          <w:caps w:val="0"/>
          <w:snapToGrid/>
          <w:kern w:val="0"/>
          <w:szCs w:val="22"/>
        </w:rPr>
      </w:pPr>
      <w:r w:rsidRPr="00224FAD">
        <w:t>II.</w:t>
      </w:r>
      <w:r>
        <w:rPr>
          <w:rFonts w:asciiTheme="minorHAnsi" w:eastAsiaTheme="minorEastAsia" w:hAnsiTheme="minorHAnsi" w:cstheme="minorBidi"/>
          <w:caps w:val="0"/>
          <w:snapToGrid/>
          <w:kern w:val="0"/>
          <w:szCs w:val="22"/>
        </w:rPr>
        <w:tab/>
      </w:r>
      <w:r w:rsidRPr="00224FAD">
        <w:t>background</w:t>
      </w:r>
      <w:r>
        <w:tab/>
        <w:t>2</w:t>
      </w:r>
    </w:p>
    <w:p w:rsidR="00EE1E92" w:rsidRDefault="00EE1E92" w:rsidP="00EE1E92">
      <w:pPr>
        <w:pStyle w:val="TOC1"/>
        <w:rPr>
          <w:rFonts w:asciiTheme="minorHAnsi" w:eastAsiaTheme="minorEastAsia" w:hAnsiTheme="minorHAnsi" w:cstheme="minorBidi"/>
          <w:caps w:val="0"/>
          <w:snapToGrid/>
          <w:kern w:val="0"/>
          <w:szCs w:val="22"/>
        </w:rPr>
      </w:pPr>
      <w:r w:rsidRPr="00224FAD">
        <w:t>III.</w:t>
      </w:r>
      <w:r>
        <w:rPr>
          <w:rFonts w:asciiTheme="minorHAnsi" w:eastAsiaTheme="minorEastAsia" w:hAnsiTheme="minorHAnsi" w:cstheme="minorBidi"/>
          <w:caps w:val="0"/>
          <w:snapToGrid/>
          <w:kern w:val="0"/>
          <w:szCs w:val="22"/>
        </w:rPr>
        <w:tab/>
      </w:r>
      <w:r w:rsidRPr="00224FAD">
        <w:t>discuSsion</w:t>
      </w:r>
      <w:r>
        <w:tab/>
        <w:t>6</w:t>
      </w:r>
    </w:p>
    <w:p w:rsidR="00EE1E92" w:rsidRDefault="00EE1E92" w:rsidP="00EE1E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AM Expanded Band Radio Stations</w:t>
      </w:r>
      <w:r>
        <w:tab/>
        <w:t>6</w:t>
      </w:r>
    </w:p>
    <w:p w:rsidR="00EE1E92" w:rsidRDefault="00EE1E92" w:rsidP="00EE1E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Reallocations within Fee Categories</w:t>
      </w:r>
      <w:r>
        <w:tab/>
        <w:t>8</w:t>
      </w:r>
    </w:p>
    <w:p w:rsidR="00EE1E92" w:rsidRDefault="00EE1E92" w:rsidP="00EE1E9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Submarine Cable</w:t>
      </w:r>
      <w:r>
        <w:tab/>
        <w:t>8</w:t>
      </w:r>
    </w:p>
    <w:p w:rsidR="00EE1E92" w:rsidRDefault="00EE1E92" w:rsidP="00EE1E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Earth Stations</w:t>
      </w:r>
      <w:r>
        <w:tab/>
        <w:t>12</w:t>
      </w:r>
    </w:p>
    <w:p w:rsidR="00EE1E92" w:rsidRDefault="00EE1E92" w:rsidP="00EE1E9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Improving the Regulatory Fee Process</w:t>
      </w:r>
      <w:r>
        <w:tab/>
        <w:t>13</w:t>
      </w:r>
    </w:p>
    <w:p w:rsidR="00EE1E92" w:rsidRDefault="00EE1E92" w:rsidP="00EE1E9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Revising the De Minimis Threshold</w:t>
      </w:r>
      <w:r>
        <w:tab/>
        <w:t>18</w:t>
      </w:r>
    </w:p>
    <w:p w:rsidR="00EE1E92" w:rsidRDefault="00EE1E92" w:rsidP="00EE1E9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Eliminating Certain Regulatory Fee Categories</w:t>
      </w:r>
      <w:r>
        <w:tab/>
        <w:t>22</w:t>
      </w:r>
    </w:p>
    <w:p w:rsidR="00EE1E92" w:rsidRDefault="00EE1E92" w:rsidP="00EE1E9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New Regulatory Fee Categories—Toll Free Numbers</w:t>
      </w:r>
      <w:r>
        <w:tab/>
        <w:t>25</w:t>
      </w:r>
    </w:p>
    <w:p w:rsidR="00EE1E92" w:rsidRDefault="00EE1E92" w:rsidP="00EE1E9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Additional Regulatory Fee Reform</w:t>
      </w:r>
      <w:r>
        <w:tab/>
        <w:t>29</w:t>
      </w:r>
    </w:p>
    <w:p w:rsidR="00EE1E92" w:rsidRDefault="00EE1E92" w:rsidP="00EE1E92">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Other Issues</w:t>
      </w:r>
      <w:r>
        <w:tab/>
        <w:t>30</w:t>
      </w:r>
    </w:p>
    <w:p w:rsidR="00EE1E92" w:rsidRDefault="00EE1E92" w:rsidP="00EE1E92">
      <w:pPr>
        <w:pStyle w:val="TOC1"/>
        <w:rPr>
          <w:rFonts w:asciiTheme="minorHAnsi" w:eastAsiaTheme="minorEastAsia" w:hAnsiTheme="minorHAnsi" w:cstheme="minorBidi"/>
          <w:caps w:val="0"/>
          <w:snapToGrid/>
          <w:kern w:val="0"/>
          <w:szCs w:val="22"/>
        </w:rPr>
      </w:pPr>
      <w:r w:rsidRPr="00224FAD">
        <w:t>IV.</w:t>
      </w:r>
      <w:r>
        <w:rPr>
          <w:rFonts w:asciiTheme="minorHAnsi" w:eastAsiaTheme="minorEastAsia" w:hAnsiTheme="minorHAnsi" w:cstheme="minorBidi"/>
          <w:caps w:val="0"/>
          <w:snapToGrid/>
          <w:kern w:val="0"/>
          <w:szCs w:val="22"/>
        </w:rPr>
        <w:tab/>
      </w:r>
      <w:r w:rsidRPr="00224FAD">
        <w:t>Second Further notice of proposed rulemaking</w:t>
      </w:r>
      <w:r>
        <w:tab/>
        <w:t>36</w:t>
      </w:r>
    </w:p>
    <w:p w:rsidR="00EE1E92" w:rsidRDefault="00EE1E92" w:rsidP="00EE1E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Toll Free Numbers</w:t>
      </w:r>
      <w:r>
        <w:tab/>
        <w:t>36</w:t>
      </w:r>
    </w:p>
    <w:p w:rsidR="00EE1E92" w:rsidRDefault="00EE1E92" w:rsidP="00EE1E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DBS</w:t>
      </w:r>
      <w:r>
        <w:tab/>
        <w:t>38</w:t>
      </w:r>
    </w:p>
    <w:p w:rsidR="00EE1E92" w:rsidRDefault="00EE1E92" w:rsidP="00EE1E92">
      <w:pPr>
        <w:pStyle w:val="TOC1"/>
        <w:rPr>
          <w:rFonts w:asciiTheme="minorHAnsi" w:eastAsiaTheme="minorEastAsia" w:hAnsiTheme="minorHAnsi" w:cstheme="minorBidi"/>
          <w:caps w:val="0"/>
          <w:snapToGrid/>
          <w:kern w:val="0"/>
          <w:szCs w:val="22"/>
        </w:rPr>
      </w:pPr>
      <w:r w:rsidRPr="00224FAD">
        <w:t>V.</w:t>
      </w:r>
      <w:r>
        <w:rPr>
          <w:rFonts w:asciiTheme="minorHAnsi" w:eastAsiaTheme="minorEastAsia" w:hAnsiTheme="minorHAnsi" w:cstheme="minorBidi"/>
          <w:caps w:val="0"/>
          <w:snapToGrid/>
          <w:kern w:val="0"/>
          <w:szCs w:val="22"/>
        </w:rPr>
        <w:tab/>
      </w:r>
      <w:r w:rsidRPr="00224FAD">
        <w:t>procedural matters</w:t>
      </w:r>
      <w:r>
        <w:tab/>
        <w:t>44</w:t>
      </w:r>
    </w:p>
    <w:p w:rsidR="00EE1E92" w:rsidRDefault="00EE1E92" w:rsidP="00EE1E92">
      <w:pPr>
        <w:pStyle w:val="TOC1"/>
        <w:rPr>
          <w:rFonts w:asciiTheme="minorHAnsi" w:eastAsiaTheme="minorEastAsia" w:hAnsiTheme="minorHAnsi" w:cstheme="minorBidi"/>
          <w:caps w:val="0"/>
          <w:snapToGrid/>
          <w:kern w:val="0"/>
          <w:szCs w:val="22"/>
        </w:rPr>
      </w:pPr>
      <w:r w:rsidRPr="00224FAD">
        <w:t>VI.</w:t>
      </w:r>
      <w:r>
        <w:rPr>
          <w:rFonts w:asciiTheme="minorHAnsi" w:eastAsiaTheme="minorEastAsia" w:hAnsiTheme="minorHAnsi" w:cstheme="minorBidi"/>
          <w:caps w:val="0"/>
          <w:snapToGrid/>
          <w:kern w:val="0"/>
          <w:szCs w:val="22"/>
        </w:rPr>
        <w:tab/>
      </w:r>
      <w:r w:rsidRPr="00224FAD">
        <w:t>ORDERING CLAUSES</w:t>
      </w:r>
      <w:r>
        <w:tab/>
        <w:t>62</w:t>
      </w:r>
    </w:p>
    <w:p w:rsidR="00EE1E92" w:rsidRDefault="00D15236" w:rsidP="00EE1E92">
      <w:pPr>
        <w:pStyle w:val="TOC2"/>
        <w:tabs>
          <w:tab w:val="left" w:pos="360"/>
        </w:tabs>
        <w:rPr>
          <w:rFonts w:eastAsiaTheme="minorEastAsia"/>
          <w:snapToGrid/>
          <w:kern w:val="0"/>
          <w:szCs w:val="22"/>
        </w:rPr>
      </w:pPr>
      <w:r>
        <w:rPr>
          <w:rFonts w:eastAsiaTheme="minorEastAsia"/>
          <w:snapToGrid/>
          <w:kern w:val="0"/>
          <w:szCs w:val="22"/>
        </w:rPr>
        <w:t>APPENDIX A</w:t>
      </w:r>
      <w:r w:rsidR="00460E14">
        <w:rPr>
          <w:rFonts w:eastAsiaTheme="minorEastAsia"/>
          <w:snapToGrid/>
          <w:kern w:val="0"/>
          <w:szCs w:val="22"/>
        </w:rPr>
        <w:t xml:space="preserve"> </w:t>
      </w:r>
      <w:r>
        <w:rPr>
          <w:rFonts w:eastAsiaTheme="minorEastAsia"/>
          <w:snapToGrid/>
          <w:kern w:val="0"/>
          <w:szCs w:val="22"/>
        </w:rPr>
        <w:t>—</w:t>
      </w:r>
      <w:r w:rsidR="00460E14">
        <w:rPr>
          <w:rFonts w:eastAsiaTheme="minorEastAsia"/>
          <w:snapToGrid/>
          <w:kern w:val="0"/>
          <w:szCs w:val="22"/>
        </w:rPr>
        <w:t xml:space="preserve"> </w:t>
      </w:r>
      <w:r>
        <w:rPr>
          <w:rFonts w:eastAsiaTheme="minorEastAsia"/>
          <w:snapToGrid/>
          <w:kern w:val="0"/>
          <w:szCs w:val="22"/>
        </w:rPr>
        <w:t>List of Commenters</w:t>
      </w:r>
    </w:p>
    <w:p w:rsidR="00D15236" w:rsidRDefault="00D15236" w:rsidP="00D15236">
      <w:pPr>
        <w:pStyle w:val="TOC2"/>
        <w:tabs>
          <w:tab w:val="left" w:pos="360"/>
        </w:tabs>
        <w:rPr>
          <w:rFonts w:eastAsiaTheme="minorEastAsia"/>
        </w:rPr>
      </w:pPr>
      <w:r>
        <w:rPr>
          <w:rFonts w:eastAsiaTheme="minorEastAsia"/>
        </w:rPr>
        <w:t>APPENDIX B</w:t>
      </w:r>
      <w:r w:rsidR="00460E14">
        <w:rPr>
          <w:rFonts w:eastAsiaTheme="minorEastAsia"/>
        </w:rPr>
        <w:t xml:space="preserve"> </w:t>
      </w:r>
      <w:r>
        <w:rPr>
          <w:rFonts w:eastAsiaTheme="minorEastAsia"/>
        </w:rPr>
        <w:t>—</w:t>
      </w:r>
      <w:r w:rsidR="00460E14">
        <w:rPr>
          <w:rFonts w:eastAsiaTheme="minorEastAsia"/>
        </w:rPr>
        <w:t xml:space="preserve"> </w:t>
      </w:r>
      <w:r>
        <w:rPr>
          <w:rFonts w:eastAsiaTheme="minorEastAsia"/>
        </w:rPr>
        <w:t>Calculation of FY 2014 Revenue Requirement</w:t>
      </w:r>
    </w:p>
    <w:p w:rsidR="00D15236" w:rsidRDefault="00D15236" w:rsidP="00D15236">
      <w:pPr>
        <w:pStyle w:val="TOC2"/>
        <w:tabs>
          <w:tab w:val="left" w:pos="360"/>
        </w:tabs>
        <w:rPr>
          <w:rFonts w:eastAsiaTheme="minorEastAsia"/>
        </w:rPr>
      </w:pPr>
      <w:r>
        <w:rPr>
          <w:rFonts w:eastAsiaTheme="minorEastAsia"/>
        </w:rPr>
        <w:t>APPENDIX C</w:t>
      </w:r>
      <w:r w:rsidR="00460E14">
        <w:rPr>
          <w:rFonts w:eastAsiaTheme="minorEastAsia"/>
        </w:rPr>
        <w:t xml:space="preserve"> </w:t>
      </w:r>
      <w:r>
        <w:rPr>
          <w:rFonts w:eastAsiaTheme="minorEastAsia"/>
        </w:rPr>
        <w:t>—</w:t>
      </w:r>
      <w:r w:rsidR="00460E14">
        <w:rPr>
          <w:rFonts w:eastAsiaTheme="minorEastAsia"/>
        </w:rPr>
        <w:t xml:space="preserve"> </w:t>
      </w:r>
      <w:r>
        <w:rPr>
          <w:rFonts w:eastAsiaTheme="minorEastAsia"/>
        </w:rPr>
        <w:t>FY 2014 Schedule of Regulatory Fees</w:t>
      </w:r>
    </w:p>
    <w:p w:rsidR="00D15236" w:rsidRDefault="00D15236" w:rsidP="00D15236">
      <w:pPr>
        <w:pStyle w:val="TOC2"/>
        <w:tabs>
          <w:tab w:val="left" w:pos="360"/>
        </w:tabs>
        <w:rPr>
          <w:rFonts w:eastAsiaTheme="minorEastAsia"/>
        </w:rPr>
      </w:pPr>
      <w:r>
        <w:rPr>
          <w:rFonts w:eastAsiaTheme="minorEastAsia"/>
        </w:rPr>
        <w:lastRenderedPageBreak/>
        <w:t>APPENDIX D</w:t>
      </w:r>
      <w:r w:rsidR="00460E14">
        <w:rPr>
          <w:rFonts w:eastAsiaTheme="minorEastAsia"/>
        </w:rPr>
        <w:t xml:space="preserve"> </w:t>
      </w:r>
      <w:r>
        <w:rPr>
          <w:rFonts w:eastAsiaTheme="minorEastAsia"/>
        </w:rPr>
        <w:t>—</w:t>
      </w:r>
      <w:r w:rsidR="00460E14">
        <w:rPr>
          <w:rFonts w:eastAsiaTheme="minorEastAsia"/>
        </w:rPr>
        <w:t xml:space="preserve"> </w:t>
      </w:r>
      <w:r>
        <w:rPr>
          <w:rFonts w:eastAsiaTheme="minorEastAsia"/>
        </w:rPr>
        <w:t>Sources of Program Unit Estimates</w:t>
      </w:r>
    </w:p>
    <w:p w:rsidR="00D15236" w:rsidRDefault="00D15236" w:rsidP="00D15236">
      <w:pPr>
        <w:pStyle w:val="TOC2"/>
        <w:tabs>
          <w:tab w:val="left" w:pos="360"/>
        </w:tabs>
        <w:rPr>
          <w:rFonts w:eastAsiaTheme="minorEastAsia"/>
        </w:rPr>
      </w:pPr>
      <w:r>
        <w:rPr>
          <w:rFonts w:eastAsiaTheme="minorEastAsia"/>
        </w:rPr>
        <w:t>APPENDIX E</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Factors, Measurements, and Allocations</w:t>
      </w:r>
    </w:p>
    <w:p w:rsidR="00D15236" w:rsidRDefault="00D15236" w:rsidP="00D15236">
      <w:pPr>
        <w:pStyle w:val="TOC2"/>
        <w:tabs>
          <w:tab w:val="left" w:pos="360"/>
        </w:tabs>
        <w:rPr>
          <w:rFonts w:eastAsiaTheme="minorEastAsia"/>
        </w:rPr>
      </w:pPr>
      <w:r>
        <w:rPr>
          <w:rFonts w:eastAsiaTheme="minorEastAsia"/>
        </w:rPr>
        <w:t>APPENDIX F</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Final Regulatory Flexibility Analysis</w:t>
      </w:r>
    </w:p>
    <w:p w:rsidR="00D15236" w:rsidRDefault="00D15236" w:rsidP="00D15236">
      <w:pPr>
        <w:pStyle w:val="TOC2"/>
        <w:tabs>
          <w:tab w:val="left" w:pos="360"/>
        </w:tabs>
        <w:rPr>
          <w:rFonts w:eastAsiaTheme="minorEastAsia"/>
        </w:rPr>
      </w:pPr>
      <w:r>
        <w:rPr>
          <w:rFonts w:eastAsiaTheme="minorEastAsia"/>
        </w:rPr>
        <w:t>APPENDIX G</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Initial Regulatory Flexibility Analysis</w:t>
      </w:r>
    </w:p>
    <w:p w:rsidR="00D15236" w:rsidRDefault="00D15236" w:rsidP="00D15236">
      <w:pPr>
        <w:pStyle w:val="TOC2"/>
        <w:tabs>
          <w:tab w:val="left" w:pos="360"/>
        </w:tabs>
        <w:rPr>
          <w:rFonts w:eastAsiaTheme="minorEastAsia"/>
        </w:rPr>
      </w:pPr>
      <w:r>
        <w:rPr>
          <w:rFonts w:eastAsiaTheme="minorEastAsia"/>
        </w:rPr>
        <w:t>APPENDIX H</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Revised Allocations</w:t>
      </w:r>
    </w:p>
    <w:p w:rsidR="00D15236" w:rsidRPr="00D15236" w:rsidRDefault="00D15236" w:rsidP="00D15236">
      <w:pPr>
        <w:pStyle w:val="TOC2"/>
        <w:tabs>
          <w:tab w:val="left" w:pos="360"/>
        </w:tabs>
        <w:rPr>
          <w:rFonts w:eastAsiaTheme="minorEastAsia"/>
        </w:rPr>
      </w:pPr>
      <w:r>
        <w:rPr>
          <w:rFonts w:eastAsiaTheme="minorEastAsia"/>
        </w:rPr>
        <w:t>APPENDIX I</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Rule Changes</w:t>
      </w:r>
    </w:p>
    <w:bookmarkEnd w:id="0"/>
    <w:p w:rsidR="00EE1E92" w:rsidRPr="00EE1E92" w:rsidRDefault="00EE1E92" w:rsidP="00EE1E92"/>
    <w:p w:rsidR="004777BD" w:rsidRPr="007F7B4B" w:rsidRDefault="004777BD" w:rsidP="00A1103B">
      <w:pPr>
        <w:pStyle w:val="Heading1"/>
        <w:rPr>
          <w:rFonts w:ascii="Times New Roman" w:hAnsi="Times New Roman"/>
          <w:bCs/>
          <w:szCs w:val="22"/>
        </w:rPr>
      </w:pPr>
      <w:bookmarkStart w:id="2" w:name="_Toc351484741"/>
      <w:bookmarkStart w:id="3" w:name="_Toc351484787"/>
      <w:bookmarkStart w:id="4" w:name="_Toc351484929"/>
      <w:bookmarkStart w:id="5" w:name="_Toc351571044"/>
      <w:bookmarkStart w:id="6" w:name="_Toc351572409"/>
      <w:bookmarkStart w:id="7" w:name="_Toc390878795"/>
      <w:bookmarkStart w:id="8" w:name="_Toc353032038"/>
      <w:bookmarkStart w:id="9" w:name="_Toc352943171"/>
      <w:bookmarkStart w:id="10" w:name="_Toc352943620"/>
      <w:bookmarkStart w:id="11" w:name="_Toc353987715"/>
      <w:bookmarkStart w:id="12" w:name="_Toc394672299"/>
      <w:bookmarkStart w:id="13" w:name="_Toc397078311"/>
      <w:r w:rsidRPr="007F7B4B">
        <w:rPr>
          <w:rFonts w:ascii="Times New Roman" w:hAnsi="Times New Roman"/>
          <w:bCs/>
          <w:szCs w:val="22"/>
        </w:rPr>
        <w:t>introduction</w:t>
      </w:r>
      <w:bookmarkEnd w:id="2"/>
      <w:bookmarkEnd w:id="3"/>
      <w:bookmarkEnd w:id="4"/>
      <w:bookmarkEnd w:id="5"/>
      <w:bookmarkEnd w:id="6"/>
      <w:bookmarkEnd w:id="7"/>
      <w:r w:rsidR="005F0CAD" w:rsidRPr="007F7B4B">
        <w:rPr>
          <w:rFonts w:ascii="Times New Roman" w:hAnsi="Times New Roman"/>
          <w:bCs/>
          <w:szCs w:val="22"/>
        </w:rPr>
        <w:t xml:space="preserve"> </w:t>
      </w:r>
      <w:bookmarkEnd w:id="8"/>
      <w:bookmarkEnd w:id="9"/>
      <w:bookmarkEnd w:id="10"/>
      <w:bookmarkEnd w:id="11"/>
      <w:r w:rsidR="00DB15BE">
        <w:rPr>
          <w:rFonts w:ascii="Times New Roman" w:hAnsi="Times New Roman"/>
          <w:bCs/>
          <w:szCs w:val="22"/>
        </w:rPr>
        <w:t>and executive summary</w:t>
      </w:r>
      <w:bookmarkEnd w:id="12"/>
      <w:bookmarkEnd w:id="13"/>
    </w:p>
    <w:p w:rsidR="00A051C5" w:rsidRPr="00144B45" w:rsidRDefault="007B0474" w:rsidP="00F15C95">
      <w:pPr>
        <w:pStyle w:val="ParaNum"/>
      </w:pPr>
      <w:r>
        <w:t>T</w:t>
      </w:r>
      <w:r w:rsidR="00E5443D" w:rsidRPr="00144B45">
        <w:t>his Report and Order</w:t>
      </w:r>
      <w:r w:rsidR="00D5679C" w:rsidRPr="00144B45">
        <w:t xml:space="preserve"> </w:t>
      </w:r>
      <w:r w:rsidR="007F2719" w:rsidRPr="00144B45">
        <w:t>conclude</w:t>
      </w:r>
      <w:r>
        <w:t>s</w:t>
      </w:r>
      <w:r w:rsidR="007F2719" w:rsidRPr="00144B45">
        <w:t xml:space="preserve"> the rulemaking proceeding initiated to collect $339,844,000 in regulatory fees for Fiscal Year (FY) 2014, pursuant to Section 9 of the Communications Act of 1934, as amended (the Act or Communications Act).</w:t>
      </w:r>
      <w:r w:rsidR="007F2719" w:rsidRPr="007F7B4B">
        <w:rPr>
          <w:rStyle w:val="FootnoteReference"/>
          <w:szCs w:val="22"/>
        </w:rPr>
        <w:footnoteReference w:id="2"/>
      </w:r>
      <w:r w:rsidR="007F2719" w:rsidRPr="00144B45">
        <w:t xml:space="preserve"> </w:t>
      </w:r>
      <w:r w:rsidR="007F2719">
        <w:t xml:space="preserve"> </w:t>
      </w:r>
      <w:r w:rsidRPr="00144B45">
        <w:t>These regulatory fees are due in September 2014</w:t>
      </w:r>
      <w:r>
        <w:t xml:space="preserve">.  </w:t>
      </w:r>
      <w:r w:rsidR="007F2719" w:rsidRPr="00144B45">
        <w:t xml:space="preserve">This Report and Order </w:t>
      </w:r>
      <w:r>
        <w:t xml:space="preserve">also </w:t>
      </w:r>
      <w:r w:rsidR="00144B45">
        <w:t>adopt</w:t>
      </w:r>
      <w:r w:rsidR="007F2719">
        <w:t>s</w:t>
      </w:r>
      <w:r w:rsidR="00144B45">
        <w:t xml:space="preserve"> several propos</w:t>
      </w:r>
      <w:r w:rsidR="00E72054">
        <w:t xml:space="preserve">als from </w:t>
      </w:r>
      <w:r w:rsidR="00144B45">
        <w:t xml:space="preserve">our </w:t>
      </w:r>
      <w:r w:rsidR="00AD528C">
        <w:t xml:space="preserve">June 13, 2014 </w:t>
      </w:r>
      <w:r w:rsidR="00565A0E">
        <w:t xml:space="preserve">Notice of Proposed Rulemaking and Second </w:t>
      </w:r>
      <w:r w:rsidR="00144B45">
        <w:t xml:space="preserve">Further Notice of Proposed Rulemaking </w:t>
      </w:r>
      <w:r w:rsidR="00565A0E">
        <w:t>(</w:t>
      </w:r>
      <w:r w:rsidR="00691034" w:rsidRPr="002727DD">
        <w:rPr>
          <w:i/>
        </w:rPr>
        <w:t xml:space="preserve">FY 2014 </w:t>
      </w:r>
      <w:r w:rsidR="00565A0E" w:rsidRPr="002727DD">
        <w:rPr>
          <w:i/>
        </w:rPr>
        <w:t>NPRM</w:t>
      </w:r>
      <w:r w:rsidR="00565A0E">
        <w:t>)</w:t>
      </w:r>
      <w:r w:rsidR="00AD528C">
        <w:t>.</w:t>
      </w:r>
      <w:r w:rsidR="00144B45">
        <w:rPr>
          <w:rStyle w:val="FootnoteReference"/>
          <w:szCs w:val="22"/>
        </w:rPr>
        <w:footnoteReference w:id="3"/>
      </w:r>
      <w:r>
        <w:t xml:space="preserve">  Specifically the proposals adopted </w:t>
      </w:r>
      <w:r w:rsidR="00F529CA">
        <w:t>are:</w:t>
      </w:r>
      <w:r>
        <w:t xml:space="preserve">  </w:t>
      </w:r>
      <w:r w:rsidR="00DB15BE">
        <w:t xml:space="preserve">(1) </w:t>
      </w:r>
      <w:r w:rsidR="00F529CA">
        <w:t>end</w:t>
      </w:r>
      <w:r w:rsidR="00830A4D">
        <w:t>ing</w:t>
      </w:r>
      <w:r w:rsidR="00F529CA">
        <w:t xml:space="preserve"> the exemption of</w:t>
      </w:r>
      <w:r w:rsidR="00C3125E">
        <w:t xml:space="preserve"> </w:t>
      </w:r>
      <w:r w:rsidR="00DB15BE">
        <w:t>AM expanded band licenses</w:t>
      </w:r>
      <w:r w:rsidR="00C3125E">
        <w:t xml:space="preserve"> from regulatory fees</w:t>
      </w:r>
      <w:r w:rsidR="00DB15BE">
        <w:t>; (2) revis</w:t>
      </w:r>
      <w:r w:rsidR="000C14BD">
        <w:t>ing</w:t>
      </w:r>
      <w:r w:rsidR="00DB15BE">
        <w:t xml:space="preserve"> the apportionment between </w:t>
      </w:r>
      <w:r w:rsidR="00755515">
        <w:t xml:space="preserve">International Bureau licensees </w:t>
      </w:r>
      <w:r w:rsidR="00DB15BE">
        <w:t>to reduce the proportion paid by the submarine cable/terrestrial and satellite bearer circuits</w:t>
      </w:r>
      <w:r w:rsidR="00EA0619">
        <w:t xml:space="preserve"> by approximately five percent</w:t>
      </w:r>
      <w:r w:rsidR="00DB15BE">
        <w:t>; (3) increas</w:t>
      </w:r>
      <w:r w:rsidR="000C14BD">
        <w:t>ing</w:t>
      </w:r>
      <w:r w:rsidR="00DB15BE">
        <w:t xml:space="preserve"> the </w:t>
      </w:r>
      <w:r w:rsidR="00AD43E3">
        <w:t xml:space="preserve">regulatory fees </w:t>
      </w:r>
      <w:r w:rsidR="00DB15BE">
        <w:t>paid by earth station</w:t>
      </w:r>
      <w:r w:rsidR="00AD43E3">
        <w:t xml:space="preserve"> licensees</w:t>
      </w:r>
      <w:r w:rsidR="00DB15BE">
        <w:t xml:space="preserve"> </w:t>
      </w:r>
      <w:r w:rsidR="00EA0619">
        <w:t xml:space="preserve">by approximately </w:t>
      </w:r>
      <w:r w:rsidR="00AE4531">
        <w:t>7.5</w:t>
      </w:r>
      <w:r w:rsidR="00EA0619">
        <w:t xml:space="preserve"> percent </w:t>
      </w:r>
      <w:r w:rsidR="00DB15BE">
        <w:t>to more accurately reflect the regulation and oversight of this industry; (4) increas</w:t>
      </w:r>
      <w:r w:rsidR="000C14BD">
        <w:t>ing</w:t>
      </w:r>
      <w:r w:rsidR="00DB15BE">
        <w:t xml:space="preserve"> our </w:t>
      </w:r>
      <w:r w:rsidR="00AD43E3">
        <w:t xml:space="preserve">annual </w:t>
      </w:r>
      <w:r w:rsidR="00DB15BE">
        <w:t xml:space="preserve">de minimis threshold from </w:t>
      </w:r>
      <w:r w:rsidR="00A93CCB">
        <w:t xml:space="preserve">under </w:t>
      </w:r>
      <w:r w:rsidR="00DB15BE">
        <w:t>$10 to $500; (5) eliminat</w:t>
      </w:r>
      <w:r w:rsidR="000C14BD">
        <w:t>ing</w:t>
      </w:r>
      <w:r w:rsidR="00DB15BE">
        <w:t xml:space="preserve"> </w:t>
      </w:r>
      <w:r w:rsidR="008209AD">
        <w:t xml:space="preserve">several </w:t>
      </w:r>
      <w:r w:rsidR="00030B8F">
        <w:t xml:space="preserve">regulatory fee </w:t>
      </w:r>
      <w:r w:rsidR="00DB15BE">
        <w:t xml:space="preserve">categories </w:t>
      </w:r>
      <w:r w:rsidR="00830A4D">
        <w:t>(</w:t>
      </w:r>
      <w:r w:rsidR="00F97911">
        <w:t>218-</w:t>
      </w:r>
      <w:r w:rsidR="000C14BD">
        <w:t>219 MHz</w:t>
      </w:r>
      <w:r w:rsidR="008209AD">
        <w:t xml:space="preserve">, broadcast auxiliaries, and satellite </w:t>
      </w:r>
      <w:r w:rsidR="00F97911">
        <w:t xml:space="preserve">television </w:t>
      </w:r>
      <w:r w:rsidR="008209AD">
        <w:t>construction permits</w:t>
      </w:r>
      <w:r w:rsidR="00DB15BE">
        <w:t>) from regulatory fee requirements</w:t>
      </w:r>
      <w:r w:rsidR="00C57436">
        <w:t>; and adopting a regulatory fee for each toll free number managed by a Responsible Organization</w:t>
      </w:r>
      <w:r w:rsidR="008C1121">
        <w:t xml:space="preserve">. </w:t>
      </w:r>
      <w:r w:rsidR="008C1121" w:rsidRPr="00C302DE">
        <w:t xml:space="preserve"> </w:t>
      </w:r>
      <w:r w:rsidRPr="00C302DE">
        <w:t xml:space="preserve">The </w:t>
      </w:r>
      <w:r w:rsidR="00322727" w:rsidRPr="00C302DE">
        <w:t>incre</w:t>
      </w:r>
      <w:r w:rsidR="00030B8F" w:rsidRPr="00C302DE">
        <w:t xml:space="preserve">ase </w:t>
      </w:r>
      <w:r w:rsidRPr="00C302DE">
        <w:t>in</w:t>
      </w:r>
      <w:r w:rsidR="00030B8F" w:rsidRPr="00C302DE">
        <w:t xml:space="preserve"> the </w:t>
      </w:r>
      <w:r w:rsidR="005D303E" w:rsidRPr="00C302DE">
        <w:t xml:space="preserve">annual </w:t>
      </w:r>
      <w:r w:rsidR="00030B8F" w:rsidRPr="00C302DE">
        <w:t>de minimis threshold</w:t>
      </w:r>
      <w:r w:rsidR="00C57436">
        <w:t>,</w:t>
      </w:r>
      <w:r w:rsidR="00030B8F" w:rsidRPr="00C302DE">
        <w:t xml:space="preserve"> </w:t>
      </w:r>
      <w:r w:rsidR="006A4054" w:rsidRPr="00C302DE">
        <w:t xml:space="preserve">the </w:t>
      </w:r>
      <w:r w:rsidR="00AB45D8" w:rsidRPr="00C302DE">
        <w:t>elimination of t</w:t>
      </w:r>
      <w:r w:rsidR="00BB65F4">
        <w:t>hree</w:t>
      </w:r>
      <w:r w:rsidR="00AB45D8" w:rsidRPr="00C302DE">
        <w:t xml:space="preserve"> </w:t>
      </w:r>
      <w:r w:rsidR="005D303E" w:rsidRPr="00C302DE">
        <w:t xml:space="preserve">regulatory fee </w:t>
      </w:r>
      <w:r w:rsidR="00A93CCB">
        <w:t>categories</w:t>
      </w:r>
      <w:r w:rsidR="00C57436">
        <w:t>, and the new toll free category</w:t>
      </w:r>
      <w:r w:rsidR="00C40971">
        <w:t xml:space="preserve"> </w:t>
      </w:r>
      <w:r w:rsidR="00322727" w:rsidRPr="00C302DE">
        <w:t xml:space="preserve">will </w:t>
      </w:r>
      <w:r w:rsidRPr="00C302DE">
        <w:t>be effective in</w:t>
      </w:r>
      <w:r w:rsidR="00322727" w:rsidRPr="00C302DE">
        <w:t xml:space="preserve"> FY 2015</w:t>
      </w:r>
      <w:r w:rsidR="00F529CA">
        <w:t>, following the required notification of Congress.</w:t>
      </w:r>
      <w:r w:rsidR="00565D7F" w:rsidRPr="00C302DE">
        <w:t xml:space="preserve">  </w:t>
      </w:r>
      <w:r w:rsidR="006A4054" w:rsidRPr="00C302DE">
        <w:t>The other</w:t>
      </w:r>
      <w:r w:rsidR="006A4054">
        <w:t xml:space="preserve"> provisions adopted in this Report and Order </w:t>
      </w:r>
      <w:r w:rsidR="00A93CCB">
        <w:t>will be</w:t>
      </w:r>
      <w:r w:rsidR="006A4054">
        <w:t xml:space="preserve"> in effect for FY 2014 </w:t>
      </w:r>
      <w:r w:rsidR="00F529CA">
        <w:t xml:space="preserve">upon publication of a summary of this Report and Order in the Federal Register </w:t>
      </w:r>
      <w:r w:rsidR="006A4054">
        <w:t>and are reflected in the fee</w:t>
      </w:r>
      <w:r w:rsidR="0090094D">
        <w:t xml:space="preserve"> schedule attached as Appendix</w:t>
      </w:r>
      <w:r w:rsidR="00C76414">
        <w:t xml:space="preserve"> C.</w:t>
      </w:r>
      <w:r w:rsidR="00A93CCB" w:rsidRPr="00A93CCB">
        <w:t xml:space="preserve"> </w:t>
      </w:r>
      <w:r w:rsidR="00A93CCB">
        <w:t xml:space="preserve"> We are also seeking further comment on </w:t>
      </w:r>
      <w:r w:rsidR="009258A8">
        <w:t xml:space="preserve">methods to ensure or encourage compliance with our </w:t>
      </w:r>
      <w:r w:rsidR="00A93CCB" w:rsidRPr="00C302DE">
        <w:t>new toll</w:t>
      </w:r>
      <w:r w:rsidR="00307A7F">
        <w:t xml:space="preserve"> </w:t>
      </w:r>
      <w:r w:rsidR="00A93CCB" w:rsidRPr="00C302DE">
        <w:t xml:space="preserve">free regulatory fee </w:t>
      </w:r>
      <w:r w:rsidR="009258A8">
        <w:t xml:space="preserve">requirement as well as a proposal to adopt a new </w:t>
      </w:r>
      <w:r w:rsidR="009258A8" w:rsidRPr="00AC121A">
        <w:t>direct broadcast satellite</w:t>
      </w:r>
      <w:r w:rsidR="009258A8">
        <w:t xml:space="preserve"> (DBS) regulatory fee </w:t>
      </w:r>
      <w:r w:rsidR="00A93CCB" w:rsidRPr="00C302DE">
        <w:t>category</w:t>
      </w:r>
      <w:r w:rsidR="00AA169A">
        <w:t xml:space="preserve"> in the attached Further Notice of Proposed Rulemaking</w:t>
      </w:r>
      <w:r w:rsidR="00A93CCB">
        <w:t>.</w:t>
      </w:r>
    </w:p>
    <w:p w:rsidR="00A051C5" w:rsidRDefault="00A051C5" w:rsidP="00A051C5">
      <w:pPr>
        <w:pStyle w:val="Heading1"/>
        <w:rPr>
          <w:rFonts w:ascii="Times New Roman" w:hAnsi="Times New Roman"/>
          <w:szCs w:val="22"/>
        </w:rPr>
      </w:pPr>
      <w:bookmarkStart w:id="14" w:name="_Toc390878796"/>
      <w:bookmarkStart w:id="15" w:name="_Toc394672300"/>
      <w:bookmarkStart w:id="16" w:name="_Toc397078312"/>
      <w:r w:rsidRPr="007F7B4B">
        <w:rPr>
          <w:rFonts w:ascii="Times New Roman" w:hAnsi="Times New Roman"/>
          <w:szCs w:val="22"/>
        </w:rPr>
        <w:t>background</w:t>
      </w:r>
      <w:bookmarkEnd w:id="14"/>
      <w:bookmarkEnd w:id="15"/>
      <w:bookmarkEnd w:id="16"/>
    </w:p>
    <w:p w:rsidR="007D6B6A" w:rsidRDefault="0031360A" w:rsidP="00F15C95">
      <w:pPr>
        <w:pStyle w:val="ParaNum"/>
      </w:pPr>
      <w:r>
        <w:t>T</w:t>
      </w:r>
      <w:r w:rsidR="00F900B8" w:rsidRPr="007F7B4B">
        <w:t xml:space="preserve">he Commission </w:t>
      </w:r>
      <w:r w:rsidR="000263B2">
        <w:t>is required by Congress to assess regulatory fees</w:t>
      </w:r>
      <w:r w:rsidRPr="0031360A">
        <w:t xml:space="preserve"> </w:t>
      </w:r>
      <w:r>
        <w:t>e</w:t>
      </w:r>
      <w:r w:rsidRPr="007F7B4B">
        <w:t>ach year</w:t>
      </w:r>
      <w:r w:rsidR="000F53B0">
        <w:t xml:space="preserve"> in an amount that can reasonably be expected to equal the amount of its appropriation</w:t>
      </w:r>
      <w:r w:rsidR="000263B2">
        <w:t>.</w:t>
      </w:r>
      <w:r w:rsidR="000F53B0">
        <w:rPr>
          <w:rStyle w:val="FootnoteReference"/>
        </w:rPr>
        <w:footnoteReference w:id="4"/>
      </w:r>
      <w:r w:rsidR="000263B2">
        <w:t xml:space="preserve">  The Commission calculates</w:t>
      </w:r>
      <w:r w:rsidR="00F900B8" w:rsidRPr="007F7B4B">
        <w:t xml:space="preserve"> the fees </w:t>
      </w:r>
      <w:r w:rsidR="000263B2">
        <w:t xml:space="preserve">by first </w:t>
      </w:r>
      <w:r w:rsidR="00F900B8" w:rsidRPr="007F7B4B">
        <w:t xml:space="preserve">determining the full-time equivalent </w:t>
      </w:r>
      <w:r w:rsidR="00030B8F">
        <w:t>(FTE)</w:t>
      </w:r>
      <w:r w:rsidR="00BF71AC">
        <w:rPr>
          <w:rStyle w:val="FootnoteReference"/>
          <w:szCs w:val="22"/>
        </w:rPr>
        <w:footnoteReference w:id="5"/>
      </w:r>
      <w:r w:rsidR="00030B8F">
        <w:t xml:space="preserve"> </w:t>
      </w:r>
      <w:r w:rsidR="00F900B8" w:rsidRPr="007F7B4B">
        <w:t>number of employees performing</w:t>
      </w:r>
      <w:r w:rsidR="00744BA3">
        <w:t xml:space="preserve"> the regulatory </w:t>
      </w:r>
      <w:r w:rsidR="00F900B8" w:rsidRPr="007F7B4B">
        <w:t xml:space="preserve">activities </w:t>
      </w:r>
      <w:r w:rsidR="00744BA3">
        <w:t xml:space="preserve">specified in section 9(a), </w:t>
      </w:r>
      <w:r w:rsidR="00F900B8" w:rsidRPr="007F7B4B">
        <w:t xml:space="preserve">“adjusted to take into account factors that are reasonably </w:t>
      </w:r>
      <w:r w:rsidR="00F900B8" w:rsidRPr="007F7B4B">
        <w:lastRenderedPageBreak/>
        <w:t>related to the benefits provided to the payer of the fee by the Commission’s activities</w:t>
      </w:r>
      <w:r w:rsidR="00F900B8" w:rsidRPr="007D6B6A">
        <w:rPr>
          <w:caps/>
        </w:rPr>
        <w:t>….”</w:t>
      </w:r>
      <w:r w:rsidR="00F900B8" w:rsidRPr="007F7B4B">
        <w:rPr>
          <w:rStyle w:val="FootnoteReference"/>
          <w:szCs w:val="22"/>
        </w:rPr>
        <w:footnoteReference w:id="6"/>
      </w:r>
      <w:r w:rsidR="00F900B8" w:rsidRPr="007F7B4B">
        <w:t xml:space="preserve">  </w:t>
      </w:r>
      <w:r w:rsidR="00113D8D">
        <w:t>R</w:t>
      </w:r>
      <w:r w:rsidR="00113D8D" w:rsidRPr="007D6B6A">
        <w:rPr>
          <w:szCs w:val="22"/>
        </w:rPr>
        <w:t>egulatory fees must also cover the costs the Commission incurs in regulating entities that are statutorily exempt from paying regulatory fees,</w:t>
      </w:r>
      <w:r w:rsidR="00113D8D" w:rsidRPr="005835D5">
        <w:rPr>
          <w:rStyle w:val="FootnoteReference"/>
          <w:szCs w:val="22"/>
        </w:rPr>
        <w:footnoteReference w:id="7"/>
      </w:r>
      <w:r w:rsidR="00113D8D" w:rsidRPr="007D6B6A">
        <w:rPr>
          <w:szCs w:val="22"/>
        </w:rPr>
        <w:t xml:space="preserve"> entities whose regulatory fees are waived,</w:t>
      </w:r>
      <w:r w:rsidR="00113D8D" w:rsidRPr="005835D5">
        <w:rPr>
          <w:rStyle w:val="FootnoteReference"/>
          <w:szCs w:val="22"/>
        </w:rPr>
        <w:footnoteReference w:id="8"/>
      </w:r>
      <w:r w:rsidR="00113D8D" w:rsidRPr="007D6B6A">
        <w:rPr>
          <w:szCs w:val="22"/>
        </w:rPr>
        <w:t xml:space="preserve"> and entities that provide nonregulated services.</w:t>
      </w:r>
      <w:r w:rsidR="00113D8D" w:rsidRPr="005835D5">
        <w:rPr>
          <w:rStyle w:val="FootnoteReference"/>
          <w:szCs w:val="22"/>
        </w:rPr>
        <w:footnoteReference w:id="9"/>
      </w:r>
      <w:r w:rsidR="00113D8D" w:rsidRPr="007D6B6A">
        <w:rPr>
          <w:szCs w:val="22"/>
        </w:rPr>
        <w:t xml:space="preserve">  </w:t>
      </w:r>
      <w:r w:rsidR="00F900B8" w:rsidRPr="007F7B4B">
        <w:t xml:space="preserve">To calculate regulatory fees, the Commission allocates the total amount to be collected among the various regulatory fee categories.  </w:t>
      </w:r>
      <w:r w:rsidR="001B6501" w:rsidRPr="007D6B6A">
        <w:rPr>
          <w:szCs w:val="22"/>
        </w:rPr>
        <w:t>This allocation is based on the number of FTEs assigned to work in each regulatory fee category.  FTEs are categorized as “direct” if they are performing regulatory activities in one of the “core” bureaus, i.e., the Wireless Telecommunications</w:t>
      </w:r>
      <w:r w:rsidR="00542DD1" w:rsidRPr="007D6B6A">
        <w:rPr>
          <w:szCs w:val="22"/>
        </w:rPr>
        <w:t xml:space="preserve"> Bureau</w:t>
      </w:r>
      <w:r w:rsidR="001B6501" w:rsidRPr="007D6B6A">
        <w:rPr>
          <w:szCs w:val="22"/>
        </w:rPr>
        <w:t>, Media</w:t>
      </w:r>
      <w:r w:rsidR="00542DD1" w:rsidRPr="007D6B6A">
        <w:rPr>
          <w:szCs w:val="22"/>
        </w:rPr>
        <w:t xml:space="preserve"> Bureau</w:t>
      </w:r>
      <w:r w:rsidR="001B6501" w:rsidRPr="007D6B6A">
        <w:rPr>
          <w:szCs w:val="22"/>
        </w:rPr>
        <w:t>, Wireline Competition</w:t>
      </w:r>
      <w:r w:rsidR="00542DD1" w:rsidRPr="007D6B6A">
        <w:rPr>
          <w:szCs w:val="22"/>
        </w:rPr>
        <w:t xml:space="preserve"> Bureau</w:t>
      </w:r>
      <w:r w:rsidR="001B6501" w:rsidRPr="007D6B6A">
        <w:rPr>
          <w:szCs w:val="22"/>
        </w:rPr>
        <w:t xml:space="preserve">, and </w:t>
      </w:r>
      <w:r w:rsidR="00542DD1" w:rsidRPr="007D6B6A">
        <w:rPr>
          <w:szCs w:val="22"/>
        </w:rPr>
        <w:t>part of the International Bureau</w:t>
      </w:r>
      <w:r w:rsidR="001B6501" w:rsidRPr="007D6B6A">
        <w:rPr>
          <w:szCs w:val="22"/>
        </w:rPr>
        <w:t>.  All other FTEs are considered “indirect.”</w:t>
      </w:r>
      <w:r w:rsidR="00157B67" w:rsidRPr="007F7B4B">
        <w:rPr>
          <w:rStyle w:val="FootnoteReference"/>
          <w:szCs w:val="22"/>
        </w:rPr>
        <w:footnoteReference w:id="10"/>
      </w:r>
      <w:r w:rsidR="00157B67" w:rsidRPr="007F7B4B">
        <w:t xml:space="preserve"> </w:t>
      </w:r>
      <w:r w:rsidR="00157B67">
        <w:t xml:space="preserve"> </w:t>
      </w:r>
      <w:r w:rsidR="001B6501" w:rsidRPr="007D6B6A">
        <w:rPr>
          <w:szCs w:val="22"/>
        </w:rPr>
        <w:t xml:space="preserve">The total FTEs for each fee category is </w:t>
      </w:r>
      <w:r w:rsidR="00363A79">
        <w:rPr>
          <w:szCs w:val="22"/>
        </w:rPr>
        <w:t>calculated</w:t>
      </w:r>
      <w:r w:rsidR="001B6501" w:rsidRPr="007D6B6A">
        <w:rPr>
          <w:szCs w:val="22"/>
        </w:rPr>
        <w:t xml:space="preserve"> by counting the number of direct FTEs </w:t>
      </w:r>
      <w:r w:rsidR="000C06E3">
        <w:rPr>
          <w:szCs w:val="22"/>
        </w:rPr>
        <w:t>in the core bureau that regulates that category</w:t>
      </w:r>
      <w:r w:rsidR="001B6501" w:rsidRPr="007D6B6A">
        <w:rPr>
          <w:szCs w:val="22"/>
        </w:rPr>
        <w:t xml:space="preserve">, plus a proportional allocation of indirect FTEs.  </w:t>
      </w:r>
      <w:r w:rsidR="00363A79">
        <w:rPr>
          <w:szCs w:val="22"/>
        </w:rPr>
        <w:t>E</w:t>
      </w:r>
      <w:r w:rsidR="00F900B8" w:rsidRPr="007F7B4B">
        <w:t>ach regulatee within a fee category pays its proportionate share based on an objective measure</w:t>
      </w:r>
      <w:r w:rsidR="00F900B8" w:rsidRPr="005721F8">
        <w:t>, e.g.,</w:t>
      </w:r>
      <w:r w:rsidR="00F900B8" w:rsidRPr="007F7B4B">
        <w:t xml:space="preserve"> revenues, </w:t>
      </w:r>
      <w:r w:rsidR="00F529CA">
        <w:t xml:space="preserve">or number of </w:t>
      </w:r>
      <w:r w:rsidR="00F900B8" w:rsidRPr="007F7B4B">
        <w:t>subscribers or licenses.</w:t>
      </w:r>
      <w:r w:rsidR="0088462E" w:rsidRPr="007F7B4B">
        <w:rPr>
          <w:rStyle w:val="FootnoteReference"/>
          <w:szCs w:val="22"/>
        </w:rPr>
        <w:footnoteReference w:id="11"/>
      </w:r>
      <w:r w:rsidR="0088462E" w:rsidRPr="007F7B4B">
        <w:t xml:space="preserve"> </w:t>
      </w:r>
      <w:r w:rsidR="00F900B8" w:rsidRPr="007F7B4B">
        <w:t xml:space="preserve">  </w:t>
      </w:r>
    </w:p>
    <w:p w:rsidR="00D20747" w:rsidRDefault="00D20747" w:rsidP="00F15C95">
      <w:pPr>
        <w:pStyle w:val="ParaNum"/>
      </w:pPr>
      <w:r>
        <w:t xml:space="preserve">Section 9 </w:t>
      </w:r>
      <w:r w:rsidR="00C907E9">
        <w:t xml:space="preserve">of the Act </w:t>
      </w:r>
      <w:r>
        <w:t xml:space="preserve">requires the Commission to make certain changes to the regulatory fee schedule “if the Commission determines that the schedule requires amendment to comply with the requirements” of </w:t>
      </w:r>
      <w:r w:rsidR="00E92E2F">
        <w:t>section 9(b)(1)(A).</w:t>
      </w:r>
      <w:r w:rsidR="00E92E2F">
        <w:rPr>
          <w:rStyle w:val="FootnoteReference"/>
        </w:rPr>
        <w:footnoteReference w:id="12"/>
      </w:r>
      <w:r>
        <w:t xml:space="preserve"> </w:t>
      </w:r>
      <w:r w:rsidR="00C907E9">
        <w:t xml:space="preserve"> </w:t>
      </w:r>
      <w:r w:rsidR="009340D1">
        <w:t>The Commission is required, by rule, to revise regulatory fees by proportionate increases or decreases to reflect changes i</w:t>
      </w:r>
      <w:r w:rsidR="00383DFB">
        <w:t>n</w:t>
      </w:r>
      <w:r w:rsidR="009340D1">
        <w:t xml:space="preserve"> the amount appropriated for the performance of its regulatory activities.</w:t>
      </w:r>
      <w:r w:rsidR="009340D1">
        <w:rPr>
          <w:rStyle w:val="FootnoteReference"/>
        </w:rPr>
        <w:footnoteReference w:id="13"/>
      </w:r>
      <w:r w:rsidR="009340D1">
        <w:t xml:space="preserve">  </w:t>
      </w:r>
      <w:r>
        <w:t>The Commis</w:t>
      </w:r>
      <w:r w:rsidRPr="00E92E2F">
        <w:t>s</w:t>
      </w:r>
      <w:r>
        <w:t>ion must add, delete, or</w:t>
      </w:r>
      <w:r w:rsidRPr="00D20747">
        <w:t xml:space="preserve"> </w:t>
      </w:r>
      <w:r>
        <w:t xml:space="preserve">reclassify services in the fee schedule to reflect additions, deletions, or changes in the nature of its services “as a consequence of Commission rulemaking proceedings or changes in law.” </w:t>
      </w:r>
      <w:r w:rsidR="003B1697">
        <w:t xml:space="preserve"> </w:t>
      </w:r>
      <w:r>
        <w:t>These “permitted amendments” require Congressional notification</w:t>
      </w:r>
      <w:r w:rsidR="00FA7C40">
        <w:rPr>
          <w:rStyle w:val="FootnoteReference"/>
        </w:rPr>
        <w:footnoteReference w:id="14"/>
      </w:r>
      <w:r>
        <w:t xml:space="preserve"> </w:t>
      </w:r>
      <w:r w:rsidR="00490A8E">
        <w:t xml:space="preserve">before they may take effect </w:t>
      </w:r>
      <w:r>
        <w:t xml:space="preserve">and </w:t>
      </w:r>
      <w:r w:rsidR="00490A8E">
        <w:t xml:space="preserve">any </w:t>
      </w:r>
      <w:r>
        <w:t>resulting changes in fees are not subject to judicial review.</w:t>
      </w:r>
      <w:r w:rsidR="00C907E9">
        <w:rPr>
          <w:rStyle w:val="FootnoteReference"/>
        </w:rPr>
        <w:footnoteReference w:id="15"/>
      </w:r>
      <w:r>
        <w:t xml:space="preserve">  </w:t>
      </w:r>
    </w:p>
    <w:p w:rsidR="00FE6773" w:rsidRDefault="007B0474" w:rsidP="00F15C95">
      <w:pPr>
        <w:pStyle w:val="ParaNum"/>
      </w:pPr>
      <w:r>
        <w:t>We continue our efforts to examine areas where we can improve our regulatory fee process to better reflect changes in the industry and at the Commission</w:t>
      </w:r>
      <w:r w:rsidR="00490A8E">
        <w:t>,</w:t>
      </w:r>
      <w:r>
        <w:t xml:space="preserve"> and this Report and Order is another step in this process.  </w:t>
      </w:r>
      <w:r w:rsidR="007E2D1E">
        <w:t>The Commission</w:t>
      </w:r>
      <w:r w:rsidR="00745D9D" w:rsidRPr="007F7B4B">
        <w:t xml:space="preserve"> began </w:t>
      </w:r>
      <w:r w:rsidR="004B2DB8">
        <w:t>this</w:t>
      </w:r>
      <w:r w:rsidR="00F900B8">
        <w:t xml:space="preserve"> </w:t>
      </w:r>
      <w:r w:rsidR="00885EF3" w:rsidRPr="007F7B4B">
        <w:t>regulatory</w:t>
      </w:r>
      <w:r w:rsidR="00745D9D" w:rsidRPr="007F7B4B">
        <w:t xml:space="preserve"> fee reform analysis in the </w:t>
      </w:r>
      <w:r w:rsidR="00745D9D" w:rsidRPr="00AC121A">
        <w:rPr>
          <w:i/>
        </w:rPr>
        <w:t xml:space="preserve">FY 2008 </w:t>
      </w:r>
      <w:r w:rsidR="00745D9D" w:rsidRPr="00AC121A">
        <w:rPr>
          <w:i/>
        </w:rPr>
        <w:lastRenderedPageBreak/>
        <w:t>Furth</w:t>
      </w:r>
      <w:r w:rsidR="004B2DB8">
        <w:rPr>
          <w:i/>
        </w:rPr>
        <w:t>er Notice</w:t>
      </w:r>
      <w:r w:rsidR="00745D9D" w:rsidRPr="00AC121A">
        <w:rPr>
          <w:i/>
        </w:rPr>
        <w:t>.</w:t>
      </w:r>
      <w:r w:rsidR="00745D9D" w:rsidRPr="007F7B4B">
        <w:rPr>
          <w:rStyle w:val="FootnoteReference"/>
          <w:szCs w:val="22"/>
        </w:rPr>
        <w:footnoteReference w:id="16"/>
      </w:r>
      <w:r w:rsidR="00745D9D" w:rsidRPr="007F7B4B">
        <w:t xml:space="preserve">  </w:t>
      </w:r>
      <w:r w:rsidR="00D977E4">
        <w:t>R</w:t>
      </w:r>
      <w:r w:rsidR="00CC3C36">
        <w:t>egulatory fees cannot be precisely calibrated to the actual costs of the regulatory activities</w:t>
      </w:r>
      <w:r w:rsidR="00D977E4">
        <w:t>; however,</w:t>
      </w:r>
      <w:r w:rsidR="00CC3C36">
        <w:t xml:space="preserve"> there may be areas in which we can revise and improve the regulatory fee process.</w:t>
      </w:r>
      <w:r w:rsidR="00CC3C36">
        <w:rPr>
          <w:rStyle w:val="FootnoteReference"/>
        </w:rPr>
        <w:footnoteReference w:id="17"/>
      </w:r>
      <w:r w:rsidR="007E2D1E">
        <w:t xml:space="preserve">  </w:t>
      </w:r>
      <w:r w:rsidR="00D56E53">
        <w:t xml:space="preserve">In that proceeding, </w:t>
      </w:r>
      <w:r w:rsidR="007E2D1E">
        <w:t>the Commission</w:t>
      </w:r>
      <w:r w:rsidR="00B64EB2">
        <w:t xml:space="preserve"> sought comment on </w:t>
      </w:r>
      <w:r w:rsidR="00F713C5">
        <w:t xml:space="preserve">several issues, e.g., updating </w:t>
      </w:r>
      <w:r w:rsidR="00B64EB2">
        <w:t>FTE allocation</w:t>
      </w:r>
      <w:r w:rsidR="00B35BDC">
        <w:t>s</w:t>
      </w:r>
      <w:r w:rsidR="0076691C">
        <w:t>;</w:t>
      </w:r>
      <w:r w:rsidR="00447A0E">
        <w:rPr>
          <w:rStyle w:val="FootnoteReference"/>
          <w:szCs w:val="22"/>
        </w:rPr>
        <w:footnoteReference w:id="18"/>
      </w:r>
      <w:r w:rsidR="00B35BDC">
        <w:t xml:space="preserve"> </w:t>
      </w:r>
      <w:r w:rsidR="007E2D1E">
        <w:t>ITTA’s proposal to add</w:t>
      </w:r>
      <w:r w:rsidR="00447A0E">
        <w:t xml:space="preserve"> wireless providers to the </w:t>
      </w:r>
      <w:r w:rsidR="0076691C" w:rsidRPr="00A438CD">
        <w:t xml:space="preserve">Interstate Telecommunications Service Providers </w:t>
      </w:r>
      <w:r w:rsidR="0076691C">
        <w:t>(</w:t>
      </w:r>
      <w:r w:rsidR="00B35BDC">
        <w:t>ITSP</w:t>
      </w:r>
      <w:r w:rsidR="0076691C">
        <w:t>) category</w:t>
      </w:r>
      <w:r w:rsidR="0097498B">
        <w:t xml:space="preserve">, which includes </w:t>
      </w:r>
      <w:r w:rsidR="0039331A" w:rsidRPr="00C5052D">
        <w:rPr>
          <w:spacing w:val="-2"/>
          <w:szCs w:val="22"/>
        </w:rPr>
        <w:t>interexchange carriers (IXCs), incumbent local exchange carriers (LECs), toll resellers, and other IXC service providers</w:t>
      </w:r>
      <w:r w:rsidR="0039331A" w:rsidRPr="002D3820">
        <w:rPr>
          <w:szCs w:val="22"/>
        </w:rPr>
        <w:t xml:space="preserve"> regulated by the Wireline Competition Bureau</w:t>
      </w:r>
      <w:r w:rsidR="0076691C">
        <w:t>;</w:t>
      </w:r>
      <w:r w:rsidR="00B35BDC">
        <w:rPr>
          <w:rStyle w:val="FootnoteReference"/>
          <w:szCs w:val="22"/>
        </w:rPr>
        <w:footnoteReference w:id="19"/>
      </w:r>
      <w:r w:rsidR="00B35BDC">
        <w:t xml:space="preserve"> adding a category for </w:t>
      </w:r>
      <w:r w:rsidR="0076691C" w:rsidRPr="00A438CD">
        <w:t xml:space="preserve">Internet Protocol TV </w:t>
      </w:r>
      <w:r w:rsidR="0076691C">
        <w:t>(</w:t>
      </w:r>
      <w:r w:rsidR="00B35BDC">
        <w:t>IPTV</w:t>
      </w:r>
      <w:r w:rsidR="0076691C">
        <w:t>);</w:t>
      </w:r>
      <w:r w:rsidR="00B35BDC">
        <w:rPr>
          <w:rStyle w:val="FootnoteReference"/>
          <w:szCs w:val="22"/>
        </w:rPr>
        <w:footnoteReference w:id="20"/>
      </w:r>
      <w:r w:rsidR="00B35BDC">
        <w:t xml:space="preserve"> and adopting a per-subscriber fee for </w:t>
      </w:r>
      <w:r w:rsidR="004540E1" w:rsidRPr="00AC121A">
        <w:rPr>
          <w:szCs w:val="22"/>
        </w:rPr>
        <w:t>direct broadcast satellite (</w:t>
      </w:r>
      <w:r w:rsidR="00B35BDC">
        <w:t>DBS</w:t>
      </w:r>
      <w:r w:rsidR="004540E1">
        <w:t>)</w:t>
      </w:r>
      <w:r w:rsidR="00B35BDC">
        <w:t>.</w:t>
      </w:r>
      <w:r w:rsidR="00B35BDC">
        <w:rPr>
          <w:rStyle w:val="FootnoteReference"/>
          <w:szCs w:val="22"/>
        </w:rPr>
        <w:footnoteReference w:id="21"/>
      </w:r>
      <w:r w:rsidR="00B35BDC">
        <w:t xml:space="preserve">  </w:t>
      </w:r>
      <w:r w:rsidR="00AC121A">
        <w:t>I</w:t>
      </w:r>
      <w:r w:rsidR="00745D9D" w:rsidRPr="00AC121A">
        <w:rPr>
          <w:szCs w:val="22"/>
        </w:rPr>
        <w:t xml:space="preserve">n </w:t>
      </w:r>
      <w:r w:rsidR="00383DFB">
        <w:rPr>
          <w:szCs w:val="22"/>
        </w:rPr>
        <w:t xml:space="preserve">its </w:t>
      </w:r>
      <w:r w:rsidR="00745D9D" w:rsidRPr="00AC121A">
        <w:rPr>
          <w:szCs w:val="22"/>
        </w:rPr>
        <w:t xml:space="preserve">2012 report on the Commission’s regulatory fee program the Government Accountability Office </w:t>
      </w:r>
      <w:r w:rsidR="008F643A">
        <w:rPr>
          <w:szCs w:val="22"/>
        </w:rPr>
        <w:t xml:space="preserve">(GAO) </w:t>
      </w:r>
      <w:r w:rsidR="00BD62E9">
        <w:rPr>
          <w:szCs w:val="22"/>
        </w:rPr>
        <w:t>encouraged</w:t>
      </w:r>
      <w:r w:rsidR="00F74391">
        <w:rPr>
          <w:szCs w:val="22"/>
        </w:rPr>
        <w:t xml:space="preserve"> </w:t>
      </w:r>
      <w:r w:rsidR="00383DFB">
        <w:rPr>
          <w:szCs w:val="22"/>
        </w:rPr>
        <w:t xml:space="preserve">the Commission to </w:t>
      </w:r>
      <w:r w:rsidR="00F74391">
        <w:rPr>
          <w:szCs w:val="22"/>
        </w:rPr>
        <w:t>updat</w:t>
      </w:r>
      <w:r w:rsidR="00383DFB">
        <w:rPr>
          <w:szCs w:val="22"/>
        </w:rPr>
        <w:t>e</w:t>
      </w:r>
      <w:r w:rsidR="00F74391">
        <w:rPr>
          <w:szCs w:val="22"/>
        </w:rPr>
        <w:t xml:space="preserve"> the FTE allocations to better </w:t>
      </w:r>
      <w:r w:rsidR="00745D9D" w:rsidRPr="00AC121A">
        <w:rPr>
          <w:szCs w:val="22"/>
        </w:rPr>
        <w:t xml:space="preserve">align regulatory fees </w:t>
      </w:r>
      <w:r w:rsidR="00F74391">
        <w:rPr>
          <w:szCs w:val="22"/>
        </w:rPr>
        <w:t>w</w:t>
      </w:r>
      <w:r w:rsidR="00745D9D" w:rsidRPr="00AC121A">
        <w:rPr>
          <w:szCs w:val="22"/>
        </w:rPr>
        <w:t>ith regulatory costs.</w:t>
      </w:r>
      <w:r w:rsidR="00745D9D" w:rsidRPr="007F7B4B">
        <w:rPr>
          <w:rStyle w:val="FootnoteReference"/>
          <w:szCs w:val="22"/>
        </w:rPr>
        <w:footnoteReference w:id="22"/>
      </w:r>
      <w:r w:rsidR="00745D9D" w:rsidRPr="00AC121A">
        <w:rPr>
          <w:szCs w:val="22"/>
        </w:rPr>
        <w:t xml:space="preserve">  </w:t>
      </w:r>
      <w:bookmarkStart w:id="17" w:name="_Toc353987718"/>
      <w:r w:rsidR="0099317F">
        <w:rPr>
          <w:szCs w:val="22"/>
        </w:rPr>
        <w:t xml:space="preserve">In </w:t>
      </w:r>
      <w:r w:rsidR="007E2D1E">
        <w:rPr>
          <w:szCs w:val="22"/>
        </w:rPr>
        <w:t>the</w:t>
      </w:r>
      <w:r w:rsidR="0099317F">
        <w:rPr>
          <w:szCs w:val="22"/>
        </w:rPr>
        <w:t xml:space="preserve"> </w:t>
      </w:r>
      <w:r w:rsidR="0099317F" w:rsidRPr="007A0C9E">
        <w:rPr>
          <w:i/>
          <w:szCs w:val="22"/>
        </w:rPr>
        <w:t xml:space="preserve">FY 2012 </w:t>
      </w:r>
      <w:r w:rsidR="007A0C9E" w:rsidRPr="007A0C9E">
        <w:rPr>
          <w:i/>
          <w:szCs w:val="22"/>
        </w:rPr>
        <w:t>NPRM</w:t>
      </w:r>
      <w:r w:rsidR="0099317F">
        <w:rPr>
          <w:szCs w:val="22"/>
        </w:rPr>
        <w:t xml:space="preserve"> </w:t>
      </w:r>
      <w:r w:rsidR="007E2D1E">
        <w:rPr>
          <w:rStyle w:val="FootnoteReference"/>
          <w:szCs w:val="22"/>
        </w:rPr>
        <w:footnoteReference w:id="23"/>
      </w:r>
      <w:r w:rsidR="00DF36FB">
        <w:rPr>
          <w:szCs w:val="22"/>
        </w:rPr>
        <w:t xml:space="preserve"> </w:t>
      </w:r>
      <w:r w:rsidR="007E2D1E">
        <w:rPr>
          <w:szCs w:val="22"/>
        </w:rPr>
        <w:t xml:space="preserve">and the </w:t>
      </w:r>
      <w:r w:rsidR="007E2D1E" w:rsidRPr="007E2D1E">
        <w:rPr>
          <w:i/>
          <w:szCs w:val="22"/>
        </w:rPr>
        <w:t>FY 2013 NPRM</w:t>
      </w:r>
      <w:r w:rsidR="007E2D1E">
        <w:rPr>
          <w:szCs w:val="22"/>
        </w:rPr>
        <w:t xml:space="preserve"> </w:t>
      </w:r>
      <w:r w:rsidR="007E2D1E">
        <w:rPr>
          <w:rStyle w:val="FootnoteReference"/>
        </w:rPr>
        <w:footnoteReference w:id="24"/>
      </w:r>
      <w:r w:rsidR="00DF36FB">
        <w:rPr>
          <w:szCs w:val="22"/>
        </w:rPr>
        <w:t xml:space="preserve"> </w:t>
      </w:r>
      <w:r w:rsidR="007E2D1E">
        <w:rPr>
          <w:szCs w:val="22"/>
        </w:rPr>
        <w:t>the Commission</w:t>
      </w:r>
      <w:r w:rsidR="0099317F">
        <w:rPr>
          <w:szCs w:val="22"/>
        </w:rPr>
        <w:t xml:space="preserve"> </w:t>
      </w:r>
      <w:r w:rsidR="0076691C">
        <w:rPr>
          <w:szCs w:val="22"/>
        </w:rPr>
        <w:t xml:space="preserve">also </w:t>
      </w:r>
      <w:r w:rsidR="0099317F">
        <w:rPr>
          <w:szCs w:val="22"/>
        </w:rPr>
        <w:t>sought comment on revising the FTE allocations</w:t>
      </w:r>
      <w:r w:rsidR="00E813B3">
        <w:rPr>
          <w:szCs w:val="22"/>
        </w:rPr>
        <w:t>;</w:t>
      </w:r>
      <w:r w:rsidR="0099317F">
        <w:rPr>
          <w:szCs w:val="22"/>
        </w:rPr>
        <w:t xml:space="preserve"> and i</w:t>
      </w:r>
      <w:r w:rsidR="00804591">
        <w:t>n</w:t>
      </w:r>
      <w:r w:rsidR="001144AB" w:rsidRPr="007F7B4B">
        <w:t xml:space="preserve"> the </w:t>
      </w:r>
      <w:r w:rsidR="00F900B8" w:rsidRPr="003809F0">
        <w:rPr>
          <w:i/>
        </w:rPr>
        <w:t>FY 2013</w:t>
      </w:r>
      <w:r w:rsidR="00F900B8" w:rsidRPr="00AC121A">
        <w:rPr>
          <w:i/>
        </w:rPr>
        <w:t xml:space="preserve"> </w:t>
      </w:r>
      <w:r w:rsidR="003809F0">
        <w:rPr>
          <w:i/>
        </w:rPr>
        <w:t xml:space="preserve">Report and Order </w:t>
      </w:r>
      <w:r w:rsidR="00AC121A">
        <w:t xml:space="preserve">we </w:t>
      </w:r>
      <w:r w:rsidR="00023049">
        <w:t xml:space="preserve">adopted </w:t>
      </w:r>
      <w:r w:rsidR="00AC121A">
        <w:t xml:space="preserve">updated FTE allocations to more accurately reflect the number of FTEs working on regulation and oversight of the </w:t>
      </w:r>
      <w:r w:rsidR="0054386C">
        <w:t xml:space="preserve">regulatees </w:t>
      </w:r>
      <w:r w:rsidR="00AC121A">
        <w:t>in the</w:t>
      </w:r>
      <w:r w:rsidR="0054386C">
        <w:t xml:space="preserve"> various </w:t>
      </w:r>
      <w:r w:rsidR="00AC121A">
        <w:t>fee categories;</w:t>
      </w:r>
      <w:r w:rsidR="00541B78">
        <w:rPr>
          <w:rStyle w:val="FootnoteReference"/>
        </w:rPr>
        <w:footnoteReference w:id="25"/>
      </w:r>
      <w:r w:rsidR="00AC121A">
        <w:t xml:space="preserve"> we</w:t>
      </w:r>
      <w:r w:rsidR="007A0C9E">
        <w:t xml:space="preserve"> also</w:t>
      </w:r>
      <w:r w:rsidR="00AC121A">
        <w:t xml:space="preserve"> combined the UHF and VHF television stations into one regulatory fee category</w:t>
      </w:r>
      <w:r w:rsidR="00C302DE">
        <w:t>,</w:t>
      </w:r>
      <w:r w:rsidR="00541B78">
        <w:rPr>
          <w:rStyle w:val="FootnoteReference"/>
        </w:rPr>
        <w:footnoteReference w:id="26"/>
      </w:r>
      <w:r w:rsidR="00AC121A">
        <w:t xml:space="preserve"> </w:t>
      </w:r>
      <w:r w:rsidR="00023049">
        <w:t xml:space="preserve">and </w:t>
      </w:r>
      <w:r w:rsidR="00AC121A">
        <w:t xml:space="preserve">created a </w:t>
      </w:r>
      <w:r w:rsidR="0013213F">
        <w:t>fee</w:t>
      </w:r>
      <w:r w:rsidR="00AC121A">
        <w:t xml:space="preserve"> category </w:t>
      </w:r>
      <w:r w:rsidR="0013213F">
        <w:t xml:space="preserve">to include </w:t>
      </w:r>
      <w:r w:rsidR="004E438E">
        <w:t>IPTV</w:t>
      </w:r>
      <w:r w:rsidR="00023049">
        <w:t>.</w:t>
      </w:r>
      <w:r w:rsidR="00023049">
        <w:rPr>
          <w:rStyle w:val="FootnoteReference"/>
        </w:rPr>
        <w:footnoteReference w:id="27"/>
      </w:r>
      <w:r w:rsidR="001144AB" w:rsidRPr="007F7B4B">
        <w:t xml:space="preserve">  </w:t>
      </w:r>
      <w:bookmarkEnd w:id="17"/>
      <w:r w:rsidR="004777BD" w:rsidRPr="007F7B4B">
        <w:t xml:space="preserve">  </w:t>
      </w:r>
    </w:p>
    <w:p w:rsidR="009C5B9B" w:rsidRDefault="00790AEB" w:rsidP="00F15C95">
      <w:pPr>
        <w:pStyle w:val="ParaNum"/>
      </w:pPr>
      <w:r>
        <w:t xml:space="preserve">In our </w:t>
      </w:r>
      <w:r w:rsidRPr="00A50CDF">
        <w:rPr>
          <w:i/>
        </w:rPr>
        <w:t>FY 2014 NPRM</w:t>
      </w:r>
      <w:r>
        <w:t xml:space="preserve">, we sought </w:t>
      </w:r>
      <w:r w:rsidR="0018365B">
        <w:t xml:space="preserve">comment on </w:t>
      </w:r>
      <w:r>
        <w:t xml:space="preserve">proposed </w:t>
      </w:r>
      <w:r w:rsidR="0018365B">
        <w:t xml:space="preserve">regulatory fees and on whether </w:t>
      </w:r>
      <w:r w:rsidR="0018365B" w:rsidRPr="00F974C9">
        <w:t xml:space="preserve">AM expanded band radio stations </w:t>
      </w:r>
      <w:r w:rsidR="0018365B">
        <w:t xml:space="preserve">should remain </w:t>
      </w:r>
      <w:r w:rsidR="0018365B" w:rsidRPr="00F974C9">
        <w:t>exempt from regulatory fees</w:t>
      </w:r>
      <w:r w:rsidR="0018365B">
        <w:t xml:space="preserve">.  In addition, we </w:t>
      </w:r>
      <w:r>
        <w:t>sought c</w:t>
      </w:r>
      <w:r w:rsidR="0018365B" w:rsidRPr="00A438CD">
        <w:t xml:space="preserve">omment on </w:t>
      </w:r>
      <w:r w:rsidR="0018365B">
        <w:t xml:space="preserve">additional </w:t>
      </w:r>
      <w:r w:rsidR="0018365B" w:rsidRPr="00A438CD">
        <w:t>reform</w:t>
      </w:r>
      <w:r w:rsidR="0018365B">
        <w:t xml:space="preserve"> measures includ</w:t>
      </w:r>
      <w:r>
        <w:t>ing</w:t>
      </w:r>
      <w:r w:rsidR="0018365B" w:rsidRPr="00A438CD">
        <w:t xml:space="preserve">: </w:t>
      </w:r>
      <w:r w:rsidR="00BD62E9">
        <w:t xml:space="preserve"> (1) </w:t>
      </w:r>
      <w:r w:rsidR="0018365B" w:rsidRPr="00A438CD">
        <w:t>reallocat</w:t>
      </w:r>
      <w:r w:rsidR="0018365B">
        <w:t>ing</w:t>
      </w:r>
      <w:r w:rsidR="0018365B" w:rsidRPr="00A438CD">
        <w:t xml:space="preserve"> </w:t>
      </w:r>
      <w:r w:rsidR="0018365B">
        <w:t xml:space="preserve">some of the </w:t>
      </w:r>
      <w:r w:rsidR="0018365B" w:rsidRPr="00A438CD">
        <w:t>FTEs from the Enforcement Bureau</w:t>
      </w:r>
      <w:r w:rsidR="0018365B">
        <w:t xml:space="preserve">, </w:t>
      </w:r>
      <w:r w:rsidR="0018365B" w:rsidRPr="00A438CD">
        <w:t>the Consumer &amp; Governmental Affairs Bureau</w:t>
      </w:r>
      <w:r w:rsidR="0018365B">
        <w:t xml:space="preserve">, and the Office of </w:t>
      </w:r>
      <w:r>
        <w:t>Engineering and Technology</w:t>
      </w:r>
      <w:r w:rsidR="0018365B">
        <w:t>,</w:t>
      </w:r>
      <w:r w:rsidR="0018365B" w:rsidRPr="00A438CD">
        <w:t xml:space="preserve"> </w:t>
      </w:r>
      <w:r w:rsidR="0018365B">
        <w:t>as direct FTEs for regulatory fee purposes</w:t>
      </w:r>
      <w:r w:rsidR="0018365B" w:rsidRPr="00A438CD">
        <w:t>;</w:t>
      </w:r>
      <w:r w:rsidR="0018365B">
        <w:t xml:space="preserve"> </w:t>
      </w:r>
      <w:r w:rsidR="00BD62E9">
        <w:t xml:space="preserve">(2) </w:t>
      </w:r>
      <w:r w:rsidR="0018365B">
        <w:t>reapportioning the fee allocations</w:t>
      </w:r>
      <w:r w:rsidR="0018365B" w:rsidRPr="00F92838">
        <w:t xml:space="preserve"> between groups of </w:t>
      </w:r>
      <w:r w:rsidR="0018365B">
        <w:t>International Bureau</w:t>
      </w:r>
      <w:r w:rsidR="0018365B" w:rsidRPr="00F92838">
        <w:t xml:space="preserve"> </w:t>
      </w:r>
      <w:r w:rsidR="0018365B">
        <w:t>regulatees;</w:t>
      </w:r>
      <w:r w:rsidR="0018365B" w:rsidRPr="00A438CD">
        <w:t xml:space="preserve"> </w:t>
      </w:r>
      <w:r w:rsidR="00BD62E9">
        <w:t xml:space="preserve">(3) </w:t>
      </w:r>
      <w:r w:rsidR="0018365B">
        <w:t>p</w:t>
      </w:r>
      <w:r w:rsidR="0018365B" w:rsidRPr="00A438CD">
        <w:t xml:space="preserve">eriodically </w:t>
      </w:r>
      <w:r w:rsidR="0018365B">
        <w:t>updating</w:t>
      </w:r>
      <w:r w:rsidR="0018365B" w:rsidRPr="00A438CD">
        <w:t xml:space="preserve"> </w:t>
      </w:r>
      <w:r w:rsidR="0018365B">
        <w:t xml:space="preserve">FTE </w:t>
      </w:r>
      <w:r w:rsidR="0018365B" w:rsidRPr="00A438CD">
        <w:t xml:space="preserve">allocations; </w:t>
      </w:r>
      <w:r w:rsidR="00BD62E9">
        <w:t xml:space="preserve">(4) </w:t>
      </w:r>
      <w:r w:rsidR="0018365B">
        <w:t xml:space="preserve">applying a cap on any regulatory fee increases for FY 2014; </w:t>
      </w:r>
      <w:r w:rsidR="00BD62E9">
        <w:t xml:space="preserve">(5) </w:t>
      </w:r>
      <w:r w:rsidR="0018365B" w:rsidRPr="00A438CD">
        <w:t>improv</w:t>
      </w:r>
      <w:r w:rsidR="0018365B">
        <w:t>ing</w:t>
      </w:r>
      <w:r w:rsidR="0018365B" w:rsidRPr="00A438CD">
        <w:t xml:space="preserve"> access to </w:t>
      </w:r>
      <w:r w:rsidR="0018365B">
        <w:t xml:space="preserve">information through our website; </w:t>
      </w:r>
      <w:r w:rsidR="00BD62E9">
        <w:t xml:space="preserve">(6) </w:t>
      </w:r>
      <w:r w:rsidR="0018365B">
        <w:t xml:space="preserve">establishing a higher de minimis </w:t>
      </w:r>
      <w:r w:rsidR="000C06E3">
        <w:t>threshold</w:t>
      </w:r>
      <w:r w:rsidR="0018365B">
        <w:t xml:space="preserve">; </w:t>
      </w:r>
      <w:r w:rsidR="00BD62E9">
        <w:t xml:space="preserve">(7) </w:t>
      </w:r>
      <w:r w:rsidR="0018365B">
        <w:t xml:space="preserve">eliminating certain regulatory fee categories; </w:t>
      </w:r>
      <w:r w:rsidR="008F643A">
        <w:t xml:space="preserve">(8) </w:t>
      </w:r>
      <w:r w:rsidR="0018365B">
        <w:t>combining</w:t>
      </w:r>
      <w:r w:rsidR="0018365B" w:rsidRPr="00A438CD">
        <w:t xml:space="preserve"> ITSP and wireless voice services into one fee category; </w:t>
      </w:r>
      <w:r w:rsidR="00BD62E9">
        <w:t>(</w:t>
      </w:r>
      <w:r w:rsidR="008F643A">
        <w:t>9</w:t>
      </w:r>
      <w:r w:rsidR="00BD62E9">
        <w:t xml:space="preserve">) </w:t>
      </w:r>
      <w:r w:rsidR="0018365B">
        <w:t xml:space="preserve">adding </w:t>
      </w:r>
      <w:r w:rsidR="0018365B" w:rsidRPr="00A438CD">
        <w:t xml:space="preserve">DBS </w:t>
      </w:r>
      <w:r w:rsidR="0018365B">
        <w:t>operators to the cable television and IPTV category</w:t>
      </w:r>
      <w:r w:rsidR="0018365B" w:rsidRPr="00A438CD">
        <w:t>;</w:t>
      </w:r>
      <w:r w:rsidR="0018365B">
        <w:t xml:space="preserve"> </w:t>
      </w:r>
      <w:r w:rsidR="008F643A">
        <w:t xml:space="preserve">(10) </w:t>
      </w:r>
      <w:r w:rsidR="0018365B" w:rsidRPr="00A438CD">
        <w:t>creat</w:t>
      </w:r>
      <w:r w:rsidR="0018365B">
        <w:t>ing</w:t>
      </w:r>
      <w:r w:rsidR="0018365B" w:rsidRPr="00A438CD">
        <w:t xml:space="preserve"> a new regulatory fee category for non-U.S. licensed space stations</w:t>
      </w:r>
      <w:r w:rsidR="0018365B">
        <w:t xml:space="preserve">, or, alternatively, reallocating some FTEs assigned to work on non-U.S. licensed space station </w:t>
      </w:r>
      <w:r w:rsidR="0018365B">
        <w:lastRenderedPageBreak/>
        <w:t xml:space="preserve">issues as indirect for regulatory fee purposes; and </w:t>
      </w:r>
      <w:r w:rsidR="008F643A">
        <w:t>(11</w:t>
      </w:r>
      <w:r w:rsidR="00BD62E9">
        <w:t xml:space="preserve">) </w:t>
      </w:r>
      <w:r w:rsidR="0018365B">
        <w:t>adding a new regulatory fee category for toll free numbers.</w:t>
      </w:r>
      <w:r w:rsidR="003657F8">
        <w:t xml:space="preserve">  </w:t>
      </w:r>
      <w:r w:rsidR="00015884">
        <w:t xml:space="preserve">Some of these issues had been raised in earlier regulatory fee proceedings and other issues were discussed for the first time as part of our reform process.  </w:t>
      </w:r>
      <w:r w:rsidR="00472FC9">
        <w:t xml:space="preserve">We received 19 </w:t>
      </w:r>
      <w:r w:rsidR="00015884">
        <w:t xml:space="preserve">comments </w:t>
      </w:r>
      <w:r w:rsidR="00472FC9">
        <w:t xml:space="preserve">(some of which are joint comments) </w:t>
      </w:r>
      <w:r w:rsidR="00015884">
        <w:t xml:space="preserve">and </w:t>
      </w:r>
      <w:r w:rsidR="008C1121">
        <w:t>six</w:t>
      </w:r>
      <w:r w:rsidR="00015884">
        <w:t xml:space="preserve"> reply comments.  </w:t>
      </w:r>
      <w:r w:rsidR="0090094D">
        <w:t>Appendix</w:t>
      </w:r>
      <w:r w:rsidR="003657F8">
        <w:t xml:space="preserve"> </w:t>
      </w:r>
      <w:r w:rsidR="007678EE">
        <w:t xml:space="preserve">A </w:t>
      </w:r>
      <w:r w:rsidR="003657F8">
        <w:t>is a list of the commenters in this proceeding.</w:t>
      </w:r>
    </w:p>
    <w:p w:rsidR="004661B3" w:rsidRDefault="004661B3" w:rsidP="004A5231">
      <w:pPr>
        <w:pStyle w:val="Heading1"/>
        <w:widowControl/>
        <w:rPr>
          <w:rFonts w:ascii="Times New Roman" w:hAnsi="Times New Roman"/>
          <w:szCs w:val="22"/>
        </w:rPr>
      </w:pPr>
      <w:bookmarkStart w:id="18" w:name="_Toc390878797"/>
      <w:bookmarkStart w:id="19" w:name="_Toc394672301"/>
      <w:bookmarkStart w:id="20" w:name="_Toc397078313"/>
      <w:r w:rsidRPr="007F7B4B">
        <w:rPr>
          <w:rFonts w:ascii="Times New Roman" w:hAnsi="Times New Roman"/>
          <w:szCs w:val="22"/>
        </w:rPr>
        <w:t>discu</w:t>
      </w:r>
      <w:r>
        <w:rPr>
          <w:rFonts w:ascii="Times New Roman" w:hAnsi="Times New Roman"/>
          <w:szCs w:val="22"/>
        </w:rPr>
        <w:t>S</w:t>
      </w:r>
      <w:r w:rsidRPr="007F7B4B">
        <w:rPr>
          <w:rFonts w:ascii="Times New Roman" w:hAnsi="Times New Roman"/>
          <w:szCs w:val="22"/>
        </w:rPr>
        <w:t>sion</w:t>
      </w:r>
      <w:bookmarkEnd w:id="18"/>
      <w:bookmarkEnd w:id="19"/>
      <w:bookmarkEnd w:id="20"/>
    </w:p>
    <w:p w:rsidR="00F462E1" w:rsidRDefault="00F462E1" w:rsidP="00021D5D">
      <w:pPr>
        <w:pStyle w:val="Heading2"/>
      </w:pPr>
      <w:bookmarkStart w:id="21" w:name="_Toc390878798"/>
      <w:bookmarkStart w:id="22" w:name="_Toc394672302"/>
      <w:bookmarkStart w:id="23" w:name="_Toc397078314"/>
      <w:bookmarkEnd w:id="21"/>
      <w:r>
        <w:t>AM Expanded Band Radio Stations</w:t>
      </w:r>
      <w:bookmarkEnd w:id="22"/>
      <w:bookmarkEnd w:id="23"/>
    </w:p>
    <w:p w:rsidR="00B544C1" w:rsidRDefault="002D16CE" w:rsidP="004A5231">
      <w:pPr>
        <w:pStyle w:val="ParaNum"/>
        <w:widowControl/>
      </w:pPr>
      <w:r w:rsidRPr="002D16CE">
        <w:t>Licensees operat</w:t>
      </w:r>
      <w:r w:rsidR="00883514">
        <w:t>ing</w:t>
      </w:r>
      <w:r w:rsidRPr="002D16CE">
        <w:t xml:space="preserve"> a standard band AM station (540-1600 kHz) linked </w:t>
      </w:r>
      <w:r w:rsidR="00383F9D">
        <w:t xml:space="preserve">to an AM </w:t>
      </w:r>
      <w:r w:rsidR="003B1EC0">
        <w:t>e</w:t>
      </w:r>
      <w:r w:rsidR="00383F9D">
        <w:t xml:space="preserve">xpanded </w:t>
      </w:r>
      <w:r w:rsidR="003B1EC0">
        <w:t>b</w:t>
      </w:r>
      <w:r w:rsidR="00383F9D">
        <w:t xml:space="preserve">and station </w:t>
      </w:r>
      <w:r w:rsidR="000E3F1B">
        <w:t xml:space="preserve">(1605-1705 kHz) </w:t>
      </w:r>
      <w:r w:rsidR="00883514">
        <w:t>are</w:t>
      </w:r>
      <w:r w:rsidRPr="002D16CE">
        <w:t xml:space="preserve"> subject to regulatory fees for the standard band station only.</w:t>
      </w:r>
      <w:r w:rsidR="000E3F1B">
        <w:rPr>
          <w:rStyle w:val="FootnoteReference"/>
        </w:rPr>
        <w:footnoteReference w:id="28"/>
      </w:r>
      <w:r w:rsidR="00383F9D">
        <w:t xml:space="preserve">  </w:t>
      </w:r>
      <w:r w:rsidR="00883514">
        <w:t>T</w:t>
      </w:r>
      <w:r w:rsidR="00383F9D">
        <w:t xml:space="preserve">he Commission decided </w:t>
      </w:r>
      <w:r w:rsidR="00EE5B23">
        <w:t xml:space="preserve">not to require section 9 regulatory fee payments for AM </w:t>
      </w:r>
      <w:r w:rsidR="003B1EC0">
        <w:t>e</w:t>
      </w:r>
      <w:r w:rsidR="00EE5B23">
        <w:t xml:space="preserve">xpanded </w:t>
      </w:r>
      <w:r w:rsidR="003B1EC0">
        <w:t>b</w:t>
      </w:r>
      <w:r w:rsidR="00EE5B23">
        <w:t>and stations</w:t>
      </w:r>
      <w:r w:rsidR="0027557E">
        <w:t xml:space="preserve"> to encourage t</w:t>
      </w:r>
      <w:r w:rsidR="00EE5B23">
        <w:t xml:space="preserve">he movement to the expanded band </w:t>
      </w:r>
      <w:r w:rsidR="0027557E">
        <w:t>and</w:t>
      </w:r>
      <w:r w:rsidR="00EE5B23">
        <w:t xml:space="preserve"> reduce interference in the standard band</w:t>
      </w:r>
      <w:r w:rsidR="0027557E">
        <w:t>.</w:t>
      </w:r>
      <w:r w:rsidR="00883514" w:rsidRPr="00883514">
        <w:rPr>
          <w:rStyle w:val="FootnoteReference"/>
        </w:rPr>
        <w:t xml:space="preserve"> </w:t>
      </w:r>
      <w:r w:rsidR="00883514">
        <w:rPr>
          <w:rStyle w:val="FootnoteReference"/>
        </w:rPr>
        <w:footnoteReference w:id="29"/>
      </w:r>
      <w:r w:rsidR="00883514">
        <w:t xml:space="preserve"> </w:t>
      </w:r>
      <w:r w:rsidR="008F643A">
        <w:t xml:space="preserve"> </w:t>
      </w:r>
      <w:r w:rsidR="00883514">
        <w:t>In doing so, t</w:t>
      </w:r>
      <w:r w:rsidR="0027557E">
        <w:t>he Commission</w:t>
      </w:r>
      <w:r w:rsidR="00883514">
        <w:t xml:space="preserve"> determined </w:t>
      </w:r>
      <w:r w:rsidR="0027557E">
        <w:t xml:space="preserve">that </w:t>
      </w:r>
      <w:r w:rsidR="00EE5B23" w:rsidRPr="00EE5B23">
        <w:t xml:space="preserve">at some future point </w:t>
      </w:r>
      <w:r w:rsidR="003A48D9" w:rsidRPr="00EE5B23">
        <w:t xml:space="preserve">we </w:t>
      </w:r>
      <w:r w:rsidR="003A48D9">
        <w:t>might</w:t>
      </w:r>
      <w:r w:rsidR="0054386C">
        <w:t xml:space="preserve"> </w:t>
      </w:r>
      <w:r w:rsidR="00532083">
        <w:t>impose</w:t>
      </w:r>
      <w:r w:rsidR="00EE5B23" w:rsidRPr="00EE5B23">
        <w:t xml:space="preserve"> section 9 regulatory fee requirements for AM </w:t>
      </w:r>
      <w:r w:rsidR="003B1EC0">
        <w:t>e</w:t>
      </w:r>
      <w:r w:rsidR="00EE5B23" w:rsidRPr="00EE5B23">
        <w:t xml:space="preserve">xpanded </w:t>
      </w:r>
      <w:r w:rsidR="003B1EC0">
        <w:t>b</w:t>
      </w:r>
      <w:r w:rsidR="00EE5B23" w:rsidRPr="00EE5B23">
        <w:t>and stations</w:t>
      </w:r>
      <w:r w:rsidR="0027557E">
        <w:t>.</w:t>
      </w:r>
      <w:r w:rsidR="0027557E">
        <w:rPr>
          <w:rStyle w:val="FootnoteReference"/>
        </w:rPr>
        <w:footnoteReference w:id="30"/>
      </w:r>
      <w:r w:rsidR="00D2454F">
        <w:t xml:space="preserve">  </w:t>
      </w:r>
      <w:r w:rsidR="0009277E">
        <w:t xml:space="preserve">In the </w:t>
      </w:r>
      <w:r w:rsidR="0009277E" w:rsidRPr="00D2454F">
        <w:rPr>
          <w:i/>
        </w:rPr>
        <w:t>FY 2008 FNPRM</w:t>
      </w:r>
      <w:r w:rsidR="0009277E">
        <w:t>, the Commission stated that “[t]here is no compelling reason to permanently exempt AM expanded band licensees from paying regulatory fees.  As a general matter, it would be appropriate to treat the AM expanded band and the AM standard band similarly for regulatory fee purposes.”</w:t>
      </w:r>
      <w:r w:rsidR="0009277E">
        <w:rPr>
          <w:rStyle w:val="FootnoteReference"/>
          <w:sz w:val="24"/>
          <w:szCs w:val="24"/>
        </w:rPr>
        <w:footnoteReference w:id="31"/>
      </w:r>
      <w:r w:rsidR="0009277E">
        <w:t xml:space="preserve">  </w:t>
      </w:r>
      <w:r w:rsidR="003B1EC0">
        <w:t xml:space="preserve">In the </w:t>
      </w:r>
      <w:r w:rsidR="003B1EC0" w:rsidRPr="00D2454F">
        <w:rPr>
          <w:i/>
        </w:rPr>
        <w:t xml:space="preserve">FY 2014 </w:t>
      </w:r>
      <w:r w:rsidR="00C529AF">
        <w:rPr>
          <w:i/>
        </w:rPr>
        <w:t>NPRM</w:t>
      </w:r>
      <w:r w:rsidR="00532083">
        <w:rPr>
          <w:i/>
        </w:rPr>
        <w:t>,</w:t>
      </w:r>
      <w:r w:rsidR="003B1EC0">
        <w:t xml:space="preserve"> we proposed adopting a section 9 regulatory fee obligation for all AM expanded band radio stations.</w:t>
      </w:r>
      <w:r w:rsidR="003B1EC0">
        <w:rPr>
          <w:rStyle w:val="FootnoteReference"/>
        </w:rPr>
        <w:footnoteReference w:id="32"/>
      </w:r>
      <w:r w:rsidR="003B1EC0">
        <w:t xml:space="preserve">  </w:t>
      </w:r>
    </w:p>
    <w:p w:rsidR="00F462E1" w:rsidRPr="00F462E1" w:rsidRDefault="0009277E" w:rsidP="00F15C95">
      <w:pPr>
        <w:pStyle w:val="ParaNum"/>
      </w:pPr>
      <w:r>
        <w:t xml:space="preserve">A number of </w:t>
      </w:r>
      <w:r w:rsidR="00206CF0">
        <w:t xml:space="preserve">AM expanded band </w:t>
      </w:r>
      <w:r>
        <w:t xml:space="preserve">broadcasters have chosen to operate exclusively in the expanded band; at least two opted to retain their standard band licenses.  </w:t>
      </w:r>
      <w:r w:rsidR="00206CF0">
        <w:t>We find that t</w:t>
      </w:r>
      <w:r w:rsidR="004A154E">
        <w:t xml:space="preserve">here is no longer a reason to provide this </w:t>
      </w:r>
      <w:r w:rsidR="00D735F6">
        <w:t xml:space="preserve">regulatory fee exemption </w:t>
      </w:r>
      <w:r w:rsidR="004A154E">
        <w:t>to AM broadcasters</w:t>
      </w:r>
      <w:r w:rsidR="00361AE8">
        <w:t>.</w:t>
      </w:r>
      <w:r w:rsidR="00B544C1">
        <w:rPr>
          <w:rStyle w:val="FootnoteReference"/>
        </w:rPr>
        <w:footnoteReference w:id="33"/>
      </w:r>
      <w:r w:rsidR="00361AE8">
        <w:t xml:space="preserve">  </w:t>
      </w:r>
      <w:r w:rsidR="00D735F6">
        <w:t>B</w:t>
      </w:r>
      <w:r>
        <w:t xml:space="preserve">roadcasters who have retained both their standard and expanded band licenses should </w:t>
      </w:r>
      <w:r w:rsidR="004A154E">
        <w:t xml:space="preserve">not </w:t>
      </w:r>
      <w:r>
        <w:t>continue to be exempt from paying regulatory fees</w:t>
      </w:r>
      <w:r w:rsidR="00206CF0">
        <w:t xml:space="preserve"> because </w:t>
      </w:r>
      <w:r w:rsidR="00F74FA1">
        <w:t xml:space="preserve">the exemption’s original purpose </w:t>
      </w:r>
      <w:r w:rsidR="003A48D9">
        <w:t xml:space="preserve">of </w:t>
      </w:r>
      <w:r w:rsidR="003A48D9" w:rsidRPr="00206CF0">
        <w:t>encouraging</w:t>
      </w:r>
      <w:r w:rsidR="003A48D9">
        <w:t xml:space="preserve"> AM</w:t>
      </w:r>
      <w:r w:rsidR="00F74FA1">
        <w:t xml:space="preserve"> broadcasters to </w:t>
      </w:r>
      <w:r w:rsidR="003A48D9">
        <w:t>move to</w:t>
      </w:r>
      <w:r w:rsidR="00206CF0">
        <w:t xml:space="preserve"> the expanded band and reduce interference in the standard band</w:t>
      </w:r>
      <w:r w:rsidR="00FE0CC6">
        <w:t xml:space="preserve"> </w:t>
      </w:r>
      <w:r w:rsidR="00F74FA1">
        <w:t>has been achieved</w:t>
      </w:r>
      <w:r w:rsidR="00BD62E9">
        <w:t xml:space="preserve">.  </w:t>
      </w:r>
      <w:r w:rsidR="00F26BF9">
        <w:t>Therefore, w</w:t>
      </w:r>
      <w:r>
        <w:t xml:space="preserve">e adopt the proposal in the </w:t>
      </w:r>
      <w:r w:rsidRPr="00F26BF9">
        <w:rPr>
          <w:i/>
        </w:rPr>
        <w:t xml:space="preserve">FY 2014 </w:t>
      </w:r>
      <w:r w:rsidR="00C529AF" w:rsidRPr="00F26BF9">
        <w:rPr>
          <w:i/>
        </w:rPr>
        <w:t>NPRM</w:t>
      </w:r>
      <w:r w:rsidR="0054386C">
        <w:rPr>
          <w:i/>
        </w:rPr>
        <w:t xml:space="preserve"> </w:t>
      </w:r>
      <w:r w:rsidR="0054386C" w:rsidRPr="00332BB4">
        <w:t>by discontinuing the exemption</w:t>
      </w:r>
      <w:r w:rsidR="00CF32D0">
        <w:t>.  Broadcasters who are operating in the AM expanded band will</w:t>
      </w:r>
      <w:r w:rsidR="00536277">
        <w:t xml:space="preserve"> </w:t>
      </w:r>
      <w:r w:rsidR="00CF32D0">
        <w:t>pay regulatory fees on the same basis as AM standard band licensees</w:t>
      </w:r>
      <w:r w:rsidR="00206CF0" w:rsidRPr="00206CF0">
        <w:rPr>
          <w:szCs w:val="22"/>
        </w:rPr>
        <w:t xml:space="preserve"> </w:t>
      </w:r>
      <w:r w:rsidR="00206CF0">
        <w:rPr>
          <w:szCs w:val="22"/>
        </w:rPr>
        <w:t>beginning in FY 2014.</w:t>
      </w:r>
      <w:r w:rsidR="00596AB8" w:rsidRPr="00F26BF9">
        <w:rPr>
          <w:szCs w:val="22"/>
        </w:rPr>
        <w:t xml:space="preserve">     </w:t>
      </w:r>
    </w:p>
    <w:p w:rsidR="00530E10" w:rsidRDefault="002107EF" w:rsidP="00021D5D">
      <w:pPr>
        <w:pStyle w:val="Heading2"/>
      </w:pPr>
      <w:bookmarkStart w:id="24" w:name="_Toc394672303"/>
      <w:bookmarkStart w:id="25" w:name="_Toc397078315"/>
      <w:r>
        <w:t>Reallocations within Fee Categories</w:t>
      </w:r>
      <w:bookmarkEnd w:id="24"/>
      <w:bookmarkEnd w:id="25"/>
    </w:p>
    <w:p w:rsidR="00EE3216" w:rsidRPr="00EE3216" w:rsidRDefault="00EE3216" w:rsidP="00EE3216">
      <w:pPr>
        <w:pStyle w:val="Heading3"/>
      </w:pPr>
      <w:bookmarkStart w:id="26" w:name="_Toc394672304"/>
      <w:bookmarkStart w:id="27" w:name="_Toc397078316"/>
      <w:r>
        <w:t>Submarine Cable</w:t>
      </w:r>
      <w:bookmarkEnd w:id="26"/>
      <w:bookmarkEnd w:id="27"/>
    </w:p>
    <w:p w:rsidR="00B7063E" w:rsidRDefault="00B7063E" w:rsidP="00F15C95">
      <w:pPr>
        <w:pStyle w:val="ParaNum"/>
      </w:pPr>
      <w:r w:rsidRPr="00A438CD">
        <w:t>Submarine cable systems</w:t>
      </w:r>
      <w:r>
        <w:rPr>
          <w:rStyle w:val="FootnoteReference"/>
        </w:rPr>
        <w:footnoteReference w:id="34"/>
      </w:r>
      <w:r w:rsidRPr="00A438CD">
        <w:t xml:space="preserve"> transport data, as well as voice services, for international carriers, Internet providers, wholesale operators, corporate customers, and governments</w:t>
      </w:r>
      <w:r>
        <w:t>.  The submarine cable industry is subject to minimal</w:t>
      </w:r>
      <w:r w:rsidRPr="00A438CD">
        <w:t xml:space="preserve"> regulation and oversight from the Commission after the initial licensing process.</w:t>
      </w:r>
      <w:r w:rsidRPr="00A438CD">
        <w:rPr>
          <w:rStyle w:val="FootnoteReference"/>
        </w:rPr>
        <w:footnoteReference w:id="35"/>
      </w:r>
      <w:r w:rsidRPr="00A438CD">
        <w:t xml:space="preserve">  </w:t>
      </w:r>
      <w:r>
        <w:t xml:space="preserve">After a submarine cable system is licensed, the regulatory activity is primarily </w:t>
      </w:r>
      <w:r>
        <w:lastRenderedPageBreak/>
        <w:t>limited to preparing Circuit Status Reports</w:t>
      </w:r>
      <w:r>
        <w:rPr>
          <w:rStyle w:val="FootnoteReference"/>
        </w:rPr>
        <w:footnoteReference w:id="36"/>
      </w:r>
      <w:r>
        <w:t xml:space="preserve"> and filing of quarterly reports by licensees affiliated with a carrier with market power in destination market of the </w:t>
      </w:r>
      <w:r w:rsidR="00745E9C">
        <w:t>submarine cable</w:t>
      </w:r>
      <w:r>
        <w:t>.</w:t>
      </w:r>
      <w:r w:rsidRPr="00A438CD">
        <w:rPr>
          <w:rStyle w:val="FootnoteReference"/>
        </w:rPr>
        <w:footnoteReference w:id="37"/>
      </w:r>
      <w:r w:rsidRPr="00A438CD">
        <w:t xml:space="preserve">  </w:t>
      </w:r>
    </w:p>
    <w:p w:rsidR="00B7063E" w:rsidRDefault="00B7063E" w:rsidP="00F91B7F">
      <w:pPr>
        <w:pStyle w:val="ParaNum"/>
        <w:widowControl/>
      </w:pPr>
      <w:r>
        <w:t>Previously, c</w:t>
      </w:r>
      <w:r w:rsidRPr="00A438CD">
        <w:t xml:space="preserve">ommenters </w:t>
      </w:r>
      <w:r>
        <w:t>proposed</w:t>
      </w:r>
      <w:r w:rsidRPr="00A438CD">
        <w:t xml:space="preserve"> that the regulatory fees among International Bureau licensees should be </w:t>
      </w:r>
      <w:r>
        <w:t>adjusted to reflect this minimal oversight</w:t>
      </w:r>
      <w:r w:rsidRPr="00A438CD">
        <w:rPr>
          <w:rStyle w:val="FootnoteReference"/>
        </w:rPr>
        <w:footnoteReference w:id="38"/>
      </w:r>
      <w:r>
        <w:t xml:space="preserve"> and we sought comment on this issue in the </w:t>
      </w:r>
      <w:r w:rsidRPr="004230BF">
        <w:rPr>
          <w:i/>
        </w:rPr>
        <w:t xml:space="preserve">FY 2014 </w:t>
      </w:r>
      <w:r>
        <w:rPr>
          <w:i/>
        </w:rPr>
        <w:t>NPRM</w:t>
      </w:r>
      <w:r>
        <w:t>.</w:t>
      </w:r>
      <w:r>
        <w:rPr>
          <w:rStyle w:val="FootnoteReference"/>
        </w:rPr>
        <w:footnoteReference w:id="39"/>
      </w:r>
      <w:r w:rsidRPr="00A438CD">
        <w:t xml:space="preserve">  </w:t>
      </w:r>
      <w:r>
        <w:t xml:space="preserve">We tentatively concluded in the </w:t>
      </w:r>
      <w:r w:rsidRPr="00164E59">
        <w:rPr>
          <w:i/>
        </w:rPr>
        <w:t xml:space="preserve">FY 2014 </w:t>
      </w:r>
      <w:r>
        <w:rPr>
          <w:i/>
        </w:rPr>
        <w:t>NPRM</w:t>
      </w:r>
      <w:r>
        <w:t xml:space="preserve"> that we should revise </w:t>
      </w:r>
      <w:r w:rsidRPr="00300BDD">
        <w:t>the apportionment between</w:t>
      </w:r>
      <w:r>
        <w:t xml:space="preserve"> satellite services (space station and earth station regulatory fee categories) and the</w:t>
      </w:r>
      <w:r w:rsidRPr="00300BDD">
        <w:t xml:space="preserve"> submarine cable operators/terrestrial</w:t>
      </w:r>
      <w:r>
        <w:t xml:space="preserve"> and </w:t>
      </w:r>
      <w:r w:rsidRPr="00300BDD">
        <w:t>satellite circuits</w:t>
      </w:r>
      <w:r>
        <w:t xml:space="preserve"> (submarine </w:t>
      </w:r>
      <w:r w:rsidRPr="00383DFB">
        <w:t>cable/bearer circuits</w:t>
      </w:r>
      <w:r>
        <w:t>)</w:t>
      </w:r>
      <w:r w:rsidRPr="00300BDD">
        <w:t xml:space="preserve"> </w:t>
      </w:r>
      <w:r>
        <w:t>to more accurately reflect the  amount of oversight and regulation for these industries</w:t>
      </w:r>
      <w:r w:rsidRPr="00300BDD">
        <w:t>.</w:t>
      </w:r>
      <w:r w:rsidRPr="00300BDD">
        <w:rPr>
          <w:rStyle w:val="FootnoteReference"/>
        </w:rPr>
        <w:footnoteReference w:id="40"/>
      </w:r>
      <w:r w:rsidRPr="004445DB">
        <w:t xml:space="preserve"> </w:t>
      </w:r>
      <w:r>
        <w:t xml:space="preserve"> The satellite services pay 59 percent of the total regulatory fees allocated to International Bureau licensees and submarine cable pays 41 percent of this total.  Submarine cable is subject to minimal regulation and oversight after being licensed, and therefore, the current allocation of 41 percent of regulatory fees is excessive for this industry.</w:t>
      </w:r>
    </w:p>
    <w:p w:rsidR="00B7063E" w:rsidRPr="00FE2F75" w:rsidRDefault="00B7063E" w:rsidP="00F15C95">
      <w:pPr>
        <w:pStyle w:val="ParaNum"/>
      </w:pPr>
      <w:r>
        <w:t xml:space="preserve">For instance, in response to the </w:t>
      </w:r>
      <w:r w:rsidRPr="00722297">
        <w:rPr>
          <w:i/>
        </w:rPr>
        <w:t>FY 2014 NPRM</w:t>
      </w:r>
      <w:r>
        <w:t xml:space="preserve">, NASCA, representing several submarine cable operators (with 29 of the 41 </w:t>
      </w:r>
      <w:r w:rsidRPr="00F86EEB">
        <w:t>active systems landing in the United States) emphasized that the Commission engages in limited enforcement</w:t>
      </w:r>
      <w:r>
        <w:t xml:space="preserve"> activity, policy and rulemaking actions, user information services, and international activities regarding submarine cable operators.</w:t>
      </w:r>
      <w:r>
        <w:rPr>
          <w:rStyle w:val="FootnoteReference"/>
        </w:rPr>
        <w:footnoteReference w:id="41"/>
      </w:r>
      <w:r w:rsidR="004404DB">
        <w:t xml:space="preserve">  NASCA also observes that </w:t>
      </w:r>
      <w:r>
        <w:t xml:space="preserve">most of the Commission’s work related to submarine cable is limited to licensing, processing applications, and reviewing proposed </w:t>
      </w:r>
      <w:r w:rsidRPr="00FE2F75">
        <w:t>transactions.</w:t>
      </w:r>
      <w:r w:rsidRPr="00FE2F75">
        <w:rPr>
          <w:rStyle w:val="FootnoteReference"/>
        </w:rPr>
        <w:footnoteReference w:id="42"/>
      </w:r>
      <w:r w:rsidRPr="00FE2F75">
        <w:t xml:space="preserve">  </w:t>
      </w:r>
    </w:p>
    <w:p w:rsidR="00B7063E" w:rsidRDefault="00B7063E" w:rsidP="00F15C95">
      <w:pPr>
        <w:pStyle w:val="ParaNum"/>
      </w:pPr>
      <w:r>
        <w:t>We agree that the combined revenue requirement for submarine cable is currently too high compared to the revenue requirement for the satellite and earth station operators.</w:t>
      </w:r>
      <w:r>
        <w:rPr>
          <w:rStyle w:val="FootnoteReference"/>
        </w:rPr>
        <w:footnoteReference w:id="43"/>
      </w:r>
      <w:r>
        <w:t xml:space="preserve">  Specifically, the current regulatory fee assessment for the submarine cable category does not fairly take into account the Commission’s minimal oversight and regulation of the industry, as demonstrated by NASCA.  We therefore reduce the regulatory fee apportionment for </w:t>
      </w:r>
      <w:r w:rsidR="00FE2F75">
        <w:t>submarine cable to more acc</w:t>
      </w:r>
      <w:r>
        <w:t xml:space="preserve">urately reflect the amount of regulation and oversight for this industry.  In doing so, we find a </w:t>
      </w:r>
      <w:r w:rsidR="00CD1E2C">
        <w:t>five</w:t>
      </w:r>
      <w:r>
        <w:t xml:space="preserve"> </w:t>
      </w:r>
      <w:r w:rsidRPr="00FE2F75">
        <w:t xml:space="preserve">percent decrease in regulatory fee obligations is appropriate at this time.  </w:t>
      </w:r>
      <w:r w:rsidR="00FE2F75" w:rsidRPr="00FE2F75">
        <w:t>This decrease reflects that</w:t>
      </w:r>
      <w:r w:rsidRPr="00FE2F75">
        <w:t xml:space="preserve"> although only two FTEs in the International Bureau </w:t>
      </w:r>
      <w:r w:rsidR="00765AF4">
        <w:t>work on</w:t>
      </w:r>
      <w:r w:rsidRPr="00FE2F75">
        <w:t xml:space="preserve"> submarine cable </w:t>
      </w:r>
      <w:r w:rsidR="00765AF4">
        <w:t>issues</w:t>
      </w:r>
      <w:r w:rsidRPr="00FE2F75">
        <w:t>, a total of 47.5 indirect FTEs devote time to both submarine cable and other regulatees of the International Bureau.</w:t>
      </w:r>
      <w:r w:rsidR="00717076">
        <w:rPr>
          <w:rStyle w:val="FootnoteReference"/>
        </w:rPr>
        <w:footnoteReference w:id="44"/>
      </w:r>
      <w:r w:rsidR="00280833">
        <w:t xml:space="preserve">  </w:t>
      </w:r>
      <w:r w:rsidRPr="00FE2F75">
        <w:t xml:space="preserve">A five percent decrease, is </w:t>
      </w:r>
      <w:r w:rsidR="00FE2F75" w:rsidRPr="00FE2F75">
        <w:t xml:space="preserve">therefore </w:t>
      </w:r>
      <w:r w:rsidRPr="00FE2F75">
        <w:t>appropriate because it reflects</w:t>
      </w:r>
      <w:r>
        <w:t xml:space="preserve"> both the direct work </w:t>
      </w:r>
      <w:r w:rsidR="00765AF4">
        <w:t>on</w:t>
      </w:r>
      <w:r>
        <w:t xml:space="preserve"> submarine cable</w:t>
      </w:r>
      <w:r w:rsidR="00765AF4">
        <w:t xml:space="preserve"> issues</w:t>
      </w:r>
      <w:r>
        <w:t xml:space="preserve"> and the indirect FTEs that devote their time to I</w:t>
      </w:r>
      <w:r w:rsidR="00CD1E2C">
        <w:t>nternational Bureau</w:t>
      </w:r>
      <w:r>
        <w:t xml:space="preserve"> regulatees as a whole.</w:t>
      </w:r>
      <w:r w:rsidR="004404DB">
        <w:t xml:space="preserve">  </w:t>
      </w:r>
      <w:r>
        <w:t>As discussed below, this</w:t>
      </w:r>
      <w:r w:rsidR="00CD1E2C">
        <w:t xml:space="preserve"> approximate</w:t>
      </w:r>
      <w:r w:rsidR="00414465">
        <w:t>ly</w:t>
      </w:r>
      <w:r>
        <w:t xml:space="preserve"> five</w:t>
      </w:r>
      <w:r w:rsidR="001D688E">
        <w:t xml:space="preserve"> </w:t>
      </w:r>
      <w:r>
        <w:t xml:space="preserve">percent decrease in regulatory fees for submarine cable results in </w:t>
      </w:r>
      <w:r w:rsidR="009871C5">
        <w:t xml:space="preserve">a change in the </w:t>
      </w:r>
      <w:r>
        <w:lastRenderedPageBreak/>
        <w:t>allocation percentage between Submarine Cable and Bearer Circuit issues (41</w:t>
      </w:r>
      <w:r w:rsidR="00765AF4">
        <w:t xml:space="preserve"> percent</w:t>
      </w:r>
      <w:r>
        <w:t xml:space="preserve"> of International regulatory fees), and Satellite and Earth Station issues (59</w:t>
      </w:r>
      <w:r w:rsidR="00765AF4">
        <w:t xml:space="preserve"> percent</w:t>
      </w:r>
      <w:r>
        <w:t xml:space="preserve"> of International regulatory fees) to 35.72 percent and 64.28 percent, respectively.  We </w:t>
      </w:r>
      <w:r w:rsidR="008D4D8D">
        <w:t xml:space="preserve">will </w:t>
      </w:r>
      <w:r>
        <w:t xml:space="preserve">revisit the issue of submarine cable systems in future regulatory fee proceedings to determine if additional adjustment is warranted. </w:t>
      </w:r>
    </w:p>
    <w:p w:rsidR="00204CCF" w:rsidRDefault="007E63E6" w:rsidP="007E63E6">
      <w:pPr>
        <w:pStyle w:val="Heading3"/>
      </w:pPr>
      <w:bookmarkStart w:id="28" w:name="_Toc394672305"/>
      <w:bookmarkStart w:id="29" w:name="_Toc397078317"/>
      <w:r>
        <w:t>Earth Stations</w:t>
      </w:r>
      <w:bookmarkEnd w:id="28"/>
      <w:bookmarkEnd w:id="29"/>
    </w:p>
    <w:p w:rsidR="00421CBE" w:rsidRPr="007E63E6" w:rsidRDefault="007E63E6" w:rsidP="00E11A1E">
      <w:pPr>
        <w:pStyle w:val="ParaNum"/>
        <w:widowControl/>
      </w:pPr>
      <w:r w:rsidRPr="007E63E6">
        <w:t>An earth station</w:t>
      </w:r>
      <w:r w:rsidR="00216CF9" w:rsidRPr="00216CF9">
        <w:t xml:space="preserve"> </w:t>
      </w:r>
      <w:r w:rsidRPr="007E63E6">
        <w:t>transmit</w:t>
      </w:r>
      <w:r w:rsidR="00633883">
        <w:t>s</w:t>
      </w:r>
      <w:r w:rsidRPr="007E63E6">
        <w:t xml:space="preserve"> or receive</w:t>
      </w:r>
      <w:r w:rsidR="00633883">
        <w:t>s</w:t>
      </w:r>
      <w:r w:rsidRPr="007E63E6">
        <w:t xml:space="preserve"> messages from a satellite.  </w:t>
      </w:r>
      <w:r w:rsidR="00633883">
        <w:t>I</w:t>
      </w:r>
      <w:r>
        <w:t xml:space="preserve">n the </w:t>
      </w:r>
      <w:r w:rsidRPr="009C485E">
        <w:rPr>
          <w:i/>
        </w:rPr>
        <w:t xml:space="preserve">FY 2014 </w:t>
      </w:r>
      <w:r w:rsidR="00920649" w:rsidRPr="009C485E">
        <w:rPr>
          <w:i/>
        </w:rPr>
        <w:t>NPRM</w:t>
      </w:r>
      <w:r>
        <w:t xml:space="preserve">, </w:t>
      </w:r>
      <w:r w:rsidR="000A660B">
        <w:t xml:space="preserve">the Commission recognized </w:t>
      </w:r>
      <w:r w:rsidR="003A48D9">
        <w:t xml:space="preserve">that </w:t>
      </w:r>
      <w:r w:rsidR="003A48D9" w:rsidRPr="007E63E6">
        <w:t>oversight</w:t>
      </w:r>
      <w:r w:rsidRPr="007E63E6">
        <w:t xml:space="preserve"> and regulation</w:t>
      </w:r>
      <w:r w:rsidR="000A660B">
        <w:t xml:space="preserve"> of the satellite industry by </w:t>
      </w:r>
      <w:r w:rsidR="007A11F8">
        <w:t>International Bureau FTEs</w:t>
      </w:r>
      <w:r w:rsidR="000A660B">
        <w:t xml:space="preserve"> involves legal, technical, and policy issues pertaining to both space station and earth station operations and is therefore</w:t>
      </w:r>
      <w:r w:rsidRPr="007E63E6">
        <w:t xml:space="preserve"> interdependent to some </w:t>
      </w:r>
      <w:r>
        <w:t>degree.</w:t>
      </w:r>
      <w:r>
        <w:rPr>
          <w:rStyle w:val="FootnoteReference"/>
        </w:rPr>
        <w:footnoteReference w:id="45"/>
      </w:r>
      <w:r w:rsidR="00421CBE">
        <w:t xml:space="preserve">  </w:t>
      </w:r>
      <w:r w:rsidR="000A660B">
        <w:t xml:space="preserve">We also recognized in the </w:t>
      </w:r>
      <w:r w:rsidR="000A660B" w:rsidRPr="00BB65F4">
        <w:rPr>
          <w:i/>
        </w:rPr>
        <w:t xml:space="preserve">FY 2014 </w:t>
      </w:r>
      <w:r w:rsidR="000A660B" w:rsidRPr="00FE2F75">
        <w:rPr>
          <w:i/>
        </w:rPr>
        <w:t>NPRM</w:t>
      </w:r>
      <w:r w:rsidR="000A660B" w:rsidRPr="00FE2F75">
        <w:t>, that our activities concerning the satellite industry also involve issues related to non-U.S. license</w:t>
      </w:r>
      <w:r w:rsidR="00883C00" w:rsidRPr="00FE2F75">
        <w:t>d</w:t>
      </w:r>
      <w:r w:rsidR="000A660B" w:rsidRPr="00FE2F75">
        <w:t xml:space="preserve"> space stations that access the U.S. market but do not pay regulatory fees.</w:t>
      </w:r>
      <w:r w:rsidR="000A660B" w:rsidRPr="00FE2F75">
        <w:rPr>
          <w:rStyle w:val="FootnoteReference"/>
        </w:rPr>
        <w:footnoteReference w:id="46"/>
      </w:r>
      <w:r w:rsidR="000A660B" w:rsidRPr="00FE2F75">
        <w:t xml:space="preserve"> </w:t>
      </w:r>
      <w:r w:rsidR="00821EEA" w:rsidRPr="00FE2F75">
        <w:t xml:space="preserve"> In light of this, w</w:t>
      </w:r>
      <w:r w:rsidRPr="00FE2F75">
        <w:t xml:space="preserve">e </w:t>
      </w:r>
      <w:r w:rsidR="00421CBE" w:rsidRPr="00FE2F75">
        <w:t>sought</w:t>
      </w:r>
      <w:r w:rsidRPr="00FE2F75">
        <w:t xml:space="preserve"> comment</w:t>
      </w:r>
      <w:r w:rsidRPr="007E63E6">
        <w:t xml:space="preserve"> on</w:t>
      </w:r>
      <w:r w:rsidR="00421CBE">
        <w:t xml:space="preserve"> whether we should increase the earth station regulatory fee</w:t>
      </w:r>
      <w:r w:rsidRPr="007E63E6">
        <w:t xml:space="preserve"> allocation in order to reflect more appropriately the </w:t>
      </w:r>
      <w:r w:rsidR="00021AF4">
        <w:t xml:space="preserve">number of FTEs </w:t>
      </w:r>
      <w:r w:rsidR="008B6222">
        <w:t xml:space="preserve">devoted to </w:t>
      </w:r>
      <w:r w:rsidR="00021AF4">
        <w:t xml:space="preserve">the </w:t>
      </w:r>
      <w:r w:rsidRPr="007E63E6">
        <w:t>regulation and oversight of th</w:t>
      </w:r>
      <w:r w:rsidR="00821EEA">
        <w:t xml:space="preserve">e earth station portion of the </w:t>
      </w:r>
      <w:r w:rsidR="003A48D9">
        <w:t>satellite</w:t>
      </w:r>
      <w:r w:rsidR="00821EEA">
        <w:t xml:space="preserve"> i</w:t>
      </w:r>
      <w:r w:rsidRPr="007E63E6">
        <w:t>ndustry.</w:t>
      </w:r>
      <w:r w:rsidR="00421CBE">
        <w:rPr>
          <w:rStyle w:val="FootnoteReference"/>
        </w:rPr>
        <w:footnoteReference w:id="47"/>
      </w:r>
      <w:r w:rsidRPr="007E63E6">
        <w:t xml:space="preserve">  </w:t>
      </w:r>
      <w:r w:rsidR="003A48D9">
        <w:t>Commenters suggest</w:t>
      </w:r>
      <w:r w:rsidR="0018123E">
        <w:t xml:space="preserve"> that if the Commission needs a specific mechanism to account for International Bureau FTEs working on market access requests from non-U.S.-licensed satellites</w:t>
      </w:r>
      <w:r w:rsidR="00821EEA">
        <w:t>, the Commission should do so by increasing the</w:t>
      </w:r>
      <w:r w:rsidR="0018123E">
        <w:t xml:space="preserve"> earth station regulatory fee</w:t>
      </w:r>
      <w:r w:rsidR="00821EEA">
        <w:t>.</w:t>
      </w:r>
      <w:r w:rsidR="0018123E">
        <w:rPr>
          <w:rStyle w:val="FootnoteReference"/>
        </w:rPr>
        <w:footnoteReference w:id="48"/>
      </w:r>
      <w:r w:rsidR="0018123E">
        <w:t xml:space="preserve">  </w:t>
      </w:r>
      <w:r w:rsidR="00526D38">
        <w:t>EchoStar and DISH observe that earth station licensees’ regulatory fees may not reflect the</w:t>
      </w:r>
      <w:r w:rsidR="00821EEA">
        <w:t xml:space="preserve"> regulatory</w:t>
      </w:r>
      <w:r w:rsidR="008A3806">
        <w:t xml:space="preserve"> cost</w:t>
      </w:r>
      <w:r w:rsidR="00821EEA">
        <w:t xml:space="preserve"> associated with</w:t>
      </w:r>
      <w:r w:rsidR="008A3806">
        <w:t xml:space="preserve"> these system</w:t>
      </w:r>
      <w:r w:rsidR="00526D38">
        <w:t xml:space="preserve">s </w:t>
      </w:r>
      <w:r w:rsidR="00821EEA">
        <w:t xml:space="preserve">for regulatory fee purposes.  These commenters also note </w:t>
      </w:r>
      <w:r w:rsidR="003A48D9">
        <w:t>that space</w:t>
      </w:r>
      <w:r w:rsidR="00CD6602">
        <w:t xml:space="preserve"> stations pay an unreasonably high portion of the regulatory fees for this allocation.</w:t>
      </w:r>
      <w:r w:rsidR="00CD6602">
        <w:rPr>
          <w:rStyle w:val="FootnoteReference"/>
        </w:rPr>
        <w:footnoteReference w:id="49"/>
      </w:r>
      <w:r w:rsidR="00322892">
        <w:t xml:space="preserve">  </w:t>
      </w:r>
      <w:r w:rsidR="00821EEA">
        <w:t>Commenters also suggest t</w:t>
      </w:r>
      <w:r w:rsidR="00322892">
        <w:t>he current allocation</w:t>
      </w:r>
      <w:r w:rsidR="005005FA">
        <w:t xml:space="preserve"> between space and earth station operators</w:t>
      </w:r>
      <w:r w:rsidR="00322892">
        <w:t xml:space="preserve"> does not reflect the significant streamlining of space station regulation that has occurred.</w:t>
      </w:r>
      <w:r w:rsidR="00322892">
        <w:rPr>
          <w:rStyle w:val="FootnoteReference"/>
        </w:rPr>
        <w:footnoteReference w:id="50"/>
      </w:r>
      <w:r w:rsidR="009C485E">
        <w:t xml:space="preserve">  </w:t>
      </w:r>
      <w:r w:rsidR="00421CBE">
        <w:t xml:space="preserve">We </w:t>
      </w:r>
      <w:r w:rsidR="00497053">
        <w:t xml:space="preserve">agree </w:t>
      </w:r>
      <w:r w:rsidR="00693871">
        <w:t>with commenters and adjust the</w:t>
      </w:r>
      <w:r w:rsidR="00497053">
        <w:t xml:space="preserve"> regulatory fees for earth stations </w:t>
      </w:r>
      <w:r w:rsidR="00693871">
        <w:t>to reflect the r</w:t>
      </w:r>
      <w:r w:rsidR="00497053">
        <w:t xml:space="preserve">elative oversight and regulation </w:t>
      </w:r>
      <w:r w:rsidR="005005FA">
        <w:t>of</w:t>
      </w:r>
      <w:r w:rsidR="00497053">
        <w:t xml:space="preserve"> space stations and earth stations.  </w:t>
      </w:r>
      <w:r w:rsidR="005005FA">
        <w:t>Accordingly</w:t>
      </w:r>
      <w:r w:rsidR="003A48D9">
        <w:t xml:space="preserve">, </w:t>
      </w:r>
      <w:r w:rsidR="00E1039C">
        <w:t xml:space="preserve">as discussed above, </w:t>
      </w:r>
      <w:r w:rsidR="003A48D9">
        <w:t>we</w:t>
      </w:r>
      <w:r w:rsidR="005005FA">
        <w:t xml:space="preserve"> </w:t>
      </w:r>
      <w:r w:rsidR="00676F2D">
        <w:t>revise the allocation of the submarine cable/bearer circuit fee categor</w:t>
      </w:r>
      <w:r w:rsidR="0025167E">
        <w:t>ies from 41 per</w:t>
      </w:r>
      <w:r w:rsidR="00676F2D">
        <w:t xml:space="preserve">cent of all international regulatory fees to </w:t>
      </w:r>
      <w:r w:rsidR="008A30AF">
        <w:t>approximately 36</w:t>
      </w:r>
      <w:r w:rsidR="00676F2D">
        <w:t xml:space="preserve"> percent of all international regulatory fees.  </w:t>
      </w:r>
      <w:r w:rsidR="008B6222">
        <w:t>T</w:t>
      </w:r>
      <w:r w:rsidR="00676F2D">
        <w:t>his reduction in the allocation of submarine cable/bearer circuit fee categories result</w:t>
      </w:r>
      <w:r w:rsidR="008B6222">
        <w:t>s</w:t>
      </w:r>
      <w:r w:rsidR="00676F2D">
        <w:t xml:space="preserve"> in an increase in the satellite/earth station allocation </w:t>
      </w:r>
      <w:r w:rsidR="000B6728">
        <w:t xml:space="preserve">percentage </w:t>
      </w:r>
      <w:r w:rsidR="00676F2D">
        <w:t>from 59 percent to</w:t>
      </w:r>
      <w:r w:rsidR="008A30AF">
        <w:t xml:space="preserve"> approximately</w:t>
      </w:r>
      <w:r w:rsidR="00676F2D">
        <w:t xml:space="preserve"> 64</w:t>
      </w:r>
      <w:r w:rsidR="008A30AF">
        <w:t xml:space="preserve"> </w:t>
      </w:r>
      <w:r w:rsidR="00676F2D" w:rsidRPr="00FE2F75">
        <w:t>percent</w:t>
      </w:r>
      <w:r w:rsidR="000B6728" w:rsidRPr="00FE2F75">
        <w:t xml:space="preserve">.  </w:t>
      </w:r>
      <w:r w:rsidR="006205E9" w:rsidRPr="00FE2F75">
        <w:t xml:space="preserve">This five percent change in allocation results in a larger projected revenue collection for satellite and earth stations.  To collect this additional revenue for FY 2014 we will increase earth stations regulatory fees by 7.5 percent from their FY 2013 rates and we will collect the remaining revenue from the satellite fee categories.   </w:t>
      </w:r>
      <w:r w:rsidR="006205E9">
        <w:t xml:space="preserve">   </w:t>
      </w:r>
      <w:r w:rsidR="000B6728">
        <w:t xml:space="preserve">   </w:t>
      </w:r>
      <w:r w:rsidR="00AC562F">
        <w:t xml:space="preserve">  </w:t>
      </w:r>
    </w:p>
    <w:p w:rsidR="009A71F6" w:rsidRDefault="009A71F6" w:rsidP="00021D5D">
      <w:pPr>
        <w:pStyle w:val="Heading2"/>
      </w:pPr>
      <w:bookmarkStart w:id="30" w:name="_Toc351572416"/>
      <w:bookmarkStart w:id="31" w:name="_Toc351572418"/>
      <w:bookmarkStart w:id="32" w:name="_Toc394672306"/>
      <w:bookmarkStart w:id="33" w:name="_Toc397078318"/>
      <w:bookmarkEnd w:id="30"/>
      <w:bookmarkEnd w:id="31"/>
      <w:r>
        <w:t>Improving the Regulatory Fee Process</w:t>
      </w:r>
      <w:bookmarkEnd w:id="32"/>
      <w:bookmarkEnd w:id="33"/>
    </w:p>
    <w:p w:rsidR="00232FAD" w:rsidRPr="00A438CD" w:rsidRDefault="0078750B" w:rsidP="00F15C95">
      <w:pPr>
        <w:pStyle w:val="ParaNum"/>
      </w:pPr>
      <w:r>
        <w:t>As noted earlier, t</w:t>
      </w:r>
      <w:r w:rsidR="00A32B29">
        <w:t xml:space="preserve">his Report and Order is our latest step </w:t>
      </w:r>
      <w:r w:rsidR="00DF1111">
        <w:t xml:space="preserve">in reforming </w:t>
      </w:r>
      <w:r w:rsidR="00A32B29">
        <w:t xml:space="preserve">our regulatory fee process.  </w:t>
      </w:r>
      <w:r w:rsidR="00232FAD" w:rsidRPr="00A438CD">
        <w:t xml:space="preserve">In the </w:t>
      </w:r>
      <w:r w:rsidR="00232FAD" w:rsidRPr="00A438CD">
        <w:rPr>
          <w:i/>
        </w:rPr>
        <w:t>FY 2013 Report and Order</w:t>
      </w:r>
      <w:r w:rsidR="00232FAD" w:rsidRPr="00A438CD">
        <w:t>, the Commission committed to additional regulatory fee reform</w:t>
      </w:r>
      <w:r w:rsidR="00232FAD">
        <w:t>,</w:t>
      </w:r>
      <w:r w:rsidR="00232FAD" w:rsidRPr="00A438CD">
        <w:t xml:space="preserve"> stating: </w:t>
      </w:r>
    </w:p>
    <w:p w:rsidR="00232FAD" w:rsidRPr="00A438CD" w:rsidRDefault="00232FAD" w:rsidP="001063AA">
      <w:pPr>
        <w:pStyle w:val="ParaNum"/>
        <w:widowControl/>
        <w:numPr>
          <w:ilvl w:val="0"/>
          <w:numId w:val="0"/>
        </w:numPr>
        <w:tabs>
          <w:tab w:val="num" w:pos="1440"/>
        </w:tabs>
        <w:ind w:left="634"/>
      </w:pPr>
      <w:r w:rsidRPr="00A438CD">
        <w:lastRenderedPageBreak/>
        <w:t xml:space="preserve">Various other issues relevant to revising our regulatory fee program were also raised in either the </w:t>
      </w:r>
      <w:r w:rsidRPr="00A438CD">
        <w:rPr>
          <w:i/>
        </w:rPr>
        <w:t>FY 2013 NPRM</w:t>
      </w:r>
      <w:r w:rsidRPr="00A438CD">
        <w:t xml:space="preserve"> or in comments submitted in response to it.  Because we require further information to best determine what action to take on these complex issues, we will consolidate them for consideration in a Second Further Notice of Proposed Rulemaking that we will issue shortly.  We recognize that these are complex issues and that resolving them will be difficult.  Nevertheless, we intend to conclusively readjust regulatory fees within three years.</w:t>
      </w:r>
      <w:r w:rsidRPr="00A438CD">
        <w:rPr>
          <w:rStyle w:val="FootnoteReference"/>
        </w:rPr>
        <w:footnoteReference w:id="51"/>
      </w:r>
    </w:p>
    <w:p w:rsidR="00165BE5" w:rsidRDefault="001F6998" w:rsidP="00F15C95">
      <w:pPr>
        <w:pStyle w:val="ParaNum"/>
      </w:pPr>
      <w:r>
        <w:t xml:space="preserve">We adopted significant reforms in the </w:t>
      </w:r>
      <w:r w:rsidRPr="0052510A">
        <w:rPr>
          <w:i/>
        </w:rPr>
        <w:t>FY 2013 Report and Order</w:t>
      </w:r>
      <w:r>
        <w:t xml:space="preserve"> and we continued to seek comment on additional reforms in the </w:t>
      </w:r>
      <w:r w:rsidRPr="0052510A">
        <w:rPr>
          <w:i/>
        </w:rPr>
        <w:t>FY 2014 NPRM</w:t>
      </w:r>
      <w:r w:rsidR="004C4F94">
        <w:rPr>
          <w:i/>
        </w:rPr>
        <w:t xml:space="preserve"> </w:t>
      </w:r>
      <w:r w:rsidR="004C4F94">
        <w:t>and</w:t>
      </w:r>
      <w:r w:rsidR="00DF1111">
        <w:t xml:space="preserve"> in the </w:t>
      </w:r>
      <w:r w:rsidR="004C4F94">
        <w:t xml:space="preserve">Further </w:t>
      </w:r>
      <w:r w:rsidR="004C4F94" w:rsidRPr="00FE2F75">
        <w:t xml:space="preserve">Notice included in </w:t>
      </w:r>
      <w:r w:rsidR="003A48D9" w:rsidRPr="00FE2F75">
        <w:t>this order</w:t>
      </w:r>
      <w:r w:rsidRPr="00FE2F75">
        <w:t xml:space="preserve">.  </w:t>
      </w:r>
      <w:r w:rsidR="00A32B29" w:rsidRPr="00FE2F75">
        <w:t xml:space="preserve">In the </w:t>
      </w:r>
      <w:r w:rsidR="00A32B29" w:rsidRPr="00FE2F75">
        <w:rPr>
          <w:i/>
        </w:rPr>
        <w:t xml:space="preserve">FY 2014 </w:t>
      </w:r>
      <w:r w:rsidR="00920649" w:rsidRPr="00FE2F75">
        <w:rPr>
          <w:i/>
        </w:rPr>
        <w:t xml:space="preserve">NPRM </w:t>
      </w:r>
      <w:r w:rsidR="00A32B29" w:rsidRPr="00FE2F75">
        <w:t>we sought comment on how often we should engage in an in</w:t>
      </w:r>
      <w:r w:rsidR="00883C00" w:rsidRPr="00FE2F75">
        <w:t>-</w:t>
      </w:r>
      <w:r w:rsidR="00A32B29" w:rsidRPr="00FE2F75">
        <w:t>depth</w:t>
      </w:r>
      <w:r w:rsidR="00A32B29">
        <w:t xml:space="preserve"> review of our regulatory fee methodology in a way t</w:t>
      </w:r>
      <w:r w:rsidR="009A71F6" w:rsidRPr="00A438CD">
        <w:t xml:space="preserve">hat balances the need for stability </w:t>
      </w:r>
      <w:r w:rsidR="00DF1111">
        <w:t>to enable regulatees in various</w:t>
      </w:r>
      <w:r w:rsidR="009A71F6" w:rsidRPr="00A438CD">
        <w:t xml:space="preserve"> industry sectors to budget for regulatory fees against the need to reflect the changing work of the Commission FTEs</w:t>
      </w:r>
      <w:r w:rsidR="00A32B29">
        <w:t>.</w:t>
      </w:r>
      <w:r w:rsidR="00A32B29">
        <w:rPr>
          <w:rStyle w:val="FootnoteReference"/>
        </w:rPr>
        <w:footnoteReference w:id="52"/>
      </w:r>
      <w:r w:rsidR="00863A53" w:rsidRPr="007F7B4B">
        <w:t xml:space="preserve"> </w:t>
      </w:r>
      <w:r w:rsidR="0052510A">
        <w:t xml:space="preserve"> </w:t>
      </w:r>
      <w:r w:rsidR="00165BE5">
        <w:t>Commenters</w:t>
      </w:r>
      <w:r w:rsidR="00565FFB">
        <w:t xml:space="preserve"> agree that we should update our </w:t>
      </w:r>
      <w:r w:rsidR="00CE2A40">
        <w:t>FTE allocations at regular intervals</w:t>
      </w:r>
      <w:r w:rsidR="00342D09">
        <w:t>, such as annually,</w:t>
      </w:r>
      <w:r w:rsidR="00CE2A40">
        <w:t xml:space="preserve"> to avoid</w:t>
      </w:r>
      <w:r w:rsidR="00DF1111">
        <w:t xml:space="preserve"> assessing</w:t>
      </w:r>
      <w:r w:rsidR="00CE2A40">
        <w:t xml:space="preserve"> regulatory fees based on outdated information.</w:t>
      </w:r>
      <w:r w:rsidR="00CE2A40">
        <w:rPr>
          <w:rStyle w:val="FootnoteReference"/>
        </w:rPr>
        <w:footnoteReference w:id="53"/>
      </w:r>
      <w:r w:rsidR="0052510A">
        <w:t xml:space="preserve">  </w:t>
      </w:r>
    </w:p>
    <w:p w:rsidR="008940E9" w:rsidRDefault="00165BE5" w:rsidP="00F15C95">
      <w:pPr>
        <w:pStyle w:val="ParaNum"/>
      </w:pPr>
      <w:r>
        <w:t>We conclude</w:t>
      </w:r>
      <w:r w:rsidR="00693871">
        <w:t xml:space="preserve"> </w:t>
      </w:r>
      <w:r w:rsidR="002A1BF5">
        <w:t xml:space="preserve">that </w:t>
      </w:r>
      <w:r w:rsidR="00693871">
        <w:t xml:space="preserve">it is appropriate to update </w:t>
      </w:r>
      <w:r w:rsidR="00342D09">
        <w:t xml:space="preserve">the </w:t>
      </w:r>
      <w:r w:rsidR="00693871">
        <w:t xml:space="preserve">FTE </w:t>
      </w:r>
      <w:r w:rsidR="00342D09">
        <w:t>count annually.</w:t>
      </w:r>
      <w:r w:rsidR="004C4F94">
        <w:t xml:space="preserve">  We agree with commenters and </w:t>
      </w:r>
      <w:r w:rsidR="00945421">
        <w:t xml:space="preserve">the </w:t>
      </w:r>
      <w:r w:rsidR="004C4F94">
        <w:t>GAO that regular updates are appropriate</w:t>
      </w:r>
      <w:r w:rsidR="00D03A26">
        <w:t xml:space="preserve"> in order to calculate regulatory fees</w:t>
      </w:r>
      <w:r w:rsidR="002A1BF5" w:rsidRPr="002A1BF5">
        <w:t xml:space="preserve"> more accurately</w:t>
      </w:r>
      <w:r w:rsidR="00D03A26">
        <w:t>.</w:t>
      </w:r>
      <w:r w:rsidR="004A127C">
        <w:t xml:space="preserve">  </w:t>
      </w:r>
      <w:r w:rsidR="002A1BF5">
        <w:t>W</w:t>
      </w:r>
      <w:r w:rsidR="004C4F94">
        <w:t xml:space="preserve">e </w:t>
      </w:r>
      <w:r w:rsidR="002A1BF5">
        <w:t xml:space="preserve">also </w:t>
      </w:r>
      <w:r w:rsidR="004C4F94">
        <w:t>find it appropriate</w:t>
      </w:r>
      <w:r w:rsidR="002A1BF5">
        <w:t xml:space="preserve"> to perform these updates </w:t>
      </w:r>
      <w:r w:rsidR="004C4F94">
        <w:t xml:space="preserve">annually </w:t>
      </w:r>
      <w:r w:rsidR="002A1BF5">
        <w:t xml:space="preserve">because doing so will ensure use of </w:t>
      </w:r>
      <w:r w:rsidR="004C4F94">
        <w:t xml:space="preserve">the most </w:t>
      </w:r>
      <w:r w:rsidR="002A1BF5">
        <w:t xml:space="preserve">current </w:t>
      </w:r>
      <w:r w:rsidR="004C4F94">
        <w:t>FTE counts in regulatory fee calcu</w:t>
      </w:r>
      <w:r w:rsidR="00C27439">
        <w:t>l</w:t>
      </w:r>
      <w:r w:rsidR="004C4F94">
        <w:t>ations</w:t>
      </w:r>
      <w:r w:rsidR="002A1BF5">
        <w:t>, while imposing little administrative burden on the Commission</w:t>
      </w:r>
      <w:r w:rsidR="004C4F94">
        <w:t xml:space="preserve">. </w:t>
      </w:r>
      <w:r w:rsidR="00342D09">
        <w:t xml:space="preserve"> </w:t>
      </w:r>
      <w:r w:rsidR="004C4F94">
        <w:t xml:space="preserve">We will begin this process </w:t>
      </w:r>
      <w:r w:rsidR="00693871">
        <w:t>beginning in FY 2015.</w:t>
      </w:r>
      <w:r w:rsidR="00D03A26">
        <w:t xml:space="preserve">  </w:t>
      </w:r>
    </w:p>
    <w:p w:rsidR="00D03A26" w:rsidRDefault="00D03A26" w:rsidP="00F15C95">
      <w:pPr>
        <w:pStyle w:val="ParaNum"/>
      </w:pPr>
      <w:r>
        <w:t xml:space="preserve">Commenters also </w:t>
      </w:r>
      <w:r w:rsidRPr="00D1132F">
        <w:t>suggest that we conclude our regulatory fee proceedings earlier in the year;</w:t>
      </w:r>
      <w:r w:rsidRPr="00D1132F">
        <w:rPr>
          <w:rStyle w:val="FootnoteReference"/>
          <w:sz w:val="22"/>
          <w:szCs w:val="22"/>
        </w:rPr>
        <w:footnoteReference w:id="54"/>
      </w:r>
      <w:r w:rsidRPr="00D1132F">
        <w:t xml:space="preserve"> however, </w:t>
      </w:r>
      <w:r w:rsidR="003A48D9" w:rsidRPr="00D1132F">
        <w:t>it is</w:t>
      </w:r>
      <w:r w:rsidR="008A30AF" w:rsidRPr="00D1132F">
        <w:t xml:space="preserve"> not feasible to do so because our fee calculations (</w:t>
      </w:r>
      <w:r w:rsidR="008A30AF" w:rsidRPr="00D1132F">
        <w:rPr>
          <w:bCs/>
        </w:rPr>
        <w:t>unit estimates</w:t>
      </w:r>
      <w:r w:rsidR="008A30AF" w:rsidRPr="00D1132F">
        <w:t xml:space="preserve">) are </w:t>
      </w:r>
      <w:r w:rsidR="008A30AF" w:rsidRPr="00D1132F">
        <w:rPr>
          <w:bCs/>
        </w:rPr>
        <w:t>generally</w:t>
      </w:r>
      <w:r w:rsidR="008A30AF" w:rsidRPr="00D1132F">
        <w:t xml:space="preserve"> </w:t>
      </w:r>
      <w:r w:rsidR="008A30AF" w:rsidRPr="00D1132F">
        <w:rPr>
          <w:bCs/>
        </w:rPr>
        <w:t xml:space="preserve">updated based on industry submissions </w:t>
      </w:r>
      <w:r w:rsidR="008873C4">
        <w:rPr>
          <w:bCs/>
        </w:rPr>
        <w:t xml:space="preserve">with filing </w:t>
      </w:r>
      <w:r w:rsidR="008A30AF" w:rsidRPr="00D1132F">
        <w:rPr>
          <w:bCs/>
        </w:rPr>
        <w:t>deadlines between April and June, and this data is crucial in det</w:t>
      </w:r>
      <w:r w:rsidR="00D1132F" w:rsidRPr="00D1132F">
        <w:rPr>
          <w:bCs/>
        </w:rPr>
        <w:t xml:space="preserve">ermining an accurate fee rate prior to release of the regulatory fee </w:t>
      </w:r>
      <w:r w:rsidR="00D1132F">
        <w:rPr>
          <w:bCs/>
        </w:rPr>
        <w:t>notice of proposed rulemaking.</w:t>
      </w:r>
      <w:r w:rsidR="008D4D8D">
        <w:rPr>
          <w:rStyle w:val="FootnoteReference"/>
          <w:bCs/>
          <w:szCs w:val="22"/>
        </w:rPr>
        <w:footnoteReference w:id="55"/>
      </w:r>
      <w:r w:rsidR="008873C4">
        <w:rPr>
          <w:bCs/>
        </w:rPr>
        <w:t xml:space="preserve">  Given these deadlines, which are set for additional purposes beyond regulatory fees and the time needed to comply with rulemaking requirements, it is not currently feasible to conduct and conclude the regulatory fee process earlier in the year.  </w:t>
      </w:r>
      <w:r w:rsidR="00D1132F" w:rsidRPr="00D1132F">
        <w:rPr>
          <w:bCs/>
        </w:rPr>
        <w:t xml:space="preserve"> </w:t>
      </w:r>
    </w:p>
    <w:p w:rsidR="00945421" w:rsidRDefault="004C4F94" w:rsidP="00F15C95">
      <w:pPr>
        <w:pStyle w:val="ParaNum"/>
      </w:pPr>
      <w:r>
        <w:t xml:space="preserve">Concerning </w:t>
      </w:r>
      <w:r w:rsidR="00342D09">
        <w:t xml:space="preserve">revising allocations, we believe it would be appropriate to seek comment on any such revisions every </w:t>
      </w:r>
      <w:r w:rsidR="00693871">
        <w:t>two year</w:t>
      </w:r>
      <w:r w:rsidR="00342D09">
        <w:t xml:space="preserve">s, or as needed.  </w:t>
      </w:r>
      <w:r w:rsidR="00B764AA">
        <w:t>Whereas updating the FTEs can be accomplished at minimal cost to the Commission</w:t>
      </w:r>
      <w:r w:rsidR="001C28EA">
        <w:t>,</w:t>
      </w:r>
      <w:r w:rsidR="00B764AA">
        <w:t xml:space="preserve"> </w:t>
      </w:r>
      <w:r w:rsidR="00DE11E5">
        <w:t>revising</w:t>
      </w:r>
      <w:r w:rsidR="00B764AA">
        <w:t xml:space="preserve"> the allocations is a more complex process requiring in-depth analysis and public comment.  Moreover, </w:t>
      </w:r>
      <w:r w:rsidR="00DE11E5">
        <w:t>revising</w:t>
      </w:r>
      <w:r w:rsidR="00B764AA">
        <w:t xml:space="preserve"> the allocations annually could create regulatory uncertainty based on changes stemming from small variations in annual workload rather than a</w:t>
      </w:r>
      <w:r w:rsidR="00783C6E">
        <w:t xml:space="preserve"> longer</w:t>
      </w:r>
      <w:r w:rsidR="001C28EA">
        <w:t xml:space="preserve"> lasting change.</w:t>
      </w:r>
      <w:r w:rsidR="00B764AA">
        <w:t xml:space="preserve"> </w:t>
      </w:r>
      <w:r w:rsidR="00693871">
        <w:t xml:space="preserve"> </w:t>
      </w:r>
      <w:r w:rsidR="001C28EA">
        <w:t>Therefore, g</w:t>
      </w:r>
      <w:r w:rsidR="00B764AA">
        <w:t xml:space="preserve">iven the need for </w:t>
      </w:r>
      <w:r w:rsidR="00693871">
        <w:t xml:space="preserve">regulatory certainty </w:t>
      </w:r>
      <w:r w:rsidR="00B764AA">
        <w:t xml:space="preserve">and </w:t>
      </w:r>
      <w:r w:rsidR="00693871">
        <w:t>the time</w:t>
      </w:r>
      <w:r w:rsidR="00B764AA">
        <w:t xml:space="preserve"> needed for</w:t>
      </w:r>
      <w:r w:rsidR="001C28EA">
        <w:t xml:space="preserve"> the</w:t>
      </w:r>
      <w:r w:rsidR="00B764AA">
        <w:t xml:space="preserve"> Commission to conduct the appropriate rulemaking</w:t>
      </w:r>
      <w:r w:rsidR="00693871">
        <w:t xml:space="preserve"> proceedings </w:t>
      </w:r>
      <w:r w:rsidR="001C28EA">
        <w:t xml:space="preserve">we conclude </w:t>
      </w:r>
      <w:r w:rsidR="00DE11E5">
        <w:t xml:space="preserve">that </w:t>
      </w:r>
      <w:r w:rsidR="001C28EA">
        <w:t xml:space="preserve">a biennial process for revising allocations is preferable to an annual one. </w:t>
      </w:r>
      <w:bookmarkStart w:id="34" w:name="_Toc394672307"/>
    </w:p>
    <w:p w:rsidR="00165BE5" w:rsidRDefault="00165BE5" w:rsidP="00177232">
      <w:pPr>
        <w:pStyle w:val="Heading2"/>
      </w:pPr>
      <w:bookmarkStart w:id="35" w:name="_Toc397078319"/>
      <w:r>
        <w:lastRenderedPageBreak/>
        <w:t>Revising the De Minimis Threshold</w:t>
      </w:r>
      <w:bookmarkEnd w:id="34"/>
      <w:bookmarkEnd w:id="35"/>
      <w:r>
        <w:t xml:space="preserve"> </w:t>
      </w:r>
    </w:p>
    <w:p w:rsidR="002F4B29" w:rsidRPr="0000777B" w:rsidRDefault="00165BE5" w:rsidP="001063AA">
      <w:pPr>
        <w:pStyle w:val="ParaNum"/>
        <w:widowControl/>
      </w:pPr>
      <w:r>
        <w:t>Currently, a regulatee is exempt from paying regulatory fees if the sum total of all of its liabilities</w:t>
      </w:r>
      <w:r w:rsidR="0062391C">
        <w:t xml:space="preserve"> for</w:t>
      </w:r>
      <w:r w:rsidR="0062391C" w:rsidRPr="002D2C42">
        <w:rPr>
          <w:szCs w:val="22"/>
        </w:rPr>
        <w:t xml:space="preserve"> all categories of </w:t>
      </w:r>
      <w:r w:rsidR="00DF4872">
        <w:rPr>
          <w:szCs w:val="22"/>
        </w:rPr>
        <w:t xml:space="preserve">regulatory </w:t>
      </w:r>
      <w:r w:rsidR="0062391C" w:rsidRPr="002D2C42">
        <w:rPr>
          <w:szCs w:val="22"/>
        </w:rPr>
        <w:t xml:space="preserve">fees </w:t>
      </w:r>
      <w:r w:rsidR="003A48D9" w:rsidRPr="002D2C42">
        <w:rPr>
          <w:szCs w:val="22"/>
        </w:rPr>
        <w:t xml:space="preserve">for </w:t>
      </w:r>
      <w:r w:rsidR="003A48D9">
        <w:t>the</w:t>
      </w:r>
      <w:r>
        <w:t xml:space="preserve"> fiscal year is less than $10.</w:t>
      </w:r>
      <w:r w:rsidR="00C16F6C">
        <w:rPr>
          <w:rStyle w:val="FootnoteReference"/>
        </w:rPr>
        <w:footnoteReference w:id="56"/>
      </w:r>
      <w:r>
        <w:t xml:space="preserve">  </w:t>
      </w:r>
      <w:r w:rsidR="00DF4872">
        <w:t>Because t</w:t>
      </w:r>
      <w:r w:rsidR="00093D7F">
        <w:t xml:space="preserve">his $10 annual threshold is too low to benefit most small entities, </w:t>
      </w:r>
      <w:r w:rsidR="00DF4872">
        <w:t xml:space="preserve">in the </w:t>
      </w:r>
      <w:r w:rsidR="00DF4872" w:rsidRPr="00A63A47">
        <w:rPr>
          <w:i/>
        </w:rPr>
        <w:t xml:space="preserve">FY 2014 </w:t>
      </w:r>
      <w:r w:rsidR="00DF4872">
        <w:rPr>
          <w:i/>
        </w:rPr>
        <w:t>NPRM</w:t>
      </w:r>
      <w:r w:rsidR="00584249" w:rsidRPr="00584249">
        <w:t xml:space="preserve"> </w:t>
      </w:r>
      <w:r w:rsidR="00584249">
        <w:t>we proposed</w:t>
      </w:r>
      <w:r w:rsidR="00DF4872">
        <w:t xml:space="preserve"> to </w:t>
      </w:r>
      <w:r>
        <w:t>increas</w:t>
      </w:r>
      <w:r w:rsidR="00DF4872">
        <w:t>e</w:t>
      </w:r>
      <w:r>
        <w:t xml:space="preserve"> the de minimis threshold to </w:t>
      </w:r>
      <w:r w:rsidR="00455761">
        <w:t xml:space="preserve">$100, $500, or $1,000 to </w:t>
      </w:r>
      <w:r>
        <w:t>provide more relief to smaller entities</w:t>
      </w:r>
      <w:r w:rsidR="00696162">
        <w:t xml:space="preserve"> and improve the cost </w:t>
      </w:r>
      <w:r w:rsidR="00696162" w:rsidRPr="0000777B">
        <w:t xml:space="preserve">effectiveness of the </w:t>
      </w:r>
      <w:r w:rsidR="00DF4872" w:rsidRPr="0000777B">
        <w:t xml:space="preserve">Commission’s collection of </w:t>
      </w:r>
      <w:r w:rsidR="00696162" w:rsidRPr="0000777B">
        <w:t>regulatory fee</w:t>
      </w:r>
      <w:r w:rsidR="00DF4872" w:rsidRPr="0000777B">
        <w:t>s</w:t>
      </w:r>
      <w:r w:rsidRPr="0000777B">
        <w:t>.</w:t>
      </w:r>
      <w:r w:rsidR="0059563E" w:rsidRPr="0000777B">
        <w:rPr>
          <w:rStyle w:val="FootnoteReference"/>
        </w:rPr>
        <w:footnoteReference w:id="57"/>
      </w:r>
      <w:r w:rsidR="0066461B" w:rsidRPr="0000777B">
        <w:t xml:space="preserve"> </w:t>
      </w:r>
    </w:p>
    <w:p w:rsidR="007E2484" w:rsidRDefault="000D2555" w:rsidP="00F15C95">
      <w:pPr>
        <w:pStyle w:val="ParaNum"/>
      </w:pPr>
      <w:r w:rsidRPr="0000777B">
        <w:t>ACA contends, and w</w:t>
      </w:r>
      <w:r w:rsidR="00612FD7" w:rsidRPr="0000777B">
        <w:t xml:space="preserve">e </w:t>
      </w:r>
      <w:r w:rsidRPr="0000777B">
        <w:t xml:space="preserve">agree, that </w:t>
      </w:r>
      <w:r w:rsidR="00612FD7" w:rsidRPr="0000777B">
        <w:t xml:space="preserve">our previous de minimis threshold of $10 was too low to benefit </w:t>
      </w:r>
      <w:r w:rsidR="00697B3B" w:rsidRPr="0000777B">
        <w:t xml:space="preserve">the smaller </w:t>
      </w:r>
      <w:r w:rsidR="00612FD7" w:rsidRPr="0000777B">
        <w:t>licensees and provide cost effectiveness</w:t>
      </w:r>
      <w:r w:rsidRPr="0000777B">
        <w:t xml:space="preserve"> to our fee collection process.</w:t>
      </w:r>
      <w:r w:rsidRPr="0000777B">
        <w:rPr>
          <w:rStyle w:val="FootnoteReference"/>
        </w:rPr>
        <w:footnoteReference w:id="58"/>
      </w:r>
      <w:r w:rsidRPr="0000777B">
        <w:t xml:space="preserve">  </w:t>
      </w:r>
      <w:r w:rsidR="00B926AF" w:rsidRPr="0000777B">
        <w:t>ACA</w:t>
      </w:r>
      <w:r w:rsidR="00BB3F53">
        <w:t xml:space="preserve"> </w:t>
      </w:r>
      <w:r w:rsidR="00E1566F">
        <w:t>asserts</w:t>
      </w:r>
      <w:r w:rsidR="00B31CB4">
        <w:t xml:space="preserve"> that</w:t>
      </w:r>
      <w:r w:rsidR="00B926AF" w:rsidRPr="0000777B">
        <w:t xml:space="preserve"> extending relief from regulatory fees to very small operators would have a de minimis impact on our regulatory fee collections</w:t>
      </w:r>
      <w:r w:rsidR="00381F02" w:rsidRPr="0000777B">
        <w:rPr>
          <w:rStyle w:val="FootnoteReference"/>
        </w:rPr>
        <w:footnoteReference w:id="59"/>
      </w:r>
      <w:r w:rsidR="00B926AF" w:rsidRPr="0000777B">
        <w:t xml:space="preserve"> but may contribute to the difference between staying in business or shuttering the system for the operators and small and rural communities they serve.</w:t>
      </w:r>
      <w:r w:rsidR="00B926AF" w:rsidRPr="0000777B">
        <w:rPr>
          <w:rStyle w:val="FootnoteReference"/>
        </w:rPr>
        <w:footnoteReference w:id="60"/>
      </w:r>
      <w:r w:rsidR="00B926AF" w:rsidRPr="0000777B">
        <w:t xml:space="preserve">  </w:t>
      </w:r>
      <w:r w:rsidR="003768F9" w:rsidRPr="0000777B">
        <w:t xml:space="preserve">NAB also </w:t>
      </w:r>
      <w:r w:rsidR="00BB3F53">
        <w:t>asserts</w:t>
      </w:r>
      <w:r w:rsidR="00864BFE" w:rsidRPr="0000777B">
        <w:t xml:space="preserve"> </w:t>
      </w:r>
      <w:r w:rsidR="003768F9" w:rsidRPr="0000777B">
        <w:t>that a higher de minimis threshold would permit stations in small markets to devote more resources towards improved programming and signal quality.</w:t>
      </w:r>
      <w:r w:rsidR="003768F9" w:rsidRPr="0000777B">
        <w:rPr>
          <w:rStyle w:val="FootnoteReference"/>
        </w:rPr>
        <w:footnoteReference w:id="61"/>
      </w:r>
    </w:p>
    <w:p w:rsidR="0000777B" w:rsidRPr="007E2484" w:rsidRDefault="007E2484" w:rsidP="00F15C95">
      <w:pPr>
        <w:pStyle w:val="ParaNum"/>
      </w:pPr>
      <w:r>
        <w:t>A</w:t>
      </w:r>
      <w:r w:rsidR="0000777B" w:rsidRPr="0000777B">
        <w:t>T&amp;T suggests that in setting the de minimis threshold the Commission select a “fee amount just north of the point at which it costs the Commission more to assess and recover the fee than the fee actually brings in</w:t>
      </w:r>
      <w:r w:rsidR="00945421">
        <w:t>.</w:t>
      </w:r>
      <w:r w:rsidR="0000777B" w:rsidRPr="0000777B">
        <w:t>”</w:t>
      </w:r>
      <w:r w:rsidR="0000777B" w:rsidRPr="0000777B">
        <w:rPr>
          <w:rStyle w:val="FootnoteReference"/>
        </w:rPr>
        <w:footnoteReference w:id="62"/>
      </w:r>
      <w:r w:rsidR="0000777B" w:rsidRPr="0000777B">
        <w:t xml:space="preserve">  This</w:t>
      </w:r>
      <w:r w:rsidR="0000777B" w:rsidRPr="00C06874">
        <w:t xml:space="preserve"> </w:t>
      </w:r>
      <w:r w:rsidR="005E5859">
        <w:t>suggestion</w:t>
      </w:r>
      <w:r w:rsidR="0000777B" w:rsidRPr="00C06874">
        <w:t xml:space="preserve"> is</w:t>
      </w:r>
      <w:r w:rsidR="0000777B">
        <w:t xml:space="preserve"> reasonable</w:t>
      </w:r>
      <w:r w:rsidR="00945421">
        <w:t xml:space="preserve"> and, as we discuss below, is what we adopt today.  In</w:t>
      </w:r>
      <w:r w:rsidR="00EA7147">
        <w:t xml:space="preserve"> addition, we </w:t>
      </w:r>
      <w:r w:rsidR="0000777B" w:rsidRPr="00C06874">
        <w:t xml:space="preserve">take into account the </w:t>
      </w:r>
      <w:r w:rsidR="00CE73A1">
        <w:t xml:space="preserve">significant </w:t>
      </w:r>
      <w:r w:rsidR="0000777B" w:rsidRPr="00C06874">
        <w:t>non-financial benefits that justify an increased</w:t>
      </w:r>
      <w:r w:rsidR="00377C23">
        <w:t xml:space="preserve"> threshold.  S</w:t>
      </w:r>
      <w:r w:rsidR="0000777B">
        <w:t xml:space="preserve">maller entities are at greater risk of missing regulatory fee deadlines because of their limited budgets and resources.  Nonpayment for these small entities then often results in the escalation of administrative and financial burdens, as these small entities must devote more resources to navigate through the late payment recovery process.  In addition, many of these entities are subject to little Commission oversight and regulation which serves to further exacerbate this inequity.  We therefore find the current $10 threshold unnecessarily burdens small entities, and raising it </w:t>
      </w:r>
      <w:r w:rsidR="0000777B" w:rsidRPr="00C06874">
        <w:t>to $500</w:t>
      </w:r>
      <w:r w:rsidR="0000777B">
        <w:t xml:space="preserve"> will provide </w:t>
      </w:r>
      <w:r w:rsidR="0000777B" w:rsidRPr="00C06874">
        <w:t>financial relief to these entities</w:t>
      </w:r>
      <w:r w:rsidR="0000777B">
        <w:t>,</w:t>
      </w:r>
      <w:r w:rsidR="0000777B" w:rsidRPr="00C06874">
        <w:t xml:space="preserve"> in addition to reducing the administrative burden on the Commission.  This higher threshold reflects the estimated costs of collecting an unpaid, minimal regulatory fee, at least $350 in direct costs,</w:t>
      </w:r>
      <w:r w:rsidR="0000777B" w:rsidRPr="00C06874">
        <w:rPr>
          <w:rStyle w:val="FootnoteReference"/>
        </w:rPr>
        <w:footnoteReference w:id="63"/>
      </w:r>
      <w:r w:rsidR="0000777B" w:rsidRPr="00C06874">
        <w:t xml:space="preserve"> and the benefits to </w:t>
      </w:r>
      <w:r w:rsidR="0000777B">
        <w:t xml:space="preserve">these entities </w:t>
      </w:r>
      <w:r w:rsidR="0000777B" w:rsidRPr="00C06874">
        <w:t xml:space="preserve">of a higher de minimis threshold.  In addition, setting the threshold at $500 is unlikely to reduce fee collections to an amount below the full amount of the Commission’s annual appropriation. </w:t>
      </w:r>
      <w:r w:rsidR="00945421">
        <w:t xml:space="preserve"> </w:t>
      </w:r>
      <w:r w:rsidR="0000777B" w:rsidRPr="00C06874">
        <w:t>Contrary to the as</w:t>
      </w:r>
      <w:r w:rsidR="0000777B">
        <w:t xml:space="preserve">sertion of ACA, which argues the de minimis threshold should be cable operators serving 1000 or fewer subscribers, or NAB, which argues for a $750 or $1,000 de minimis threshold, we believe setting the de minimis threshold at $500 is the proper balance to ensure relief for smaller entities against the need for sufficient collection of regulatory fees consistent with the Commission’s responsibilities.  In particular, we find a de minimis threshold higher than $500 may result in insufficient fees collected for the fiscal year.  We will continue to monitor the de minimis </w:t>
      </w:r>
      <w:r w:rsidR="0000777B">
        <w:lastRenderedPageBreak/>
        <w:t xml:space="preserve">issue and, in the future, will consider whether to </w:t>
      </w:r>
      <w:r w:rsidR="005C1665">
        <w:t xml:space="preserve">further </w:t>
      </w:r>
      <w:r w:rsidR="0000777B">
        <w:t>increase the threshold</w:t>
      </w:r>
      <w:r w:rsidR="001029EE">
        <w:t>,</w:t>
      </w:r>
      <w:r w:rsidR="0000777B">
        <w:t xml:space="preserve"> adopt a threshold based on the number of cable and IPTV subscribers as suggested by ACA</w:t>
      </w:r>
      <w:r w:rsidR="001029EE">
        <w:t>,</w:t>
      </w:r>
      <w:r w:rsidR="0000777B">
        <w:t xml:space="preserve"> </w:t>
      </w:r>
      <w:r w:rsidR="0000777B" w:rsidRPr="00C06874">
        <w:t>or</w:t>
      </w:r>
      <w:r w:rsidR="001029EE">
        <w:t xml:space="preserve"> revise the threshold </w:t>
      </w:r>
      <w:r w:rsidR="0000777B" w:rsidRPr="00C06874">
        <w:t>on some other basis.</w:t>
      </w:r>
    </w:p>
    <w:p w:rsidR="0000777B" w:rsidRDefault="0000777B" w:rsidP="00405C8B">
      <w:pPr>
        <w:pStyle w:val="ParaNum"/>
        <w:widowControl/>
      </w:pPr>
      <w:r>
        <w:t xml:space="preserve">The de </w:t>
      </w:r>
      <w:r w:rsidRPr="00C06874">
        <w:t>minimis threshold we adopt today applies only to filers of annual regulatory fees (not multi-year filings).  This de minimis exemption from the payment of regulatory fees applies to the sum of all annual regulatory fee obligations that a regulatee has for all applicable fee categories;</w:t>
      </w:r>
      <w:r>
        <w:t xml:space="preserve"> not to individual payments for each category separately.  So that all licensees have the same opportunity to include all of their licenses towards the $500 de minimis exemption, the Commission will raise the de minimis threshold to $500 beginning October 1, 2014, the first day of fiscal year 2015.  For example, in FY 2015, a regulatee will be exempt from paying regulatory fees if the sum total of all annual regulatory fee obligations between October 1, 2014 and September 30,</w:t>
      </w:r>
      <w:r>
        <w:rPr>
          <w:vertAlign w:val="superscript"/>
        </w:rPr>
        <w:t xml:space="preserve"> </w:t>
      </w:r>
      <w:r>
        <w:t xml:space="preserve">2015 is $500 or less.  This includes the sum total of </w:t>
      </w:r>
      <w:r w:rsidRPr="00592A10">
        <w:t>all annual regulatory fees</w:t>
      </w:r>
      <w:r>
        <w:t xml:space="preserve"> (but not </w:t>
      </w:r>
      <w:r w:rsidRPr="00592A10">
        <w:t>multi-year wireless fees</w:t>
      </w:r>
      <w:r>
        <w:t>)</w:t>
      </w:r>
      <w:r w:rsidRPr="00592A10">
        <w:t xml:space="preserve">.  </w:t>
      </w:r>
      <w:r>
        <w:t>The de minimis status is not a permanent exemption from regulatory fees.  Rather, each regulatee will need to reevaluate annually to determine whether its total liability for annual regulatory fees falls at or below the threshold given any changes that the Commission may make in its regulatory fees from year to year.</w:t>
      </w:r>
    </w:p>
    <w:p w:rsidR="00A213BD" w:rsidRDefault="00A213BD" w:rsidP="00A213BD">
      <w:pPr>
        <w:pStyle w:val="Heading2"/>
      </w:pPr>
      <w:bookmarkStart w:id="36" w:name="_Toc394672308"/>
      <w:bookmarkStart w:id="37" w:name="_Toc397078320"/>
      <w:r>
        <w:t>Eliminating Certain Regulatory Fee Categories</w:t>
      </w:r>
      <w:bookmarkEnd w:id="36"/>
      <w:bookmarkEnd w:id="37"/>
      <w:r>
        <w:t xml:space="preserve"> </w:t>
      </w:r>
    </w:p>
    <w:p w:rsidR="00A63A47" w:rsidRDefault="002F4B29" w:rsidP="00F15C95">
      <w:pPr>
        <w:pStyle w:val="ParaNum"/>
      </w:pPr>
      <w:r>
        <w:t xml:space="preserve">In the </w:t>
      </w:r>
      <w:r w:rsidRPr="002F4B29">
        <w:rPr>
          <w:i/>
        </w:rPr>
        <w:t>FY 2014 NPRM</w:t>
      </w:r>
      <w:r w:rsidR="004404DB">
        <w:t>,</w:t>
      </w:r>
      <w:r w:rsidR="005C1665">
        <w:t xml:space="preserve"> </w:t>
      </w:r>
      <w:r>
        <w:t>w</w:t>
      </w:r>
      <w:r w:rsidR="00A63A47">
        <w:t xml:space="preserve">e sought comment </w:t>
      </w:r>
      <w:r w:rsidR="00165BE5">
        <w:t xml:space="preserve">on whether to </w:t>
      </w:r>
      <w:r w:rsidR="00A63A47">
        <w:t>exclude</w:t>
      </w:r>
      <w:r w:rsidR="00165BE5">
        <w:t xml:space="preserve"> </w:t>
      </w:r>
      <w:r w:rsidR="00455761">
        <w:t xml:space="preserve">certain </w:t>
      </w:r>
      <w:r w:rsidR="00165BE5">
        <w:t>categories</w:t>
      </w:r>
      <w:r w:rsidR="00A63A47">
        <w:t xml:space="preserve">, such as </w:t>
      </w:r>
      <w:r w:rsidR="00F253FD">
        <w:t>amateur r</w:t>
      </w:r>
      <w:r w:rsidR="00804B8C">
        <w:t xml:space="preserve">adio </w:t>
      </w:r>
      <w:r w:rsidR="00165BE5">
        <w:t>vanity call signs</w:t>
      </w:r>
      <w:r w:rsidR="00F253FD">
        <w:rPr>
          <w:rStyle w:val="FootnoteReference"/>
        </w:rPr>
        <w:footnoteReference w:id="64"/>
      </w:r>
      <w:r w:rsidR="00165BE5">
        <w:t xml:space="preserve"> ($</w:t>
      </w:r>
      <w:r w:rsidR="008B7DC7">
        <w:t>21.60</w:t>
      </w:r>
      <w:r w:rsidR="00165BE5">
        <w:t xml:space="preserve"> for a 10-year license) and </w:t>
      </w:r>
      <w:r w:rsidR="00433441">
        <w:t>general mobile radio service (</w:t>
      </w:r>
      <w:r w:rsidR="00165BE5">
        <w:t>GMRS</w:t>
      </w:r>
      <w:r w:rsidR="00433441">
        <w:t>)</w:t>
      </w:r>
      <w:r w:rsidR="00520D66">
        <w:rPr>
          <w:rStyle w:val="FootnoteReference"/>
        </w:rPr>
        <w:footnoteReference w:id="65"/>
      </w:r>
      <w:r w:rsidR="00165BE5">
        <w:t xml:space="preserve"> ($25 for a five-year license)</w:t>
      </w:r>
      <w:r w:rsidR="00A63A47">
        <w:t>, from regulatory fees</w:t>
      </w:r>
      <w:r w:rsidR="005A1183">
        <w:t>.</w:t>
      </w:r>
      <w:r w:rsidR="006124E8">
        <w:rPr>
          <w:rStyle w:val="FootnoteReference"/>
        </w:rPr>
        <w:footnoteReference w:id="66"/>
      </w:r>
      <w:r w:rsidR="005A1183">
        <w:t xml:space="preserve">  </w:t>
      </w:r>
      <w:r w:rsidR="002410D7">
        <w:t>We also sought comment on eliminating other regulatory fee categories, such as Satellite TV, Satellite TV Construction Permits, Broadcast Auxiliaries,</w:t>
      </w:r>
      <w:r w:rsidR="007F5FA3">
        <w:rPr>
          <w:rStyle w:val="FootnoteReference"/>
        </w:rPr>
        <w:footnoteReference w:id="67"/>
      </w:r>
      <w:r w:rsidR="002410D7">
        <w:t xml:space="preserve"> LPTV/Class A Television and FM Translators/Boosters, and CMRS Messaging (Paging) from regulatory fees.  </w:t>
      </w:r>
      <w:r w:rsidR="00B94E71">
        <w:t>W</w:t>
      </w:r>
      <w:r w:rsidR="002410D7">
        <w:t>e sought comment on the benefits of discontinuing such collections</w:t>
      </w:r>
      <w:r w:rsidR="00B94E71" w:rsidRPr="00B94E71">
        <w:t xml:space="preserve"> </w:t>
      </w:r>
      <w:r w:rsidR="0014749C">
        <w:t xml:space="preserve">because these fee </w:t>
      </w:r>
      <w:r w:rsidR="00B94E71">
        <w:t xml:space="preserve">categories account for </w:t>
      </w:r>
      <w:r w:rsidR="00775524">
        <w:t xml:space="preserve">a relatively small portion of annual </w:t>
      </w:r>
      <w:r w:rsidR="00B94E71">
        <w:t>regulatory fees</w:t>
      </w:r>
      <w:r w:rsidR="002410D7">
        <w:t xml:space="preserve">.  </w:t>
      </w:r>
      <w:r w:rsidR="000F1654">
        <w:t xml:space="preserve">The fees for single </w:t>
      </w:r>
      <w:r w:rsidR="00455761">
        <w:t>licenses</w:t>
      </w:r>
      <w:r w:rsidR="000F1654">
        <w:t xml:space="preserve"> in </w:t>
      </w:r>
      <w:r w:rsidR="008B7DC7">
        <w:t xml:space="preserve">many of </w:t>
      </w:r>
      <w:r w:rsidR="000F1654">
        <w:t>these</w:t>
      </w:r>
      <w:r w:rsidR="008B7DC7">
        <w:t xml:space="preserve"> regulatory fee</w:t>
      </w:r>
      <w:r w:rsidR="000F1654">
        <w:t xml:space="preserve"> categories</w:t>
      </w:r>
      <w:r w:rsidR="00455761">
        <w:t xml:space="preserve"> are below the </w:t>
      </w:r>
      <w:r w:rsidR="00CD09A4">
        <w:t xml:space="preserve">de minimis </w:t>
      </w:r>
      <w:r w:rsidR="00455761">
        <w:t>thr</w:t>
      </w:r>
      <w:r w:rsidR="00CD09A4">
        <w:t xml:space="preserve">eshold </w:t>
      </w:r>
      <w:r w:rsidR="000F1654">
        <w:t>adopted above.</w:t>
      </w:r>
      <w:r w:rsidR="00693646">
        <w:t xml:space="preserve">  </w:t>
      </w:r>
      <w:r w:rsidR="008B7DC7">
        <w:t>However, t</w:t>
      </w:r>
      <w:r w:rsidR="00CD09A4">
        <w:t xml:space="preserve">he </w:t>
      </w:r>
      <w:r w:rsidR="00455761">
        <w:t>de minimis threshold is</w:t>
      </w:r>
      <w:r w:rsidR="008B7DC7">
        <w:t xml:space="preserve"> </w:t>
      </w:r>
      <w:r w:rsidR="00CD09A4">
        <w:t xml:space="preserve">an </w:t>
      </w:r>
      <w:r w:rsidR="00455761">
        <w:t>annual</w:t>
      </w:r>
      <w:r w:rsidR="00CD09A4">
        <w:t xml:space="preserve"> threshold and</w:t>
      </w:r>
      <w:r w:rsidR="008B7DC7">
        <w:t xml:space="preserve"> licensees that pay regulatory fees on multiple licenses during the fiscal year may exceed this de minimis threshold by the end of the fiscal year.</w:t>
      </w:r>
      <w:r w:rsidR="00612FD7">
        <w:t xml:space="preserve">  </w:t>
      </w:r>
      <w:r w:rsidR="00103DDF">
        <w:t xml:space="preserve">  </w:t>
      </w:r>
      <w:r w:rsidR="00693646">
        <w:t xml:space="preserve">  </w:t>
      </w:r>
      <w:r>
        <w:t xml:space="preserve"> </w:t>
      </w:r>
      <w:r w:rsidR="003F10ED">
        <w:t xml:space="preserve"> </w:t>
      </w:r>
    </w:p>
    <w:p w:rsidR="00F14F69" w:rsidRPr="00F14F69" w:rsidRDefault="006E0EE2" w:rsidP="00F15C95">
      <w:pPr>
        <w:pStyle w:val="ParaNum"/>
        <w:rPr>
          <w:color w:val="1F497D"/>
        </w:rPr>
      </w:pPr>
      <w:r>
        <w:t>Most c</w:t>
      </w:r>
      <w:r w:rsidR="00017C6B">
        <w:t>ommenters addressing this issue agree with our proposal.</w:t>
      </w:r>
      <w:r w:rsidR="00017C6B">
        <w:rPr>
          <w:rStyle w:val="FootnoteReference"/>
        </w:rPr>
        <w:footnoteReference w:id="68"/>
      </w:r>
      <w:r w:rsidR="00017C6B">
        <w:t xml:space="preserve">  </w:t>
      </w:r>
      <w:r w:rsidR="008C5D76">
        <w:t xml:space="preserve">Commenters </w:t>
      </w:r>
      <w:r w:rsidR="002410D7">
        <w:t>contend</w:t>
      </w:r>
      <w:r w:rsidR="008C5D76">
        <w:t xml:space="preserve"> that we </w:t>
      </w:r>
      <w:r w:rsidR="00F31890">
        <w:t xml:space="preserve">should </w:t>
      </w:r>
      <w:r w:rsidR="008C5D76">
        <w:t xml:space="preserve">eliminate </w:t>
      </w:r>
      <w:r w:rsidR="002410D7">
        <w:t>C</w:t>
      </w:r>
      <w:r w:rsidR="008C5D76">
        <w:t xml:space="preserve">MRS </w:t>
      </w:r>
      <w:r w:rsidR="008C5D76" w:rsidRPr="00FE2F75">
        <w:t>Messaging</w:t>
      </w:r>
      <w:r w:rsidRPr="00FE2F75">
        <w:t>,</w:t>
      </w:r>
      <w:r w:rsidR="00A10025" w:rsidRPr="00FE2F75">
        <w:rPr>
          <w:rStyle w:val="FootnoteReference"/>
        </w:rPr>
        <w:footnoteReference w:id="69"/>
      </w:r>
      <w:r w:rsidR="00A10025" w:rsidRPr="00FE2F75">
        <w:t xml:space="preserve"> aviation ground licensees,</w:t>
      </w:r>
      <w:r w:rsidR="00A10025" w:rsidRPr="00FE2F75">
        <w:rPr>
          <w:rStyle w:val="FootnoteReference"/>
        </w:rPr>
        <w:footnoteReference w:id="70"/>
      </w:r>
      <w:r w:rsidR="00A10025" w:rsidRPr="00FE2F75">
        <w:t xml:space="preserve"> </w:t>
      </w:r>
      <w:r w:rsidRPr="00FE2F75">
        <w:t xml:space="preserve">and certain broadcast </w:t>
      </w:r>
      <w:r w:rsidRPr="00FE2F75">
        <w:lastRenderedPageBreak/>
        <w:t>categories,</w:t>
      </w:r>
      <w:r w:rsidRPr="00FE2F75">
        <w:rPr>
          <w:rStyle w:val="FootnoteReference"/>
        </w:rPr>
        <w:footnoteReference w:id="71"/>
      </w:r>
      <w:r w:rsidRPr="00FE2F75">
        <w:t xml:space="preserve"> </w:t>
      </w:r>
      <w:r w:rsidR="008C5D76" w:rsidRPr="00FE2F75">
        <w:t xml:space="preserve">because there </w:t>
      </w:r>
      <w:r w:rsidR="00A10025" w:rsidRPr="00FE2F75">
        <w:t xml:space="preserve">is </w:t>
      </w:r>
      <w:r w:rsidR="008C5D76" w:rsidRPr="00FE2F75">
        <w:t>no</w:t>
      </w:r>
      <w:r w:rsidR="00513BA0" w:rsidRPr="00FE2F75">
        <w:t>t</w:t>
      </w:r>
      <w:r w:rsidR="008C5D76" w:rsidRPr="00FE2F75">
        <w:t xml:space="preserve"> </w:t>
      </w:r>
      <w:r w:rsidR="00513BA0" w:rsidRPr="00FE2F75">
        <w:t xml:space="preserve">intensive </w:t>
      </w:r>
      <w:r w:rsidR="008C5D76" w:rsidRPr="00FE2F75">
        <w:t xml:space="preserve">Commission oversight or regulation </w:t>
      </w:r>
      <w:r w:rsidR="005407CA" w:rsidRPr="00FE2F75">
        <w:t xml:space="preserve">of these </w:t>
      </w:r>
      <w:r w:rsidR="00A10025" w:rsidRPr="00FE2F75">
        <w:t>industr</w:t>
      </w:r>
      <w:r w:rsidR="005407CA" w:rsidRPr="00FE2F75">
        <w:t>y sectors.</w:t>
      </w:r>
      <w:r w:rsidR="00A10025" w:rsidRPr="00FE2F75">
        <w:t xml:space="preserve">  </w:t>
      </w:r>
      <w:r w:rsidR="00FE2F75" w:rsidRPr="00FE2F75">
        <w:t>At this time, w</w:t>
      </w:r>
      <w:r w:rsidR="001A6F6D" w:rsidRPr="00FE2F75">
        <w:t>e are not eliminating</w:t>
      </w:r>
      <w:r w:rsidR="004922FB" w:rsidRPr="00FE2F75">
        <w:t xml:space="preserve"> </w:t>
      </w:r>
      <w:r w:rsidR="001A6F6D" w:rsidRPr="00FE2F75">
        <w:t>th</w:t>
      </w:r>
      <w:r w:rsidR="00775524" w:rsidRPr="00FE2F75">
        <w:t>e</w:t>
      </w:r>
      <w:r w:rsidR="001A6F6D" w:rsidRPr="00FE2F75">
        <w:t xml:space="preserve">se categories </w:t>
      </w:r>
      <w:r w:rsidR="00FE2F75" w:rsidRPr="00FE2F75">
        <w:t xml:space="preserve">or </w:t>
      </w:r>
      <w:r w:rsidR="00B7392F" w:rsidRPr="00FE2F75">
        <w:t xml:space="preserve">GMRS, Satellite TV, LPTV/Class A Television and FM Translators/Boosters, and </w:t>
      </w:r>
      <w:r w:rsidR="009570D9">
        <w:t xml:space="preserve">amateur radio </w:t>
      </w:r>
      <w:r w:rsidR="00B7392F" w:rsidRPr="00FE2F75">
        <w:t xml:space="preserve">Vanity Call Signs </w:t>
      </w:r>
      <w:r w:rsidR="00D17CED" w:rsidRPr="00FE2F75">
        <w:t>because</w:t>
      </w:r>
      <w:r w:rsidR="00F14F69" w:rsidRPr="00FE2F75">
        <w:t>,</w:t>
      </w:r>
      <w:r w:rsidR="00D17CED" w:rsidRPr="00FE2F75">
        <w:t xml:space="preserve"> based on examination, we do not have adequate support to determine whether the cost of recovery and burden on small entities outweighs the collected revenue</w:t>
      </w:r>
      <w:r w:rsidR="001A6F6D" w:rsidRPr="00FE2F75">
        <w:t xml:space="preserve">; </w:t>
      </w:r>
      <w:r w:rsidR="00216D7E" w:rsidRPr="00FE2F75">
        <w:t>or whether eliminating the fee would adversely affect the licensing process.  W</w:t>
      </w:r>
      <w:r w:rsidR="00236FB8" w:rsidRPr="00FE2F75">
        <w:t xml:space="preserve">e will reevaluate this issue in the future to determine if we should eliminate </w:t>
      </w:r>
      <w:r w:rsidR="00775524" w:rsidRPr="00FE2F75">
        <w:t>other fee</w:t>
      </w:r>
      <w:r w:rsidR="00236FB8" w:rsidRPr="00FE2F75">
        <w:t xml:space="preserve"> categories</w:t>
      </w:r>
      <w:r w:rsidR="00A10025" w:rsidRPr="00FE2F75">
        <w:t>.</w:t>
      </w:r>
      <w:r w:rsidR="006124E8">
        <w:t xml:space="preserve">  </w:t>
      </w:r>
    </w:p>
    <w:p w:rsidR="00336251" w:rsidRPr="0017182A" w:rsidRDefault="004922FB" w:rsidP="00F15C95">
      <w:pPr>
        <w:pStyle w:val="ParaNum"/>
        <w:rPr>
          <w:color w:val="1F497D"/>
        </w:rPr>
      </w:pPr>
      <w:r>
        <w:t>We conclude that we should eliminate 2</w:t>
      </w:r>
      <w:r w:rsidR="00F97911">
        <w:t>18-</w:t>
      </w:r>
      <w:r>
        <w:t>219 MHz licenses,</w:t>
      </w:r>
      <w:r w:rsidR="008156AF">
        <w:rPr>
          <w:rStyle w:val="FootnoteReference"/>
        </w:rPr>
        <w:footnoteReference w:id="72"/>
      </w:r>
      <w:r>
        <w:t xml:space="preserve"> broadcast auxiliaries, and satellite </w:t>
      </w:r>
      <w:r w:rsidR="00F97911">
        <w:t xml:space="preserve">television </w:t>
      </w:r>
      <w:r>
        <w:t xml:space="preserve">construction permits </w:t>
      </w:r>
      <w:r w:rsidR="00CD6039">
        <w:t xml:space="preserve">from the regulatory fee schedule, </w:t>
      </w:r>
      <w:r w:rsidR="00775524">
        <w:t>beginning in</w:t>
      </w:r>
      <w:r w:rsidR="00CD6039">
        <w:t xml:space="preserve"> FY 2015.  </w:t>
      </w:r>
      <w:r w:rsidR="00216D7E">
        <w:t xml:space="preserve">Entities holding </w:t>
      </w:r>
      <w:r w:rsidR="00F97911">
        <w:t>218-</w:t>
      </w:r>
      <w:r w:rsidR="00393D4C">
        <w:t>219 MHz licenses</w:t>
      </w:r>
      <w:r w:rsidR="00216D7E">
        <w:t xml:space="preserve"> pay an annual fee consisting of a regulatory fee and an annual license renewal </w:t>
      </w:r>
      <w:r w:rsidR="00052C99">
        <w:t xml:space="preserve">fee. </w:t>
      </w:r>
      <w:r w:rsidR="006D3545">
        <w:t xml:space="preserve"> </w:t>
      </w:r>
      <w:r w:rsidR="00052C99">
        <w:t>The</w:t>
      </w:r>
      <w:r w:rsidR="00393D4C">
        <w:t xml:space="preserve"> Commission will eliminate the</w:t>
      </w:r>
      <w:r w:rsidR="0049029A">
        <w:t xml:space="preserve"> regulatory fee component of th</w:t>
      </w:r>
      <w:r w:rsidR="002C3969">
        <w:t>is</w:t>
      </w:r>
      <w:r w:rsidR="00393D4C">
        <w:t xml:space="preserve"> three mu</w:t>
      </w:r>
      <w:r w:rsidR="00F14F69">
        <w:t>lti-year wireless fee category</w:t>
      </w:r>
      <w:r w:rsidR="00393D4C">
        <w:t xml:space="preserve"> </w:t>
      </w:r>
      <w:r w:rsidR="00F41DA1">
        <w:t xml:space="preserve">beginning </w:t>
      </w:r>
      <w:r w:rsidR="00393D4C">
        <w:t>in FY 2015.  Parties that already have such licenses</w:t>
      </w:r>
      <w:r w:rsidR="00216D7E">
        <w:t>, however,</w:t>
      </w:r>
      <w:r w:rsidR="00393D4C">
        <w:t xml:space="preserve"> </w:t>
      </w:r>
      <w:r w:rsidR="00216D7E">
        <w:t xml:space="preserve">must continue to pay the annual renewal fee and </w:t>
      </w:r>
      <w:r w:rsidR="00393D4C">
        <w:t xml:space="preserve">will </w:t>
      </w:r>
      <w:r w:rsidR="00052C99">
        <w:t>not be</w:t>
      </w:r>
      <w:r w:rsidR="00393D4C">
        <w:t xml:space="preserve"> eligible for a refund</w:t>
      </w:r>
      <w:r w:rsidR="00216D7E">
        <w:t xml:space="preserve"> of any previously paid licensing fees</w:t>
      </w:r>
      <w:r w:rsidR="00393D4C">
        <w:t xml:space="preserve">.  </w:t>
      </w:r>
      <w:r w:rsidR="00F41DA1">
        <w:t>In the past several years, t</w:t>
      </w:r>
      <w:r w:rsidR="00393D4C">
        <w:t>he Commission has received very fe</w:t>
      </w:r>
      <w:r w:rsidR="00F97911">
        <w:t>w applications, if any, for 218-</w:t>
      </w:r>
      <w:r w:rsidR="00393D4C">
        <w:t xml:space="preserve">219 MHz licenses, </w:t>
      </w:r>
      <w:r w:rsidR="00C01CF3">
        <w:t xml:space="preserve">which has prompted </w:t>
      </w:r>
      <w:r w:rsidR="00BC700A">
        <w:t>us to</w:t>
      </w:r>
      <w:r w:rsidR="00C01CF3">
        <w:t xml:space="preserve"> eliminat</w:t>
      </w:r>
      <w:r w:rsidR="00BC700A">
        <w:t>e</w:t>
      </w:r>
      <w:r w:rsidR="00C01CF3">
        <w:t xml:space="preserve"> this fee category.  </w:t>
      </w:r>
      <w:r w:rsidR="00BC700A">
        <w:t xml:space="preserve">We will eliminate </w:t>
      </w:r>
      <w:r w:rsidR="00BC700A" w:rsidRPr="00F14F69">
        <w:t>annual</w:t>
      </w:r>
      <w:r w:rsidR="00BC700A" w:rsidRPr="00E4752A">
        <w:t xml:space="preserve"> </w:t>
      </w:r>
      <w:r w:rsidR="00BC700A">
        <w:t xml:space="preserve">regulatory fees for </w:t>
      </w:r>
      <w:r w:rsidR="00F41DA1">
        <w:t xml:space="preserve">satellite television construction permits, </w:t>
      </w:r>
      <w:r w:rsidR="0049029A">
        <w:t>beginning in FY 2015</w:t>
      </w:r>
      <w:r w:rsidR="00BC700A">
        <w:t xml:space="preserve"> because</w:t>
      </w:r>
      <w:r w:rsidR="0049029A">
        <w:t xml:space="preserve"> the Commission has not received any new applications or payments of regulatory fees for </w:t>
      </w:r>
      <w:r w:rsidR="00BC700A">
        <w:t xml:space="preserve">this </w:t>
      </w:r>
      <w:r w:rsidR="0049029A">
        <w:t>fee category</w:t>
      </w:r>
      <w:r w:rsidR="00DB30CA">
        <w:t xml:space="preserve"> </w:t>
      </w:r>
      <w:r w:rsidR="00BC700A">
        <w:t xml:space="preserve">in many years.  </w:t>
      </w:r>
      <w:r w:rsidR="00DB30CA">
        <w:t xml:space="preserve">We </w:t>
      </w:r>
      <w:r w:rsidR="00BC700A">
        <w:t xml:space="preserve">have also decided to eliminate </w:t>
      </w:r>
      <w:r w:rsidR="00DB30CA">
        <w:t xml:space="preserve">the </w:t>
      </w:r>
      <w:r w:rsidR="0049029A">
        <w:t>broadcast auxiliary fee category</w:t>
      </w:r>
      <w:r w:rsidR="00BC700A">
        <w:t xml:space="preserve"> beginning in FY 2015 </w:t>
      </w:r>
      <w:r w:rsidR="006667FB">
        <w:t xml:space="preserve">because the Commission </w:t>
      </w:r>
      <w:r w:rsidR="00B4253D">
        <w:t>s</w:t>
      </w:r>
      <w:r w:rsidR="006667FB">
        <w:t xml:space="preserve">pends </w:t>
      </w:r>
      <w:r w:rsidR="00B4253D">
        <w:t xml:space="preserve">more </w:t>
      </w:r>
      <w:r w:rsidR="006667FB">
        <w:t>resources in monitoring</w:t>
      </w:r>
      <w:r w:rsidR="00B4253D">
        <w:t xml:space="preserve"> and collecting these </w:t>
      </w:r>
      <w:r w:rsidR="005D51C8">
        <w:t xml:space="preserve">very small </w:t>
      </w:r>
      <w:r w:rsidR="00B4253D">
        <w:t>fees</w:t>
      </w:r>
      <w:r w:rsidR="005D51C8">
        <w:t xml:space="preserve"> </w:t>
      </w:r>
      <w:r w:rsidR="005D51C8" w:rsidRPr="00336251">
        <w:t>($10 in FY 2013)</w:t>
      </w:r>
      <w:r w:rsidR="00B4253D">
        <w:t xml:space="preserve"> than </w:t>
      </w:r>
      <w:r w:rsidR="00BC700A">
        <w:t>it collects.</w:t>
      </w:r>
      <w:r w:rsidR="00B4253D">
        <w:t xml:space="preserve">  </w:t>
      </w:r>
      <w:bookmarkStart w:id="38" w:name="_Toc394672309"/>
      <w:r w:rsidR="005D51C8">
        <w:t>After we e</w:t>
      </w:r>
      <w:r w:rsidR="00336251" w:rsidRPr="00336251">
        <w:t>liminat</w:t>
      </w:r>
      <w:r w:rsidR="005D51C8">
        <w:t>e</w:t>
      </w:r>
      <w:r w:rsidR="00336251" w:rsidRPr="00336251">
        <w:t xml:space="preserve"> the fee</w:t>
      </w:r>
      <w:r w:rsidR="00812E5E">
        <w:t>,</w:t>
      </w:r>
      <w:r w:rsidR="005D51C8">
        <w:t xml:space="preserve"> </w:t>
      </w:r>
      <w:r w:rsidR="00336251" w:rsidRPr="00336251">
        <w:t xml:space="preserve">licensees will no longer be burdened administratively and financially to identify each of their call signs </w:t>
      </w:r>
      <w:r w:rsidR="00F14F69">
        <w:t xml:space="preserve">and </w:t>
      </w:r>
      <w:r w:rsidR="005D51C8">
        <w:t xml:space="preserve">to </w:t>
      </w:r>
      <w:r w:rsidR="00F14F69">
        <w:t>submit payment.  Finally</w:t>
      </w:r>
      <w:r w:rsidR="00336251" w:rsidRPr="00336251">
        <w:t xml:space="preserve">, </w:t>
      </w:r>
      <w:r w:rsidR="005D51C8">
        <w:t xml:space="preserve">eliminating this fee category </w:t>
      </w:r>
      <w:r w:rsidR="00336251" w:rsidRPr="00336251">
        <w:t xml:space="preserve">benefits the Commission because it will no longer have to devote resources to associate each of the 27,000 call signs with the primary station of ownership.  </w:t>
      </w:r>
    </w:p>
    <w:p w:rsidR="0017182A" w:rsidRDefault="0017182A" w:rsidP="0017182A">
      <w:pPr>
        <w:pStyle w:val="Heading2"/>
      </w:pPr>
      <w:bookmarkStart w:id="39" w:name="_Toc391364432"/>
      <w:bookmarkStart w:id="40" w:name="_Toc397078321"/>
      <w:r>
        <w:t>New</w:t>
      </w:r>
      <w:r w:rsidR="0012317D">
        <w:t xml:space="preserve"> Regulatory Fee Categories—Toll </w:t>
      </w:r>
      <w:r>
        <w:t>Free Numbers</w:t>
      </w:r>
      <w:bookmarkEnd w:id="39"/>
      <w:bookmarkEnd w:id="40"/>
    </w:p>
    <w:p w:rsidR="00F90FEF" w:rsidRDefault="00E7587D" w:rsidP="00F15C95">
      <w:pPr>
        <w:pStyle w:val="ParaNum"/>
      </w:pPr>
      <w:r>
        <w:t xml:space="preserve">Toll </w:t>
      </w:r>
      <w:r w:rsidRPr="004F3FEC">
        <w:t xml:space="preserve">free numbers allow callers to reach </w:t>
      </w:r>
      <w:r>
        <w:t xml:space="preserve">the called party </w:t>
      </w:r>
      <w:r w:rsidRPr="004F3FEC">
        <w:t>without being charged for the call</w:t>
      </w:r>
      <w:r>
        <w:t>; instead t</w:t>
      </w:r>
      <w:r w:rsidRPr="004F3FEC">
        <w:t xml:space="preserve">he charge for </w:t>
      </w:r>
      <w:r>
        <w:t>the call i</w:t>
      </w:r>
      <w:r w:rsidRPr="004F3FEC">
        <w:t>s paid by the called party (the toll free subscrib</w:t>
      </w:r>
      <w:r>
        <w:t>er)</w:t>
      </w:r>
      <w:r w:rsidRPr="004F3FEC">
        <w:t>.</w:t>
      </w:r>
      <w:r>
        <w:rPr>
          <w:rStyle w:val="FootnoteReference"/>
        </w:rPr>
        <w:footnoteReference w:id="73"/>
      </w:r>
      <w:r w:rsidRPr="004F3FEC">
        <w:t xml:space="preserve"> </w:t>
      </w:r>
      <w:r>
        <w:t xml:space="preserve"> </w:t>
      </w:r>
      <w:r w:rsidR="007C38E2">
        <w:t>Toll free numbers, as defined in section 52.101(f) of our rules,</w:t>
      </w:r>
      <w:r w:rsidR="007C38E2">
        <w:rPr>
          <w:rStyle w:val="FootnoteReference"/>
        </w:rPr>
        <w:footnoteReference w:id="74"/>
      </w:r>
      <w:r w:rsidR="007C38E2">
        <w:t xml:space="preserve"> are not currently subject to regulatory fees.  </w:t>
      </w:r>
      <w:r w:rsidR="00F90FEF">
        <w:t>Historically, the Commission has not a</w:t>
      </w:r>
      <w:r w:rsidR="0012317D">
        <w:t xml:space="preserve">ssessed regulatory fees on toll </w:t>
      </w:r>
      <w:r w:rsidR="00F90FEF">
        <w:t xml:space="preserve">free numbers under the rationale that the entities controlling the numbers, wireline and wireless carriers, were paying regulatory fees based on </w:t>
      </w:r>
      <w:r w:rsidR="00F90FEF">
        <w:lastRenderedPageBreak/>
        <w:t>either revenues or subscribers.</w:t>
      </w:r>
      <w:r w:rsidR="00F90FEF">
        <w:rPr>
          <w:rStyle w:val="FootnoteReference"/>
        </w:rPr>
        <w:footnoteReference w:id="75"/>
      </w:r>
      <w:r w:rsidR="00F90FEF">
        <w:t xml:space="preserve">  In the </w:t>
      </w:r>
      <w:r w:rsidR="00F90FEF" w:rsidRPr="008D7677">
        <w:rPr>
          <w:i/>
        </w:rPr>
        <w:t xml:space="preserve">FY 2014 </w:t>
      </w:r>
      <w:r w:rsidR="00F90FEF">
        <w:rPr>
          <w:i/>
        </w:rPr>
        <w:t>NPRM</w:t>
      </w:r>
      <w:r w:rsidR="00F90FEF">
        <w:t>,</w:t>
      </w:r>
      <w:r w:rsidR="00F90FEF">
        <w:rPr>
          <w:rStyle w:val="FootnoteReference"/>
        </w:rPr>
        <w:footnoteReference w:id="76"/>
      </w:r>
      <w:r w:rsidR="00F90FEF">
        <w:t xml:space="preserve"> we recognized this may no longer be a realistic assumption as there appear to be many toll</w:t>
      </w:r>
      <w:r w:rsidR="007C38E2">
        <w:t xml:space="preserve"> </w:t>
      </w:r>
      <w:r w:rsidR="00F90FEF">
        <w:t>free numbers controlled or managed by entities, Responsible Organizations</w:t>
      </w:r>
      <w:r w:rsidR="005011BE">
        <w:t xml:space="preserve"> or RespOrgs</w:t>
      </w:r>
      <w:r w:rsidR="00F90FEF">
        <w:t>,</w:t>
      </w:r>
      <w:r w:rsidR="00F90FEF">
        <w:rPr>
          <w:rStyle w:val="FootnoteReference"/>
        </w:rPr>
        <w:footnoteReference w:id="77"/>
      </w:r>
      <w:r w:rsidR="00F90FEF">
        <w:t xml:space="preserve"> that in some cases are not carriers.  In the </w:t>
      </w:r>
      <w:r w:rsidR="00F90FEF" w:rsidRPr="00E96527">
        <w:rPr>
          <w:i/>
        </w:rPr>
        <w:t xml:space="preserve">FY 2014 </w:t>
      </w:r>
      <w:r w:rsidR="00F90FEF">
        <w:rPr>
          <w:i/>
        </w:rPr>
        <w:t>NPRM</w:t>
      </w:r>
      <w:r w:rsidR="00F90FEF">
        <w:t xml:space="preserve"> we sought comment on whether we should assess regulatory </w:t>
      </w:r>
      <w:r w:rsidR="0035753F">
        <w:t xml:space="preserve">fees on RespOrgs, for each toll </w:t>
      </w:r>
      <w:r w:rsidR="00F90FEF">
        <w:t>free number managed by a RespOrg.</w:t>
      </w:r>
      <w:r w:rsidR="00F90FEF">
        <w:rPr>
          <w:rStyle w:val="FootnoteReference"/>
        </w:rPr>
        <w:footnoteReference w:id="78"/>
      </w:r>
      <w:r w:rsidR="00F90FEF">
        <w:t xml:space="preserve">  </w:t>
      </w:r>
    </w:p>
    <w:p w:rsidR="00F65E57" w:rsidRDefault="00F65E57" w:rsidP="00EB72A2">
      <w:pPr>
        <w:pStyle w:val="ParaNum"/>
        <w:widowControl/>
      </w:pPr>
      <w:r>
        <w:t>We find that the Commission has the legal authority and responsibility to assess regulatory fees on toll free numbers</w:t>
      </w:r>
      <w:r>
        <w:rPr>
          <w:rStyle w:val="FootnoteReference"/>
        </w:rPr>
        <w:footnoteReference w:id="79"/>
      </w:r>
      <w:r>
        <w:t xml:space="preserve"> and we adopt a new fee category for toll free numbers in this proceeding.</w:t>
      </w:r>
      <w:r>
        <w:rPr>
          <w:rStyle w:val="FootnoteReference"/>
        </w:rPr>
        <w:footnoteReference w:id="80"/>
      </w:r>
      <w:r>
        <w:t xml:space="preserve">  The Commission has exclusive jurisdiction over “those portions of the North American Numbering Plan that pertain to the United States.”</w:t>
      </w:r>
      <w:r>
        <w:rPr>
          <w:rStyle w:val="FootnoteReference"/>
        </w:rPr>
        <w:footnoteReference w:id="81"/>
      </w:r>
      <w:r>
        <w:t xml:space="preserve">  Commission FTEs, primarily in the Wireline Competition Bureau and the Enforcement Bureau, devote work to toll free numbering issues and activities including enforcement activities,</w:t>
      </w:r>
      <w:r>
        <w:rPr>
          <w:rStyle w:val="FootnoteReference"/>
        </w:rPr>
        <w:footnoteReference w:id="82"/>
      </w:r>
      <w:r>
        <w:t xml:space="preserve"> rulemakings, and other policy making proceedings.</w:t>
      </w:r>
      <w:r>
        <w:rPr>
          <w:rStyle w:val="FootnoteReference"/>
        </w:rPr>
        <w:footnoteReference w:id="83"/>
      </w:r>
      <w:r>
        <w:t xml:space="preserve">  Because the Commission is required to devote its FTEs to toll number regulation, it is appropriate under section 9 of the Act to recover the associated costs.</w:t>
      </w:r>
      <w:r>
        <w:rPr>
          <w:rStyle w:val="FootnoteReference"/>
        </w:rPr>
        <w:footnoteReference w:id="84"/>
      </w:r>
      <w:r>
        <w:t xml:space="preserve">   Exercising our authority under section 9 to assess regulatory fees on toll free numbers also advances a fundamental purpose of  section 251(e)(1) of the Act, to ensure the efficient, fair, and orderly allocation of toll free numbers.</w:t>
      </w:r>
      <w:r>
        <w:rPr>
          <w:rStyle w:val="FootnoteReference"/>
        </w:rPr>
        <w:footnoteReference w:id="85"/>
      </w:r>
      <w:r>
        <w:t xml:space="preserve">  The Commission is empowered to ensure that toll free numbers, a valuable national public resource, are allocated in an equitable and orderly manner that serves the public interest.</w:t>
      </w:r>
      <w:r>
        <w:rPr>
          <w:rStyle w:val="FootnoteReference"/>
        </w:rPr>
        <w:footnoteReference w:id="86"/>
      </w:r>
      <w:r>
        <w:t xml:space="preserve">  </w:t>
      </w:r>
    </w:p>
    <w:p w:rsidR="00F65E57" w:rsidRPr="00A803E9" w:rsidRDefault="00F65E57" w:rsidP="00F15C95">
      <w:pPr>
        <w:pStyle w:val="ParaNum"/>
        <w:rPr>
          <w:color w:val="1F497D"/>
        </w:rPr>
      </w:pPr>
      <w:r>
        <w:t>Based on our evaluation, the FTEs involved in toll free issues are primarily from the Wireline Competition Bureau.</w:t>
      </w:r>
      <w:r>
        <w:rPr>
          <w:rStyle w:val="FootnoteReference"/>
        </w:rPr>
        <w:footnoteReference w:id="87"/>
      </w:r>
      <w:r>
        <w:t xml:space="preserve">  Accordingly, a regulatory fee assessed on toll free numbers reduces the </w:t>
      </w:r>
      <w:r>
        <w:lastRenderedPageBreak/>
        <w:t>ITSP regulatory fee total</w:t>
      </w:r>
      <w:r w:rsidR="00EF4E07">
        <w:t>; for example, if the total revenue requirement for toll free numbers had been four million dollars this year,</w:t>
      </w:r>
      <w:r w:rsidR="00C74227">
        <w:rPr>
          <w:rStyle w:val="FootnoteReference"/>
        </w:rPr>
        <w:footnoteReference w:id="88"/>
      </w:r>
      <w:r w:rsidR="00EF4E07">
        <w:t xml:space="preserve"> expected ITSP revenues would need only be $127,369,000 instead of $131,369,000 and the ITSP rate would need only be 0.00333 instead of 0.00343.  </w:t>
      </w:r>
      <w:r>
        <w:t>We, therefore, will assess regulatory fees on RespOrgs, for each toll free number managed by a RespOrg.</w:t>
      </w:r>
      <w:r>
        <w:rPr>
          <w:rStyle w:val="FootnoteReference"/>
        </w:rPr>
        <w:footnoteReference w:id="89"/>
      </w:r>
      <w:r>
        <w:t xml:space="preserve">  </w:t>
      </w:r>
      <w:r w:rsidRPr="007B65BD">
        <w:rPr>
          <w:szCs w:val="22"/>
        </w:rPr>
        <w:t>We clarify that the regulatory fee</w:t>
      </w:r>
      <w:r>
        <w:rPr>
          <w:szCs w:val="22"/>
        </w:rPr>
        <w:t>,</w:t>
      </w:r>
      <w:r w:rsidRPr="007B65BD">
        <w:rPr>
          <w:szCs w:val="22"/>
        </w:rPr>
        <w:t xml:space="preserve"> assessed </w:t>
      </w:r>
      <w:r>
        <w:rPr>
          <w:szCs w:val="22"/>
        </w:rPr>
        <w:t xml:space="preserve">on RespOrgs, </w:t>
      </w:r>
      <w:r w:rsidRPr="007B65BD">
        <w:rPr>
          <w:szCs w:val="22"/>
        </w:rPr>
        <w:t>for toll</w:t>
      </w:r>
      <w:r>
        <w:rPr>
          <w:szCs w:val="22"/>
        </w:rPr>
        <w:t xml:space="preserve"> </w:t>
      </w:r>
      <w:r w:rsidRPr="007B65BD">
        <w:rPr>
          <w:szCs w:val="22"/>
        </w:rPr>
        <w:t>free numbers is limited to toll</w:t>
      </w:r>
      <w:r>
        <w:rPr>
          <w:szCs w:val="22"/>
        </w:rPr>
        <w:t xml:space="preserve"> </w:t>
      </w:r>
      <w:r w:rsidRPr="007B65BD">
        <w:rPr>
          <w:szCs w:val="22"/>
        </w:rPr>
        <w:t>free numbers that are accessible within the United States.</w:t>
      </w:r>
      <w:r>
        <w:rPr>
          <w:rStyle w:val="FootnoteReference"/>
          <w:szCs w:val="22"/>
        </w:rPr>
        <w:footnoteReference w:id="90"/>
      </w:r>
      <w:r w:rsidRPr="007B65BD">
        <w:rPr>
          <w:szCs w:val="22"/>
        </w:rPr>
        <w:t xml:space="preserve"> </w:t>
      </w:r>
      <w:r>
        <w:rPr>
          <w:szCs w:val="22"/>
        </w:rPr>
        <w:t xml:space="preserve"> </w:t>
      </w:r>
      <w:r>
        <w:t xml:space="preserve"> </w:t>
      </w:r>
    </w:p>
    <w:p w:rsidR="0017182A" w:rsidRPr="008E1907" w:rsidRDefault="00634F93" w:rsidP="00F15C95">
      <w:pPr>
        <w:pStyle w:val="ParaNum"/>
        <w:rPr>
          <w:color w:val="1F497D"/>
        </w:rPr>
      </w:pPr>
      <w:r>
        <w:rPr>
          <w:szCs w:val="22"/>
        </w:rPr>
        <w:t>P</w:t>
      </w:r>
      <w:r>
        <w:t xml:space="preserve">arties requested greater clarity and outreach to promote awareness of why this </w:t>
      </w:r>
      <w:r w:rsidR="004A4279">
        <w:t>new fee category</w:t>
      </w:r>
      <w:r>
        <w:t xml:space="preserve"> may be needed, especially for RespOrgs that the commenters allege are not generally accustomed to being regulated or paying regulatory fees.</w:t>
      </w:r>
      <w:r>
        <w:rPr>
          <w:rStyle w:val="FootnoteReference"/>
        </w:rPr>
        <w:footnoteReference w:id="91"/>
      </w:r>
      <w:r>
        <w:t xml:space="preserve">  Consistent with past efforts by Commission staff to seek and obtain greater input concerning regulatory fee reform, we intend to engage </w:t>
      </w:r>
      <w:r w:rsidR="00500B6D">
        <w:t xml:space="preserve">and conduct outreach to promote awareness </w:t>
      </w:r>
      <w:r w:rsidR="004A4279">
        <w:t xml:space="preserve">of this new category and to promote discussion </w:t>
      </w:r>
      <w:r w:rsidR="00500B6D">
        <w:t>with interested parties</w:t>
      </w:r>
      <w:r>
        <w:t>.</w:t>
      </w:r>
      <w:r>
        <w:rPr>
          <w:rStyle w:val="FootnoteReference"/>
        </w:rPr>
        <w:footnoteReference w:id="92"/>
      </w:r>
      <w:r>
        <w:t xml:space="preserve">  </w:t>
      </w:r>
      <w:r w:rsidR="004A4279">
        <w:t xml:space="preserve"> There will be sufficient time for such activities because this change will not take effect until FY 2015.  It</w:t>
      </w:r>
      <w:r w:rsidR="0017182A" w:rsidRPr="008E1907">
        <w:rPr>
          <w:szCs w:val="22"/>
        </w:rPr>
        <w:t xml:space="preserve"> is a “permitted amendment” </w:t>
      </w:r>
      <w:r w:rsidR="00500B6D">
        <w:rPr>
          <w:szCs w:val="22"/>
        </w:rPr>
        <w:t>as defined in section 9(b)(3) of the Act, which</w:t>
      </w:r>
      <w:r w:rsidR="00B732CA">
        <w:rPr>
          <w:szCs w:val="22"/>
        </w:rPr>
        <w:t>,</w:t>
      </w:r>
      <w:r w:rsidR="00500B6D">
        <w:rPr>
          <w:szCs w:val="22"/>
        </w:rPr>
        <w:t xml:space="preserve"> pursuant to section 9(b)(4)(B</w:t>
      </w:r>
      <w:r w:rsidR="00B732CA">
        <w:rPr>
          <w:szCs w:val="22"/>
        </w:rPr>
        <w:t>,</w:t>
      </w:r>
      <w:r w:rsidR="00500B6D">
        <w:rPr>
          <w:szCs w:val="22"/>
        </w:rPr>
        <w:t xml:space="preserve"> must be submitted to Congress at least 90 days before it becomes effective</w:t>
      </w:r>
      <w:r w:rsidR="0017182A" w:rsidRPr="008E1907">
        <w:rPr>
          <w:szCs w:val="22"/>
        </w:rPr>
        <w:t>.</w:t>
      </w:r>
      <w:r w:rsidR="0017182A" w:rsidRPr="007F7B4B">
        <w:rPr>
          <w:rStyle w:val="FootnoteReference"/>
          <w:szCs w:val="22"/>
        </w:rPr>
        <w:footnoteReference w:id="93"/>
      </w:r>
      <w:r w:rsidR="00500B6D">
        <w:rPr>
          <w:szCs w:val="22"/>
        </w:rPr>
        <w:t xml:space="preserve">  The</w:t>
      </w:r>
      <w:r w:rsidR="004A4279">
        <w:rPr>
          <w:szCs w:val="22"/>
        </w:rPr>
        <w:t xml:space="preserve">refore, because the </w:t>
      </w:r>
      <w:r w:rsidR="00500B6D">
        <w:rPr>
          <w:szCs w:val="22"/>
        </w:rPr>
        <w:t xml:space="preserve">Commission will not have sufficient time to </w:t>
      </w:r>
      <w:r w:rsidR="004A4279">
        <w:rPr>
          <w:szCs w:val="22"/>
        </w:rPr>
        <w:t>provide 90 days</w:t>
      </w:r>
      <w:r w:rsidR="00AF7766">
        <w:rPr>
          <w:szCs w:val="22"/>
        </w:rPr>
        <w:t>’</w:t>
      </w:r>
      <w:r w:rsidR="004A4279">
        <w:rPr>
          <w:szCs w:val="22"/>
        </w:rPr>
        <w:t xml:space="preserve"> notice before </w:t>
      </w:r>
      <w:r w:rsidR="00500B6D">
        <w:rPr>
          <w:szCs w:val="22"/>
        </w:rPr>
        <w:t xml:space="preserve">September 30, 2014 </w:t>
      </w:r>
      <w:r w:rsidR="004A4279">
        <w:rPr>
          <w:szCs w:val="22"/>
        </w:rPr>
        <w:t>we</w:t>
      </w:r>
      <w:r w:rsidR="00500B6D">
        <w:rPr>
          <w:szCs w:val="22"/>
        </w:rPr>
        <w:t xml:space="preserve"> will </w:t>
      </w:r>
      <w:r w:rsidR="004A4279">
        <w:rPr>
          <w:szCs w:val="22"/>
        </w:rPr>
        <w:t xml:space="preserve">not </w:t>
      </w:r>
      <w:r w:rsidR="00500B6D">
        <w:rPr>
          <w:szCs w:val="22"/>
        </w:rPr>
        <w:t xml:space="preserve">implement this change </w:t>
      </w:r>
      <w:r w:rsidR="004A4279">
        <w:rPr>
          <w:szCs w:val="22"/>
        </w:rPr>
        <w:t>until</w:t>
      </w:r>
      <w:r w:rsidR="00500B6D">
        <w:rPr>
          <w:szCs w:val="22"/>
        </w:rPr>
        <w:t xml:space="preserve"> FY 2015.</w:t>
      </w:r>
    </w:p>
    <w:p w:rsidR="00ED2FF5" w:rsidRDefault="00631663" w:rsidP="00F97911">
      <w:pPr>
        <w:pStyle w:val="Heading2"/>
      </w:pPr>
      <w:bookmarkStart w:id="41" w:name="_Toc397078322"/>
      <w:r>
        <w:t>Additional Regulatory Fee Reform</w:t>
      </w:r>
      <w:bookmarkEnd w:id="38"/>
      <w:bookmarkEnd w:id="41"/>
    </w:p>
    <w:p w:rsidR="00C8211F" w:rsidRDefault="003D4EA3" w:rsidP="00F15C95">
      <w:pPr>
        <w:pStyle w:val="ParaNum"/>
      </w:pPr>
      <w:r>
        <w:t xml:space="preserve">In the </w:t>
      </w:r>
      <w:r w:rsidRPr="00841A33">
        <w:rPr>
          <w:i/>
        </w:rPr>
        <w:t xml:space="preserve">FY 2014 </w:t>
      </w:r>
      <w:r w:rsidR="00920649" w:rsidRPr="00841A33">
        <w:rPr>
          <w:i/>
        </w:rPr>
        <w:t>NPRM</w:t>
      </w:r>
      <w:r>
        <w:t xml:space="preserve"> we sought </w:t>
      </w:r>
      <w:r w:rsidRPr="00A438CD">
        <w:t xml:space="preserve">comment on ways </w:t>
      </w:r>
      <w:r>
        <w:t xml:space="preserve">to further improve </w:t>
      </w:r>
      <w:r w:rsidRPr="00A438CD">
        <w:t xml:space="preserve">our regulatory fee process </w:t>
      </w:r>
      <w:r>
        <w:t>to make it</w:t>
      </w:r>
      <w:r w:rsidRPr="00A438CD">
        <w:t xml:space="preserve"> less burdensome for all entities</w:t>
      </w:r>
      <w:r>
        <w:t>, specifically smaller entities.</w:t>
      </w:r>
      <w:r>
        <w:rPr>
          <w:rStyle w:val="FootnoteReference"/>
        </w:rPr>
        <w:footnoteReference w:id="94"/>
      </w:r>
      <w:r>
        <w:t xml:space="preserve">  </w:t>
      </w:r>
      <w:r w:rsidR="00645FC8">
        <w:t>We note that t</w:t>
      </w:r>
      <w:r>
        <w:t>he Commission is currently seeking comment on Commission-wide “Process Reform</w:t>
      </w:r>
      <w:r w:rsidR="00645FC8">
        <w:t>,</w:t>
      </w:r>
      <w:r>
        <w:t>”</w:t>
      </w:r>
      <w:r>
        <w:rPr>
          <w:rStyle w:val="FootnoteReference"/>
        </w:rPr>
        <w:footnoteReference w:id="95"/>
      </w:r>
      <w:r w:rsidR="00645FC8">
        <w:t xml:space="preserve"> and we </w:t>
      </w:r>
      <w:r w:rsidR="002A5068">
        <w:t xml:space="preserve">plan to </w:t>
      </w:r>
      <w:r w:rsidR="00645FC8">
        <w:t>adopt reforms to the regulatory fee process in conjunction with the Process Reform initiative.</w:t>
      </w:r>
      <w:r>
        <w:t xml:space="preserve">  </w:t>
      </w:r>
      <w:bookmarkStart w:id="42" w:name="_Toc351572423"/>
      <w:bookmarkEnd w:id="42"/>
      <w:r w:rsidR="002A5068">
        <w:t>In particular, the Managing Director has place</w:t>
      </w:r>
      <w:r w:rsidR="005C2F4D">
        <w:t>d</w:t>
      </w:r>
      <w:r w:rsidR="002A5068">
        <w:t xml:space="preserve"> regulatory fee waiver decisions on the </w:t>
      </w:r>
      <w:r w:rsidR="00E1566F">
        <w:t xml:space="preserve">Commission’s </w:t>
      </w:r>
      <w:r w:rsidR="002A5068">
        <w:t>website so that they are accessible to the public.</w:t>
      </w:r>
      <w:r w:rsidR="005C2F4D">
        <w:rPr>
          <w:rStyle w:val="FootnoteReference"/>
        </w:rPr>
        <w:footnoteReference w:id="96"/>
      </w:r>
      <w:r w:rsidR="002A5068">
        <w:t xml:space="preserve">  </w:t>
      </w:r>
      <w:r w:rsidR="00CC475A">
        <w:t xml:space="preserve">Although the decisions are </w:t>
      </w:r>
      <w:r w:rsidR="004B32F0">
        <w:t xml:space="preserve">specifically </w:t>
      </w:r>
      <w:r w:rsidR="00CC475A">
        <w:t xml:space="preserve">applicable only to the parties involved, these letters can be helpful in providing guidance to all waiver applicants </w:t>
      </w:r>
      <w:r w:rsidR="003A48D9">
        <w:t>regarding the</w:t>
      </w:r>
      <w:r w:rsidR="00CC475A">
        <w:t xml:space="preserve"> requirements </w:t>
      </w:r>
      <w:r w:rsidR="003A48D9">
        <w:t>of our</w:t>
      </w:r>
      <w:r w:rsidR="00CC475A">
        <w:t xml:space="preserve"> rules.</w:t>
      </w:r>
      <w:r w:rsidR="00CA322E">
        <w:t xml:space="preserve">  </w:t>
      </w:r>
      <w:r w:rsidR="0070775B">
        <w:t xml:space="preserve">The Managing Director has also initiated a complete review of the </w:t>
      </w:r>
      <w:r w:rsidR="005C2F4D">
        <w:t>Commission’s</w:t>
      </w:r>
      <w:r w:rsidR="0070775B">
        <w:t xml:space="preserve"> regulatory fee webpage with the objective of improving access to other regulatory fee payment information.  </w:t>
      </w:r>
      <w:r w:rsidR="00CA322E">
        <w:t xml:space="preserve">The Managing Director </w:t>
      </w:r>
      <w:r w:rsidR="00E1566F">
        <w:t xml:space="preserve">is directed to </w:t>
      </w:r>
      <w:r w:rsidR="00CA322E">
        <w:t>provide details on other improvements in a subsequent public notice.</w:t>
      </w:r>
      <w:r w:rsidR="00B50492">
        <w:t xml:space="preserve"> </w:t>
      </w:r>
    </w:p>
    <w:p w:rsidR="001A3589" w:rsidRDefault="001A3589" w:rsidP="001A3589">
      <w:pPr>
        <w:pStyle w:val="Heading2"/>
      </w:pPr>
      <w:bookmarkStart w:id="43" w:name="_Toc394672310"/>
      <w:bookmarkStart w:id="44" w:name="_Toc397078323"/>
      <w:bookmarkStart w:id="45" w:name="_Toc351484758"/>
      <w:bookmarkStart w:id="46" w:name="_Toc351484804"/>
      <w:bookmarkStart w:id="47" w:name="_Toc351484946"/>
      <w:bookmarkStart w:id="48" w:name="_Toc351571062"/>
      <w:r>
        <w:lastRenderedPageBreak/>
        <w:t>Other Issues</w:t>
      </w:r>
      <w:bookmarkEnd w:id="43"/>
      <w:bookmarkEnd w:id="44"/>
    </w:p>
    <w:p w:rsidR="0034153B" w:rsidRPr="0034153B" w:rsidRDefault="0034153B" w:rsidP="00F15C95">
      <w:pPr>
        <w:pStyle w:val="ParaNum"/>
      </w:pPr>
      <w:r>
        <w:t>One of the significant measures adopted in</w:t>
      </w:r>
      <w:r w:rsidR="00567F30">
        <w:t xml:space="preserve"> the FY 2013</w:t>
      </w:r>
      <w:r>
        <w:t xml:space="preserve"> regulatory fee reform process was updating the FTE allocations and allocating a portion of the International Bureau FTEs as indirect FTEs.</w:t>
      </w:r>
      <w:r>
        <w:rPr>
          <w:rStyle w:val="FootnoteReference"/>
        </w:rPr>
        <w:footnoteReference w:id="97"/>
      </w:r>
      <w:r>
        <w:t xml:space="preserve">  We reallocated some FTEs from the International Bureau as indirect FTEs because the work those FTEs perform is for the Commission as a whole, rather than for a particular group of regulatees.</w:t>
      </w:r>
      <w:r>
        <w:rPr>
          <w:rStyle w:val="FootnoteReference"/>
        </w:rPr>
        <w:footnoteReference w:id="98"/>
      </w:r>
      <w:r>
        <w:t xml:space="preserve">  In the </w:t>
      </w:r>
      <w:r w:rsidRPr="00DF36FB">
        <w:rPr>
          <w:i/>
        </w:rPr>
        <w:t>FY 2014 NPRM</w:t>
      </w:r>
      <w:r>
        <w:t>, we sought comment on additional FTE reallocations</w:t>
      </w:r>
      <w:r>
        <w:rPr>
          <w:i/>
        </w:rPr>
        <w:t>.</w:t>
      </w:r>
      <w:r>
        <w:t xml:space="preserve">  We recognize that reallocating FTEs from a core bureau as indirect, or from a non-core bureau as direct, could better align regulatory fees with the costs of regulation.  In this Report and Order we do not adopt further FTE reallocations</w:t>
      </w:r>
      <w:r w:rsidR="00567F30">
        <w:t>.  Rather</w:t>
      </w:r>
      <w:r>
        <w:t>, as discuss</w:t>
      </w:r>
      <w:r w:rsidR="00567F30">
        <w:t>ed</w:t>
      </w:r>
      <w:r>
        <w:t xml:space="preserve"> below, we</w:t>
      </w:r>
      <w:r w:rsidR="00433441">
        <w:t xml:space="preserve"> find</w:t>
      </w:r>
      <w:r w:rsidR="005D51C8">
        <w:t xml:space="preserve"> that</w:t>
      </w:r>
      <w:r w:rsidR="00433441">
        <w:t xml:space="preserve"> additional information and examination is needed to better underst</w:t>
      </w:r>
      <w:r w:rsidR="001E5F86">
        <w:t xml:space="preserve">and, at a more granular level, </w:t>
      </w:r>
      <w:r w:rsidR="00433441">
        <w:t xml:space="preserve">the </w:t>
      </w:r>
      <w:r w:rsidR="00BB3F53">
        <w:t xml:space="preserve">number of </w:t>
      </w:r>
      <w:r w:rsidR="00433441">
        <w:t>FTE</w:t>
      </w:r>
      <w:r w:rsidR="00BB3F53">
        <w:t xml:space="preserve">s performing work related to the </w:t>
      </w:r>
      <w:r w:rsidR="005D51C8">
        <w:t xml:space="preserve">various types of </w:t>
      </w:r>
      <w:r w:rsidR="00433441">
        <w:t xml:space="preserve">regulatees throughout the communications industry.  In particular, </w:t>
      </w:r>
      <w:r w:rsidR="00864EBF">
        <w:t xml:space="preserve">the work of </w:t>
      </w:r>
      <w:r>
        <w:t xml:space="preserve">the Wireline Competition Bureau, Wireless Telecommunications Bureau, and Media Bureau </w:t>
      </w:r>
      <w:r w:rsidR="00864EBF">
        <w:t>has</w:t>
      </w:r>
      <w:r>
        <w:t>, in many cases, converged over time and their regulation</w:t>
      </w:r>
      <w:r w:rsidR="00864EBF">
        <w:t xml:space="preserve"> of various types of regulatees</w:t>
      </w:r>
      <w:r>
        <w:t xml:space="preserve"> involves similar issues and generates common Commission costs.</w:t>
      </w:r>
      <w:r>
        <w:rPr>
          <w:rStyle w:val="FootnoteReference"/>
        </w:rPr>
        <w:footnoteReference w:id="99"/>
      </w:r>
      <w:r>
        <w:t xml:space="preserve">  In addition, we have seen an increase in </w:t>
      </w:r>
      <w:r w:rsidR="00864EBF">
        <w:t xml:space="preserve">the number of </w:t>
      </w:r>
      <w:r>
        <w:t xml:space="preserve">wireless subscribers and a decrease in wireline (switched access lines and interconnected </w:t>
      </w:r>
      <w:r w:rsidR="00FD036C">
        <w:t>Voice over Internet Protocol (</w:t>
      </w:r>
      <w:r>
        <w:t>VoIP</w:t>
      </w:r>
      <w:r w:rsidR="00FD036C">
        <w:t>)</w:t>
      </w:r>
      <w:r>
        <w:t>, together) subscribers.</w:t>
      </w:r>
      <w:r>
        <w:rPr>
          <w:rStyle w:val="FootnoteReference"/>
        </w:rPr>
        <w:footnoteReference w:id="100"/>
      </w:r>
      <w:r>
        <w:t xml:space="preserve">  From June 2011 to June 201</w:t>
      </w:r>
      <w:r w:rsidR="00833D42">
        <w:t>4</w:t>
      </w:r>
      <w:r>
        <w:t xml:space="preserve"> wireless subscribers have increased from 29</w:t>
      </w:r>
      <w:r w:rsidR="00833D42">
        <w:t>8 million to 33</w:t>
      </w:r>
      <w:r>
        <w:t>5 million, while the total wireline access lines (switched access lines and VoIP subscriptions, together) have decreased from 146 million to 135 million.</w:t>
      </w:r>
      <w:r>
        <w:rPr>
          <w:rStyle w:val="FootnoteReference"/>
        </w:rPr>
        <w:footnoteReference w:id="101"/>
      </w:r>
      <w:r>
        <w:t xml:space="preserve">  Fewer wireline customers over time may result in disproportionately higher regulatory fees for the ITSP industry.  Also, a growth in segments of the industry that do not pay regulatory fees can also increase the regulatory fee burden on the remaining industries.  For these </w:t>
      </w:r>
      <w:r w:rsidR="003A48D9">
        <w:t>reasons</w:t>
      </w:r>
      <w:r w:rsidR="000D6B01">
        <w:t>,</w:t>
      </w:r>
      <w:r w:rsidR="003A48D9">
        <w:t xml:space="preserve"> Commission</w:t>
      </w:r>
      <w:r w:rsidR="00433441">
        <w:t xml:space="preserve"> staff will continue its analysis of these issues and we intend to seek further comment </w:t>
      </w:r>
      <w:r w:rsidR="009C035B">
        <w:t xml:space="preserve">on </w:t>
      </w:r>
      <w:r w:rsidR="00433441">
        <w:t>reallocation proposals in future regulatory proceedings.</w:t>
      </w:r>
    </w:p>
    <w:p w:rsidR="001A3589" w:rsidRDefault="001A3589" w:rsidP="00F15C95">
      <w:pPr>
        <w:pStyle w:val="ParaNum"/>
      </w:pPr>
      <w:r>
        <w:t xml:space="preserve">In the </w:t>
      </w:r>
      <w:r w:rsidRPr="002107EF">
        <w:rPr>
          <w:i/>
        </w:rPr>
        <w:t>FY 2014 NPRM</w:t>
      </w:r>
      <w:r>
        <w:t>,</w:t>
      </w:r>
      <w:r w:rsidRPr="002107EF">
        <w:rPr>
          <w:i/>
        </w:rPr>
        <w:t xml:space="preserve"> </w:t>
      </w:r>
      <w:r>
        <w:t xml:space="preserve">we </w:t>
      </w:r>
      <w:r w:rsidR="00B50492">
        <w:t xml:space="preserve">specifically </w:t>
      </w:r>
      <w:r>
        <w:t xml:space="preserve">sought comment on </w:t>
      </w:r>
      <w:r w:rsidR="002616BB">
        <w:t xml:space="preserve">a proposal from SIA to </w:t>
      </w:r>
      <w:r>
        <w:t>reallocat</w:t>
      </w:r>
      <w:r w:rsidR="002616BB">
        <w:t>e</w:t>
      </w:r>
      <w:r>
        <w:t xml:space="preserve"> FTEs from the Enforcement Bureau and the Consumer &amp; Governmental Affairs Bureau</w:t>
      </w:r>
      <w:r w:rsidR="00864EBF">
        <w:t xml:space="preserve"> to other bureaus</w:t>
      </w:r>
      <w:r>
        <w:t>.</w:t>
      </w:r>
      <w:r>
        <w:rPr>
          <w:rStyle w:val="FootnoteReference"/>
        </w:rPr>
        <w:footnoteReference w:id="102"/>
      </w:r>
      <w:r>
        <w:t xml:space="preserve">  SIA</w:t>
      </w:r>
      <w:r w:rsidR="002616BB">
        <w:t xml:space="preserve"> contends </w:t>
      </w:r>
      <w:r>
        <w:t xml:space="preserve">that the FTEs in these two non-core bureaus are focused on certain regulatees or licensees and </w:t>
      </w:r>
      <w:r w:rsidR="008B17C8">
        <w:t xml:space="preserve">therefore should </w:t>
      </w:r>
      <w:r>
        <w:t>not be allocated proportionally to all the core bureaus as indirect FTEs but should be allocated directly to</w:t>
      </w:r>
      <w:r w:rsidR="00A00B1D">
        <w:t xml:space="preserve"> the Wireline, Media, and </w:t>
      </w:r>
      <w:r w:rsidR="008A3762">
        <w:t>Wireless b</w:t>
      </w:r>
      <w:r w:rsidR="00A00B1D">
        <w:t>ureaus</w:t>
      </w:r>
      <w:r>
        <w:t>.</w:t>
      </w:r>
      <w:r>
        <w:rPr>
          <w:rStyle w:val="FootnoteReference"/>
        </w:rPr>
        <w:footnoteReference w:id="103"/>
      </w:r>
      <w:r>
        <w:t xml:space="preserve">  For example, the FTEs in the regional and field offices of the Enforcement Bureau primarily investigate issues involving wireless and broadcast licensees; </w:t>
      </w:r>
      <w:r w:rsidR="00990D04">
        <w:t xml:space="preserve">however, this division has </w:t>
      </w:r>
      <w:r>
        <w:t>one FTE responsible for satellite interference issues</w:t>
      </w:r>
      <w:r w:rsidR="00864EBF">
        <w:t>,</w:t>
      </w:r>
      <w:r>
        <w:t xml:space="preserve"> and may</w:t>
      </w:r>
      <w:r w:rsidR="00B63549">
        <w:t xml:space="preserve"> also</w:t>
      </w:r>
      <w:r>
        <w:t xml:space="preserve"> be involved in wireline issues in </w:t>
      </w:r>
      <w:r w:rsidR="000D6B01">
        <w:t xml:space="preserve">the course of </w:t>
      </w:r>
      <w:r>
        <w:t xml:space="preserve">disaster relief efforts.  </w:t>
      </w:r>
      <w:r w:rsidR="006D3545">
        <w:t>A</w:t>
      </w:r>
      <w:r>
        <w:t>s a whole, the Enforcement Bureau</w:t>
      </w:r>
      <w:r w:rsidR="00864EBF">
        <w:rPr>
          <w:rStyle w:val="FootnoteReference"/>
        </w:rPr>
        <w:footnoteReference w:id="104"/>
      </w:r>
      <w:r>
        <w:t xml:space="preserve"> and the Consumer &amp; Governmental Affairs Bureau FTEs </w:t>
      </w:r>
      <w:r w:rsidR="00864EBF">
        <w:lastRenderedPageBreak/>
        <w:t xml:space="preserve">devote a small portion of their </w:t>
      </w:r>
      <w:r w:rsidR="00E1566F">
        <w:t>time</w:t>
      </w:r>
      <w:r w:rsidR="00864EBF">
        <w:t xml:space="preserve"> to </w:t>
      </w:r>
      <w:r>
        <w:t>international bureau licensee issues.  For that reason, we find that the record does not support reallocating these indirect Enforcement Bureau and Consumer &amp; Governmental Affairs Bureau FTEs</w:t>
      </w:r>
      <w:r w:rsidR="00A00B1D">
        <w:t xml:space="preserve"> to the Wireline, Enforcement, and Wireless Bureaus</w:t>
      </w:r>
      <w:r>
        <w:t xml:space="preserve"> at this time.</w:t>
      </w:r>
      <w:r>
        <w:rPr>
          <w:rStyle w:val="FootnoteReference"/>
        </w:rPr>
        <w:footnoteReference w:id="105"/>
      </w:r>
      <w:r>
        <w:t xml:space="preserve">  </w:t>
      </w:r>
    </w:p>
    <w:p w:rsidR="001A3589" w:rsidRDefault="001A3589" w:rsidP="00F15C95">
      <w:pPr>
        <w:pStyle w:val="ParaNum"/>
      </w:pPr>
      <w:r>
        <w:t>We also sought comment on reallocating the FTEs from the</w:t>
      </w:r>
      <w:r w:rsidRPr="003356EC">
        <w:t xml:space="preserve"> </w:t>
      </w:r>
      <w:r>
        <w:t xml:space="preserve">Commission’s </w:t>
      </w:r>
      <w:r w:rsidRPr="003356EC">
        <w:t>Office of E</w:t>
      </w:r>
      <w:r>
        <w:t>ngineering and Technology.</w:t>
      </w:r>
      <w:r>
        <w:rPr>
          <w:rStyle w:val="FootnoteReference"/>
        </w:rPr>
        <w:footnoteReference w:id="106"/>
      </w:r>
      <w:r>
        <w:t xml:space="preserve">  This office is primarily involved in </w:t>
      </w:r>
      <w:r w:rsidR="008B17C8">
        <w:t xml:space="preserve">work related to </w:t>
      </w:r>
      <w:r>
        <w:t xml:space="preserve">spectrum issues.  For example, the office </w:t>
      </w:r>
      <w:r w:rsidRPr="003356EC">
        <w:t>advises the Commission on technical and engineering matters, develops and administers Commission decisions regarding spectrum allocations, develops technical rules for the operation of unlicensed radio devices, authorizes the marketing of radio frequency devices as compliant with Commission technical rules, grants experimental radio licenses, and is the agency’s liaison to the National Telecommunications and I</w:t>
      </w:r>
      <w:r>
        <w:t xml:space="preserve">nformation Administration.  After reviewing the record, we are not </w:t>
      </w:r>
      <w:r w:rsidR="008B17C8">
        <w:t xml:space="preserve">persuaded </w:t>
      </w:r>
      <w:r>
        <w:t>that reallocation of these indirect FTEs as direct FTEs to certain bureaus is appropriate at this time; however, we will continue to develop the record for possible implementation in the future.</w:t>
      </w:r>
      <w:r>
        <w:rPr>
          <w:rStyle w:val="FootnoteReference"/>
        </w:rPr>
        <w:footnoteReference w:id="107"/>
      </w:r>
      <w:r>
        <w:t xml:space="preserve"> </w:t>
      </w:r>
      <w:r w:rsidR="009C035B">
        <w:t xml:space="preserve">  </w:t>
      </w:r>
    </w:p>
    <w:p w:rsidR="00CB4E61" w:rsidRDefault="006876B2" w:rsidP="00405C8B">
      <w:pPr>
        <w:pStyle w:val="ParaNum"/>
        <w:widowControl/>
      </w:pPr>
      <w:r>
        <w:t>As a result, t</w:t>
      </w:r>
      <w:r w:rsidR="001A3589">
        <w:t xml:space="preserve">he various reallocation proposals discussed in the </w:t>
      </w:r>
      <w:r w:rsidR="001A3589" w:rsidRPr="00EA37B4">
        <w:rPr>
          <w:i/>
        </w:rPr>
        <w:t>FY 2014 NPRM</w:t>
      </w:r>
      <w:r w:rsidR="001A3589">
        <w:t xml:space="preserve"> regarding the Enforcement Bureau, the Consumer &amp; Governmental Affairs Bureau, and the Office of Engineering and Technology require further review.  </w:t>
      </w:r>
      <w:r>
        <w:t>We therefore intend to conduct a more in</w:t>
      </w:r>
      <w:r w:rsidR="00E1566F">
        <w:t>-</w:t>
      </w:r>
      <w:r>
        <w:t>depth</w:t>
      </w:r>
      <w:r w:rsidR="00E1566F">
        <w:t>,</w:t>
      </w:r>
      <w:r>
        <w:t xml:space="preserve"> fact</w:t>
      </w:r>
      <w:r w:rsidR="00E1566F">
        <w:t>-</w:t>
      </w:r>
      <w:r>
        <w:t xml:space="preserve">based examination of the work of the FTEs in these bureaus and offices and the regulatees benefited by their work.  Such </w:t>
      </w:r>
      <w:r w:rsidR="003A48D9">
        <w:t>analysis</w:t>
      </w:r>
      <w:r>
        <w:t xml:space="preserve"> will be incorporated into any future notice of proposed rulemaking concerning regulatory fee allocations in order to determine whether </w:t>
      </w:r>
      <w:r w:rsidR="002F2508">
        <w:t>reallocation is appropriate</w:t>
      </w:r>
      <w:r w:rsidR="00186588">
        <w:t>.</w:t>
      </w:r>
      <w:r w:rsidR="001A3589">
        <w:t xml:space="preserve">  </w:t>
      </w:r>
    </w:p>
    <w:p w:rsidR="005C4DA1" w:rsidRPr="00CB4E61" w:rsidRDefault="001A3589" w:rsidP="00F15C95">
      <w:pPr>
        <w:pStyle w:val="ParaNum"/>
      </w:pPr>
      <w:r>
        <w:t xml:space="preserve">We also note that other </w:t>
      </w:r>
      <w:r w:rsidR="002F2508">
        <w:t>proposals</w:t>
      </w:r>
      <w:r>
        <w:t xml:space="preserve"> discussed in the </w:t>
      </w:r>
      <w:r w:rsidRPr="00CB4E61">
        <w:rPr>
          <w:i/>
        </w:rPr>
        <w:t>FY 2014 NPRM</w:t>
      </w:r>
      <w:r>
        <w:t>, e.g., a per subscriber charge for DBS,</w:t>
      </w:r>
      <w:r>
        <w:rPr>
          <w:rStyle w:val="FootnoteReference"/>
        </w:rPr>
        <w:footnoteReference w:id="108"/>
      </w:r>
      <w:r>
        <w:t xml:space="preserve"> adding a fee category for non-U.S.-licensed space stations,</w:t>
      </w:r>
      <w:r>
        <w:rPr>
          <w:rStyle w:val="FootnoteReference"/>
        </w:rPr>
        <w:footnoteReference w:id="109"/>
      </w:r>
      <w:r>
        <w:t xml:space="preserve"> </w:t>
      </w:r>
      <w:r w:rsidR="006E6138">
        <w:t xml:space="preserve">and </w:t>
      </w:r>
      <w:r>
        <w:t>combining the ITSP category with wireless,</w:t>
      </w:r>
      <w:r>
        <w:rPr>
          <w:rStyle w:val="FootnoteReference"/>
        </w:rPr>
        <w:footnoteReference w:id="110"/>
      </w:r>
      <w:r>
        <w:t xml:space="preserve"> are not </w:t>
      </w:r>
      <w:r w:rsidR="002F2508">
        <w:t xml:space="preserve">adopted in this report and order.  We decline to adopt these proposals at this time due to the complexities of these proposals raised by commenters in the record.  For example, ITTA’s proposal to combine wireless and wireline voice services would require </w:t>
      </w:r>
      <w:r w:rsidR="00B724DD">
        <w:t xml:space="preserve">a methodology to synthesize two different regulatory fee structures for two different industries.  </w:t>
      </w:r>
      <w:r w:rsidR="00990D04">
        <w:t>Adopting a fee category for non-U.S.-licensed space stations raises significant issues</w:t>
      </w:r>
      <w:r w:rsidR="00A56B9E">
        <w:t xml:space="preserve"> regarding our authority to assess such a fee as well as the policy implications if other countries decided to follow our example</w:t>
      </w:r>
      <w:r w:rsidR="00990D04">
        <w:t>.</w:t>
      </w:r>
      <w:r w:rsidR="00990D04">
        <w:rPr>
          <w:rStyle w:val="FootnoteReference"/>
        </w:rPr>
        <w:footnoteReference w:id="111"/>
      </w:r>
      <w:r w:rsidR="00A56B9E">
        <w:t xml:space="preserve">  </w:t>
      </w:r>
      <w:r w:rsidR="00CE6137">
        <w:t xml:space="preserve">We recognize that there may be merit to more fundamental reform in the regulatory fee process </w:t>
      </w:r>
      <w:r w:rsidR="00EA0619">
        <w:t>as outlined in these proposals.  Additional time</w:t>
      </w:r>
      <w:r w:rsidR="00B724DD">
        <w:t>, however, is nee</w:t>
      </w:r>
      <w:r w:rsidR="00B53A9E">
        <w:t>ded to</w:t>
      </w:r>
      <w:r w:rsidR="00B724DD">
        <w:t xml:space="preserve"> provide an</w:t>
      </w:r>
      <w:r w:rsidR="00EA0619">
        <w:t xml:space="preserve"> opportunity to more closely examine and consider these proposals and the record in future fiscal </w:t>
      </w:r>
      <w:r w:rsidR="0034153B">
        <w:t>year regulatory fee proceedings</w:t>
      </w:r>
      <w:r w:rsidR="00EA0619">
        <w:t>.</w:t>
      </w:r>
      <w:r w:rsidR="00FD036C">
        <w:rPr>
          <w:rStyle w:val="FootnoteReference"/>
        </w:rPr>
        <w:footnoteReference w:id="112"/>
      </w:r>
    </w:p>
    <w:p w:rsidR="00927E9C" w:rsidRPr="001A3589" w:rsidRDefault="00927E9C" w:rsidP="00F15C95">
      <w:pPr>
        <w:pStyle w:val="ParaNum"/>
        <w:rPr>
          <w:szCs w:val="22"/>
        </w:rPr>
      </w:pPr>
      <w:r>
        <w:lastRenderedPageBreak/>
        <w:t xml:space="preserve">As a final matter, in the </w:t>
      </w:r>
      <w:r w:rsidRPr="00186588">
        <w:rPr>
          <w:i/>
        </w:rPr>
        <w:t>FY 2014 NPRM</w:t>
      </w:r>
      <w:r>
        <w:t xml:space="preserve">, we sought comment on capping increases at 7.5 percent, or a higher cap, “for any category resulting solely from the reallocations of FTEs or our reform measures;” however, we have not adopted any such measures that would result in an </w:t>
      </w:r>
      <w:r w:rsidR="00186588">
        <w:t xml:space="preserve">increase of over 7.5 percent.  </w:t>
      </w:r>
      <w:r>
        <w:t xml:space="preserve">We recognize that the fees in some categories may increase for FY 2014 due to a decrease in the number of units in that particular category.  These changes in the number of units in each </w:t>
      </w:r>
      <w:r w:rsidR="003A48D9">
        <w:t xml:space="preserve">category </w:t>
      </w:r>
      <w:r w:rsidR="00186588">
        <w:t xml:space="preserve">can </w:t>
      </w:r>
      <w:r w:rsidR="003A48D9">
        <w:t>occur</w:t>
      </w:r>
      <w:r>
        <w:t xml:space="preserve"> each year without any Commission action.  As compared with FY 2013, very few fee categories will experience large fee rate increases in FY 2014, and these increases do not result from the reform measures that the Commission has adopted here.  Therefore, we do not adopt a cap in this proceeding.</w:t>
      </w:r>
      <w:r w:rsidRPr="00083E4F">
        <w:t xml:space="preserve"> </w:t>
      </w:r>
      <w:r>
        <w:t xml:space="preserve"> We note that commenters did not support this</w:t>
      </w:r>
      <w:r w:rsidR="00BD72F0">
        <w:t xml:space="preserve"> proposal, as set forth in the </w:t>
      </w:r>
      <w:r w:rsidR="00BD72F0" w:rsidRPr="00186588">
        <w:rPr>
          <w:i/>
        </w:rPr>
        <w:t>FY 2014</w:t>
      </w:r>
      <w:r w:rsidRPr="00186588">
        <w:rPr>
          <w:i/>
        </w:rPr>
        <w:t xml:space="preserve"> NPRM</w:t>
      </w:r>
      <w:r>
        <w:t xml:space="preserve">.  </w:t>
      </w:r>
      <w:r w:rsidR="00BD72F0">
        <w:t xml:space="preserve">For example, </w:t>
      </w:r>
      <w:r>
        <w:t>AT&amp;T opposes adopting a cap for FY 2014 unless we can show that an uncapped increase in regulatory fees would have a severe impact on the economic wellbeing of licensees and that the increase was not due to the Commission’s efforts to address a long-standing imbalance.</w:t>
      </w:r>
      <w:r>
        <w:rPr>
          <w:rStyle w:val="FootnoteReference"/>
        </w:rPr>
        <w:footnoteReference w:id="113"/>
      </w:r>
    </w:p>
    <w:p w:rsidR="00CE382F" w:rsidRDefault="00CE382F" w:rsidP="00EF6EC1">
      <w:pPr>
        <w:pStyle w:val="Heading1"/>
        <w:widowControl/>
        <w:rPr>
          <w:rFonts w:ascii="Times New Roman" w:hAnsi="Times New Roman"/>
          <w:szCs w:val="22"/>
        </w:rPr>
      </w:pPr>
      <w:bookmarkStart w:id="49" w:name="_Toc394672311"/>
      <w:bookmarkStart w:id="50" w:name="_Toc397078324"/>
      <w:bookmarkStart w:id="51" w:name="_Toc390878803"/>
      <w:r>
        <w:rPr>
          <w:rFonts w:ascii="Times New Roman" w:hAnsi="Times New Roman"/>
          <w:szCs w:val="22"/>
        </w:rPr>
        <w:t>Second Further notice of proposed rulemaking</w:t>
      </w:r>
      <w:bookmarkEnd w:id="49"/>
      <w:bookmarkEnd w:id="50"/>
    </w:p>
    <w:p w:rsidR="00FD036C" w:rsidRPr="007535AF" w:rsidRDefault="00FD036C" w:rsidP="00676EF9">
      <w:pPr>
        <w:pStyle w:val="Heading2"/>
      </w:pPr>
      <w:bookmarkStart w:id="52" w:name="_Toc397078325"/>
      <w:r>
        <w:t>Toll Free Numbers</w:t>
      </w:r>
      <w:bookmarkEnd w:id="52"/>
    </w:p>
    <w:p w:rsidR="00CE382F" w:rsidRDefault="009946E8" w:rsidP="00405C8B">
      <w:pPr>
        <w:pStyle w:val="ParaNum"/>
        <w:widowControl/>
      </w:pPr>
      <w:r>
        <w:t xml:space="preserve">In the above Report and Order we adopt a regulatory fee category for toll free numbers.  </w:t>
      </w:r>
      <w:r w:rsidR="00F509DD">
        <w:t xml:space="preserve"> </w:t>
      </w:r>
      <w:r w:rsidR="006C6F07">
        <w:t>W</w:t>
      </w:r>
      <w:r w:rsidR="00F509DD">
        <w:t>e agree with the commenters</w:t>
      </w:r>
      <w:r w:rsidR="006C6F07">
        <w:rPr>
          <w:rStyle w:val="FootnoteReference"/>
        </w:rPr>
        <w:footnoteReference w:id="114"/>
      </w:r>
      <w:r w:rsidR="00F509DD">
        <w:t xml:space="preserve"> that additional development in the record is needed </w:t>
      </w:r>
      <w:r w:rsidR="00A95BBA">
        <w:t xml:space="preserve">regarding the appropriate procedures for </w:t>
      </w:r>
      <w:r w:rsidR="00F509DD">
        <w:t xml:space="preserve">enforcement for non-payment </w:t>
      </w:r>
      <w:r w:rsidR="00A95BBA">
        <w:t xml:space="preserve">such as revocation of numbers or decertifying a RespOrg.  </w:t>
      </w:r>
      <w:r w:rsidR="00CE382F">
        <w:t xml:space="preserve">    </w:t>
      </w:r>
    </w:p>
    <w:p w:rsidR="00CE382F" w:rsidRDefault="0051535B" w:rsidP="00F15C95">
      <w:pPr>
        <w:pStyle w:val="ParaNum"/>
      </w:pPr>
      <w:r w:rsidRPr="0051535B">
        <w:t xml:space="preserve">We </w:t>
      </w:r>
      <w:r w:rsidR="00B56A56">
        <w:t xml:space="preserve">therefore </w:t>
      </w:r>
      <w:r w:rsidRPr="0051535B">
        <w:t xml:space="preserve">seek comment on </w:t>
      </w:r>
      <w:r w:rsidR="0024745B">
        <w:t xml:space="preserve">what procedures we may use to </w:t>
      </w:r>
      <w:r w:rsidRPr="0051535B">
        <w:t xml:space="preserve">enforce a RespOrg’s </w:t>
      </w:r>
      <w:r w:rsidR="0024745B">
        <w:t xml:space="preserve">obligation to pay </w:t>
      </w:r>
      <w:r w:rsidRPr="0051535B">
        <w:t xml:space="preserve">any regulatory fees assessed on toll free numbers.  For instance, </w:t>
      </w:r>
      <w:r w:rsidR="00541DBF">
        <w:t>s</w:t>
      </w:r>
      <w:r w:rsidR="00CE382F">
        <w:t>ection 9(c)(3) of the Act states that in lieu of penalties and dismissals, “the Commission may revoke any instrument of authorization held by an entity that has failed to make payment of a regulatory fee assessed pursuant to the section.”</w:t>
      </w:r>
      <w:r w:rsidR="00CE382F">
        <w:rPr>
          <w:rStyle w:val="FootnoteReference"/>
        </w:rPr>
        <w:footnoteReference w:id="115"/>
      </w:r>
      <w:r w:rsidR="00CE382F">
        <w:t xml:space="preserve">  </w:t>
      </w:r>
      <w:r w:rsidR="00F509DD">
        <w:t>W</w:t>
      </w:r>
      <w:r w:rsidR="00CE382F">
        <w:t xml:space="preserve">e seek comment on </w:t>
      </w:r>
      <w:r w:rsidR="00541DBF">
        <w:t>whether s</w:t>
      </w:r>
      <w:r w:rsidR="00CE382F">
        <w:t xml:space="preserve">ection 9(c)(3) </w:t>
      </w:r>
      <w:r w:rsidR="00F509DD">
        <w:t xml:space="preserve">of the Act </w:t>
      </w:r>
      <w:r w:rsidR="00CE382F">
        <w:t>permits the Commission to classify toll free numbers as “instruments of authorizations</w:t>
      </w:r>
      <w:r w:rsidR="0067780B">
        <w:t>,”</w:t>
      </w:r>
      <w:r w:rsidR="00CE382F">
        <w:t xml:space="preserve"> thereby allowing </w:t>
      </w:r>
      <w:r w:rsidR="005D7428">
        <w:t>reclamation</w:t>
      </w:r>
      <w:r w:rsidR="00CE382F">
        <w:t xml:space="preserve"> of those numbers if regulatory fees are not paid.  We also invite input on whether the Commission may decertify </w:t>
      </w:r>
      <w:r w:rsidR="005D7428">
        <w:t xml:space="preserve">(or direct SMS/800 to decertify) </w:t>
      </w:r>
      <w:r w:rsidR="00CE382F">
        <w:t>a RespOrg in instances of delin</w:t>
      </w:r>
      <w:r w:rsidR="0067780B">
        <w:t xml:space="preserve">quent regulatory fee payments. </w:t>
      </w:r>
      <w:r w:rsidR="00CE382F">
        <w:t xml:space="preserve"> </w:t>
      </w:r>
      <w:r w:rsidRPr="0051535B">
        <w:t>Does the Commission have authority under section 9(c) to revoke a certification granted by a third party, such as the SMS/800 Database Administrator?  If so, would this</w:t>
      </w:r>
      <w:r w:rsidR="005539B8">
        <w:t xml:space="preserve"> certification</w:t>
      </w:r>
      <w:r w:rsidRPr="0051535B">
        <w:t xml:space="preserve"> be an “instrument of authorization” under section 9(c) </w:t>
      </w:r>
      <w:r w:rsidR="00F509DD">
        <w:t xml:space="preserve">of the Act </w:t>
      </w:r>
      <w:r w:rsidRPr="0051535B">
        <w:t xml:space="preserve">that could be revoked if the RespOrg failed to pay regulatory fees?  For instance, </w:t>
      </w:r>
      <w:r>
        <w:t xml:space="preserve">we </w:t>
      </w:r>
      <w:r w:rsidRPr="0051535B">
        <w:t>might treat an SMS/800</w:t>
      </w:r>
      <w:r w:rsidR="00FB618D">
        <w:t>, Inc.</w:t>
      </w:r>
      <w:r w:rsidRPr="0051535B">
        <w:t xml:space="preserve"> certification as sufficient (though perhaps not necessary) evidence that an entity is entitled to an FCC authorization to operate as a RespOrg.  Then, in the event of non-payment of reg</w:t>
      </w:r>
      <w:r w:rsidR="00A55EF9">
        <w:t>ulatory</w:t>
      </w:r>
      <w:r w:rsidRPr="0051535B">
        <w:t xml:space="preserve"> fees, the Commission might revoke the FCC-issued authorization needed for the entity to serve as a RespOrg. </w:t>
      </w:r>
      <w:r w:rsidR="00450F58">
        <w:t xml:space="preserve"> </w:t>
      </w:r>
      <w:r w:rsidR="00450F58" w:rsidRPr="0051535B">
        <w:t xml:space="preserve">We seek comment on this and any other possible approaches. </w:t>
      </w:r>
      <w:r w:rsidR="00450F58">
        <w:t xml:space="preserve"> We seek comment on whether there are other statutory approaches for revoking such certification in the event of nonpayment.  </w:t>
      </w:r>
      <w:r w:rsidR="00CE382F">
        <w:t xml:space="preserve">We further seek comment on whether a </w:t>
      </w:r>
      <w:r w:rsidR="00AC44CB">
        <w:t xml:space="preserve">RespOrg’s application </w:t>
      </w:r>
      <w:r w:rsidR="0035753F">
        <w:t xml:space="preserve">either for certification by SMS/800, Inc. or </w:t>
      </w:r>
      <w:r w:rsidR="005D7428">
        <w:t>to receive</w:t>
      </w:r>
      <w:r w:rsidR="00AC44CB">
        <w:t xml:space="preserve"> toll</w:t>
      </w:r>
      <w:r w:rsidR="002F63EC">
        <w:t xml:space="preserve"> </w:t>
      </w:r>
      <w:r w:rsidR="00CE382F">
        <w:t xml:space="preserve">free numbers </w:t>
      </w:r>
      <w:r w:rsidR="005D7428">
        <w:t xml:space="preserve">filed with SMS/800, Inc. </w:t>
      </w:r>
      <w:r w:rsidR="00CE382F">
        <w:t xml:space="preserve">can be </w:t>
      </w:r>
      <w:r w:rsidR="005D7428">
        <w:t>delayed or denied, thus preventing either temporary or permanent access to the toll free database to reserve toll free numbers</w:t>
      </w:r>
      <w:r w:rsidR="00CE382F">
        <w:t xml:space="preserve"> if regulatory fees are delinquent.</w:t>
      </w:r>
      <w:r w:rsidR="007766B1">
        <w:rPr>
          <w:rStyle w:val="FootnoteReference"/>
        </w:rPr>
        <w:footnoteReference w:id="116"/>
      </w:r>
      <w:r w:rsidR="00CE382F">
        <w:t xml:space="preserve">  If not, should the Commission require a separate application be submitted to it for the use of toll free numbers and payment of regulatory fees?</w:t>
      </w:r>
    </w:p>
    <w:p w:rsidR="008939E8" w:rsidRDefault="008939E8" w:rsidP="00676EF9">
      <w:pPr>
        <w:pStyle w:val="Heading2"/>
      </w:pPr>
      <w:bookmarkStart w:id="53" w:name="_Toc397078326"/>
      <w:r>
        <w:lastRenderedPageBreak/>
        <w:t>DBS</w:t>
      </w:r>
      <w:bookmarkEnd w:id="53"/>
    </w:p>
    <w:p w:rsidR="00203E39" w:rsidRDefault="0086691C" w:rsidP="00F15C95">
      <w:pPr>
        <w:pStyle w:val="ParaNum"/>
      </w:pPr>
      <w:r>
        <w:t xml:space="preserve">In this Further Notice we </w:t>
      </w:r>
      <w:r w:rsidR="00FB618D">
        <w:t xml:space="preserve">also </w:t>
      </w:r>
      <w:r w:rsidR="00C3591A">
        <w:t xml:space="preserve">propose </w:t>
      </w:r>
      <w:r w:rsidR="007535AF">
        <w:t>to</w:t>
      </w:r>
      <w:r>
        <w:t xml:space="preserve"> adopt a new fee category for DBS, based on the Media Bureau FTEs</w:t>
      </w:r>
      <w:r w:rsidR="007535AF">
        <w:t xml:space="preserve"> which perform work related to th</w:t>
      </w:r>
      <w:r w:rsidR="00784B9B">
        <w:t>ese</w:t>
      </w:r>
      <w:r w:rsidR="007535AF">
        <w:t xml:space="preserve"> regulatee</w:t>
      </w:r>
      <w:r w:rsidR="00784B9B">
        <w:t>s</w:t>
      </w:r>
      <w:r>
        <w:t>.  DBS providers</w:t>
      </w:r>
      <w:r w:rsidRPr="00A438CD">
        <w:t xml:space="preserve"> are multichannel video programming distributors (MVPDs), pursuant to section </w:t>
      </w:r>
      <w:r w:rsidR="00784B9B">
        <w:t>602</w:t>
      </w:r>
      <w:r w:rsidRPr="00A438CD">
        <w:t>(13) of the Act</w:t>
      </w:r>
      <w:r>
        <w:t>.</w:t>
      </w:r>
      <w:r>
        <w:rPr>
          <w:rStyle w:val="FootnoteReference"/>
        </w:rPr>
        <w:footnoteReference w:id="117"/>
      </w:r>
      <w:r>
        <w:t xml:space="preserve">  These operators of U.S.-licensed geostationary space stations used to provide one-way subscription television service to consumers in the United States pay a regulatory fee under the category “</w:t>
      </w:r>
      <w:r w:rsidRPr="00A438CD">
        <w:t>Space Station (Geostationary Orbit</w:t>
      </w:r>
      <w:r>
        <w:t>)” in the</w:t>
      </w:r>
      <w:r w:rsidR="007535AF">
        <w:t xml:space="preserve"> regulatory</w:t>
      </w:r>
      <w:r>
        <w:t xml:space="preserve"> </w:t>
      </w:r>
      <w:r w:rsidRPr="00A438CD">
        <w:t>fee schedule</w:t>
      </w:r>
      <w:r>
        <w:t>.</w:t>
      </w:r>
      <w:r w:rsidR="007535AF">
        <w:t xml:space="preserve">  DBS providers are also similar to cable operators and IPTV providers because DBS providers offer multi-channel video program</w:t>
      </w:r>
      <w:r w:rsidR="001A771B">
        <w:t>ming</w:t>
      </w:r>
      <w:r w:rsidR="007535AF">
        <w:t xml:space="preserve"> to end-users.  Despite this similarity, DBS </w:t>
      </w:r>
      <w:r>
        <w:t>providers</w:t>
      </w:r>
      <w:r w:rsidR="007535AF">
        <w:t xml:space="preserve"> do not </w:t>
      </w:r>
      <w:r>
        <w:t xml:space="preserve">pay the </w:t>
      </w:r>
      <w:r w:rsidRPr="00A438CD">
        <w:t xml:space="preserve">per-subscriber regulatory </w:t>
      </w:r>
      <w:r>
        <w:t>fee assessed on cable operators and IPTV providers</w:t>
      </w:r>
      <w:r w:rsidR="00784B9B">
        <w:t xml:space="preserve"> based on Media Bureau FTE regulation</w:t>
      </w:r>
      <w:r>
        <w:t xml:space="preserve">.  </w:t>
      </w:r>
      <w:r w:rsidRPr="00A438CD">
        <w:t xml:space="preserve">  </w:t>
      </w:r>
    </w:p>
    <w:p w:rsidR="007535AF" w:rsidRDefault="0086691C" w:rsidP="00F15C95">
      <w:pPr>
        <w:pStyle w:val="ParaNum"/>
      </w:pPr>
      <w:r>
        <w:t xml:space="preserve">In the </w:t>
      </w:r>
      <w:r w:rsidRPr="001A771B">
        <w:rPr>
          <w:i/>
        </w:rPr>
        <w:t>FY 2014 NPRM</w:t>
      </w:r>
      <w:r>
        <w:t>, we sought comment on “</w:t>
      </w:r>
      <w:r w:rsidRPr="001A771B">
        <w:t>whether regulatory fees paid by DBS providers should be included in the cable television and IPTV category</w:t>
      </w:r>
      <w:r>
        <w:t xml:space="preserve"> </w:t>
      </w:r>
      <w:r w:rsidRPr="001A771B">
        <w:t>and assessed in the same manner as cable television system operators</w:t>
      </w:r>
      <w:r>
        <w:t>.”</w:t>
      </w:r>
      <w:r>
        <w:rPr>
          <w:rStyle w:val="FootnoteReference"/>
        </w:rPr>
        <w:footnoteReference w:id="118"/>
      </w:r>
      <w:r>
        <w:t xml:space="preserve">  </w:t>
      </w:r>
      <w:r w:rsidR="00203E39">
        <w:t>It noted that DBS providers currently pay less than nine percent of the regulatory fees they would be assessed if the Commission were to combine these categories ($2,052,450 vs. $23,120,000) and required DBS to pay the same rate as cable television and IPTV.</w:t>
      </w:r>
      <w:r w:rsidR="00203E39">
        <w:rPr>
          <w:rStyle w:val="FootnoteReference"/>
        </w:rPr>
        <w:footnoteReference w:id="119"/>
      </w:r>
      <w:r w:rsidR="002960DC">
        <w:t xml:space="preserve">  </w:t>
      </w:r>
      <w:r>
        <w:t>Various commenters have supported this proposal</w:t>
      </w:r>
      <w:r>
        <w:rPr>
          <w:rStyle w:val="FootnoteReference"/>
        </w:rPr>
        <w:footnoteReference w:id="120"/>
      </w:r>
      <w:r>
        <w:t xml:space="preserve"> arguing that assessing regulatory fees on DBS providers is warranted because Media Bureau FTEs provide </w:t>
      </w:r>
      <w:r w:rsidRPr="00996EC9">
        <w:t xml:space="preserve">similar regulatory work </w:t>
      </w:r>
      <w:r>
        <w:t xml:space="preserve">to both </w:t>
      </w:r>
      <w:r w:rsidRPr="00996EC9">
        <w:t>cable operators and DBS providers.</w:t>
      </w:r>
      <w:r>
        <w:rPr>
          <w:rStyle w:val="FootnoteReference"/>
        </w:rPr>
        <w:footnoteReference w:id="121"/>
      </w:r>
      <w:r w:rsidRPr="00996EC9">
        <w:t xml:space="preserve">  For example, DBS providers and cable </w:t>
      </w:r>
      <w:r>
        <w:t>operators</w:t>
      </w:r>
      <w:r w:rsidRPr="00996EC9">
        <w:t xml:space="preserve"> </w:t>
      </w:r>
      <w:r>
        <w:t>are permitted to</w:t>
      </w:r>
      <w:r w:rsidRPr="00996EC9">
        <w:t xml:space="preserve"> file program access complaints</w:t>
      </w:r>
      <w:r w:rsidRPr="00996EC9">
        <w:rPr>
          <w:rStyle w:val="FootnoteReference"/>
          <w:szCs w:val="22"/>
        </w:rPr>
        <w:footnoteReference w:id="122"/>
      </w:r>
      <w:r w:rsidRPr="00996EC9">
        <w:t xml:space="preserve"> and complaints seeking relief under the retransmission consent good faith rules;</w:t>
      </w:r>
      <w:r w:rsidRPr="001A771B">
        <w:rPr>
          <w:rStyle w:val="FootnoteReference"/>
          <w:szCs w:val="22"/>
        </w:rPr>
        <w:t xml:space="preserve"> </w:t>
      </w:r>
      <w:r w:rsidRPr="00996EC9">
        <w:rPr>
          <w:rStyle w:val="FootnoteReference"/>
          <w:szCs w:val="22"/>
        </w:rPr>
        <w:footnoteReference w:id="123"/>
      </w:r>
      <w:r w:rsidRPr="00996EC9">
        <w:t xml:space="preserve"> and DBS providers are </w:t>
      </w:r>
      <w:r w:rsidR="00A56B9E">
        <w:t xml:space="preserve">also </w:t>
      </w:r>
      <w:r w:rsidRPr="00996EC9">
        <w:t>required to comply with Media Bureau oversight and regulation such as Commercial Advertisement Loudness Mitigation Act (CALM Act)</w:t>
      </w:r>
      <w:r w:rsidRPr="001A771B">
        <w:t>,</w:t>
      </w:r>
      <w:r w:rsidRPr="00996EC9">
        <w:rPr>
          <w:rStyle w:val="FootnoteReference"/>
          <w:szCs w:val="22"/>
        </w:rPr>
        <w:footnoteReference w:id="124"/>
      </w:r>
      <w:r w:rsidRPr="00996EC9">
        <w:t xml:space="preserve"> the Twenty-First Century Video Accessibility Act (CVAA),</w:t>
      </w:r>
      <w:r w:rsidRPr="00996EC9">
        <w:rPr>
          <w:rStyle w:val="FootnoteReference"/>
          <w:szCs w:val="22"/>
        </w:rPr>
        <w:footnoteReference w:id="125"/>
      </w:r>
      <w:r w:rsidRPr="00996EC9">
        <w:t xml:space="preserve"> </w:t>
      </w:r>
      <w:r>
        <w:t>as well as</w:t>
      </w:r>
      <w:r w:rsidRPr="00996EC9">
        <w:t xml:space="preserve"> the closed captioning and video description rules.</w:t>
      </w:r>
      <w:r w:rsidRPr="00996EC9">
        <w:rPr>
          <w:rStyle w:val="FootnoteReference"/>
        </w:rPr>
        <w:footnoteReference w:id="126"/>
      </w:r>
      <w:r w:rsidRPr="00996EC9">
        <w:t xml:space="preserve">  </w:t>
      </w:r>
      <w:r>
        <w:t>ACA argues that because DBS providers do not pay fees to cover the Media Bureau FTE expenses, the Media Bureau costs are shifted entirely to the entities that do pay regulatory fees based on Media Bureau FTEs.</w:t>
      </w:r>
      <w:r>
        <w:rPr>
          <w:rStyle w:val="FootnoteReference"/>
        </w:rPr>
        <w:footnoteReference w:id="127"/>
      </w:r>
      <w:r w:rsidR="001A771B">
        <w:t xml:space="preserve">  </w:t>
      </w:r>
      <w:r w:rsidRPr="00996EC9">
        <w:t xml:space="preserve">DBS providers </w:t>
      </w:r>
      <w:r w:rsidR="00DA0A6B">
        <w:t xml:space="preserve">have </w:t>
      </w:r>
      <w:r>
        <w:t>oppose</w:t>
      </w:r>
      <w:r w:rsidR="00DA0A6B">
        <w:t>d</w:t>
      </w:r>
      <w:r>
        <w:t xml:space="preserve"> this proposal</w:t>
      </w:r>
      <w:r w:rsidR="00E001AC">
        <w:t xml:space="preserve">; </w:t>
      </w:r>
      <w:r w:rsidRPr="00996EC9">
        <w:t>argu</w:t>
      </w:r>
      <w:r>
        <w:t>ing</w:t>
      </w:r>
      <w:r w:rsidRPr="00996EC9">
        <w:t xml:space="preserve"> </w:t>
      </w:r>
      <w:r>
        <w:t xml:space="preserve">that they </w:t>
      </w:r>
      <w:r w:rsidRPr="00996EC9">
        <w:t>ar</w:t>
      </w:r>
      <w:r>
        <w:t>e not cable television operators</w:t>
      </w:r>
      <w:r w:rsidRPr="00996EC9">
        <w:t xml:space="preserve"> and they are not subject to all of the regulations historically imposed on the cable industry by the Media Bureau</w:t>
      </w:r>
      <w:r>
        <w:t>; instead, their business model is based on satellite technology and is subject to satellite licensing rules through the International Bureau.</w:t>
      </w:r>
      <w:r>
        <w:rPr>
          <w:rStyle w:val="FootnoteReference"/>
        </w:rPr>
        <w:footnoteReference w:id="128"/>
      </w:r>
      <w:r w:rsidR="007535AF" w:rsidRPr="00A438CD">
        <w:t xml:space="preserve">  </w:t>
      </w:r>
    </w:p>
    <w:p w:rsidR="0086691C" w:rsidRPr="003231EE" w:rsidRDefault="0086691C" w:rsidP="00F15C95">
      <w:pPr>
        <w:pStyle w:val="ParaNum"/>
        <w:rPr>
          <w:color w:val="1F497D"/>
        </w:rPr>
      </w:pPr>
      <w:r w:rsidRPr="003231EE">
        <w:lastRenderedPageBreak/>
        <w:t xml:space="preserve">We </w:t>
      </w:r>
      <w:r w:rsidR="00A245B5" w:rsidRPr="003231EE">
        <w:t xml:space="preserve">recognize that </w:t>
      </w:r>
      <w:r w:rsidRPr="003231EE">
        <w:t>DBS providers</w:t>
      </w:r>
      <w:r w:rsidR="00DA0A6B" w:rsidRPr="00A56B9E">
        <w:t xml:space="preserve"> </w:t>
      </w:r>
      <w:r w:rsidRPr="00A56B9E">
        <w:t>are not subject to all of the regulations and requirements imposed on the cable industry.</w:t>
      </w:r>
      <w:r>
        <w:rPr>
          <w:rStyle w:val="FootnoteReference"/>
          <w:szCs w:val="22"/>
        </w:rPr>
        <w:footnoteReference w:id="129"/>
      </w:r>
      <w:r w:rsidRPr="003231EE">
        <w:t xml:space="preserve">  However, as </w:t>
      </w:r>
      <w:r w:rsidR="00A245B5" w:rsidRPr="003231EE">
        <w:t>discussed</w:t>
      </w:r>
      <w:r w:rsidR="00A245B5" w:rsidRPr="00A56B9E">
        <w:t xml:space="preserve"> </w:t>
      </w:r>
      <w:r w:rsidRPr="00A56B9E">
        <w:t xml:space="preserve">above, there are certain rules that </w:t>
      </w:r>
      <w:r w:rsidR="00A245B5" w:rsidRPr="00A56B9E">
        <w:t xml:space="preserve">both </w:t>
      </w:r>
      <w:r w:rsidRPr="00A56B9E">
        <w:t>DBS providers</w:t>
      </w:r>
      <w:r w:rsidR="00A245B5" w:rsidRPr="00A56B9E">
        <w:t>, and</w:t>
      </w:r>
      <w:r w:rsidRPr="00A56B9E">
        <w:t xml:space="preserve"> cable operators are subject to, and </w:t>
      </w:r>
      <w:r>
        <w:t>Media Bureau FTEs provide the oversight and regulation of the DBS industry in these areas</w:t>
      </w:r>
      <w:r w:rsidR="00A245B5">
        <w:t>.</w:t>
      </w:r>
      <w:r w:rsidR="001A771B">
        <w:rPr>
          <w:rStyle w:val="FootnoteReference"/>
        </w:rPr>
        <w:footnoteReference w:id="130"/>
      </w:r>
      <w:r w:rsidR="00A245B5">
        <w:t xml:space="preserve">  </w:t>
      </w:r>
      <w:r w:rsidR="00143B92">
        <w:t>Last year, the Commission adopted a new category of regulatory fees for IPTV providers and cable television operators reasoning that “assessing regulatory fees on cable television systems, but not on IPTV . . . . may place cable providers at a competitive disadv</w:t>
      </w:r>
      <w:r w:rsidR="003C1987">
        <w:t>antage,</w:t>
      </w:r>
      <w:r w:rsidR="00143B92">
        <w:t>”</w:t>
      </w:r>
      <w:r w:rsidR="00143B92">
        <w:rPr>
          <w:rStyle w:val="FootnoteReference"/>
        </w:rPr>
        <w:footnoteReference w:id="131"/>
      </w:r>
      <w:r w:rsidR="003C1987">
        <w:t xml:space="preserve"> and noting that there is a “relatively small difference from a regulatory perspective” between IPTV providers and cable operators.</w:t>
      </w:r>
      <w:r w:rsidR="003C1987">
        <w:rPr>
          <w:rStyle w:val="FootnoteReference"/>
        </w:rPr>
        <w:footnoteReference w:id="132"/>
      </w:r>
      <w:r w:rsidR="003C1987">
        <w:t xml:space="preserve"> </w:t>
      </w:r>
      <w:r w:rsidR="00FD0F13">
        <w:t xml:space="preserve">This Media Bureau FTE involvement and the benefits received by DBS may support adoption of a new fee category.  </w:t>
      </w:r>
      <w:r w:rsidR="00A245B5">
        <w:t>We believe, therefore, it may be appropriate under section 9 of the Act to recover the costs associated with Media Bureau FTE work.</w:t>
      </w:r>
      <w:r w:rsidR="00A245B5">
        <w:rPr>
          <w:rStyle w:val="FootnoteReference"/>
        </w:rPr>
        <w:footnoteReference w:id="133"/>
      </w:r>
      <w:r w:rsidR="00A245B5">
        <w:t xml:space="preserve">  Accordingly, we </w:t>
      </w:r>
      <w:r w:rsidR="00FF1C46">
        <w:t xml:space="preserve">propose to </w:t>
      </w:r>
      <w:r w:rsidR="00A245B5">
        <w:t xml:space="preserve">adopt a new fee category to recover the </w:t>
      </w:r>
      <w:r w:rsidR="00553C55">
        <w:t xml:space="preserve">costs incurred by the </w:t>
      </w:r>
      <w:r w:rsidR="00A245B5">
        <w:t xml:space="preserve">Media Bureau </w:t>
      </w:r>
      <w:r w:rsidR="00553C55">
        <w:t>due to</w:t>
      </w:r>
      <w:r w:rsidR="00A245B5">
        <w:t xml:space="preserve"> the DBS industry.</w:t>
      </w:r>
      <w:r w:rsidR="00FD0F13">
        <w:t xml:space="preserve">  Alternatively, should Media Bureau FTEs working on DBS issues be assigned to the International Bureau </w:t>
      </w:r>
      <w:r w:rsidR="00FF1C46">
        <w:t xml:space="preserve">or as indirect FTEs </w:t>
      </w:r>
      <w:r w:rsidR="00FD0F13">
        <w:t>for regulatory fee purposes?</w:t>
      </w:r>
      <w:r w:rsidR="00727EF4">
        <w:t xml:space="preserve">  We invite comment on the legal and policy implications of such a proposal.</w:t>
      </w:r>
    </w:p>
    <w:p w:rsidR="00DA0A6B" w:rsidRPr="00676EF9" w:rsidRDefault="00553C55" w:rsidP="00F15C95">
      <w:pPr>
        <w:pStyle w:val="ParaNum"/>
        <w:rPr>
          <w:color w:val="1F497D"/>
        </w:rPr>
      </w:pPr>
      <w:r>
        <w:t>U</w:t>
      </w:r>
      <w:r w:rsidR="0086691C">
        <w:t>nlike cable television/IPTV, DBS providers already pay regulatory fees based on the oversight of their industry by International Bureau FTEs</w:t>
      </w:r>
      <w:r w:rsidR="0066777A">
        <w:t xml:space="preserve"> and do not pay any Media Bureau FTE fees</w:t>
      </w:r>
      <w:r w:rsidR="0086691C">
        <w:t xml:space="preserve">.  We, </w:t>
      </w:r>
      <w:r w:rsidR="00DA0A6B">
        <w:t>seek comment on</w:t>
      </w:r>
      <w:r w:rsidR="0005776C">
        <w:t xml:space="preserve"> whether </w:t>
      </w:r>
      <w:r w:rsidR="0086691C">
        <w:t xml:space="preserve">DBS </w:t>
      </w:r>
      <w:r w:rsidR="00784B9B">
        <w:t xml:space="preserve">providers </w:t>
      </w:r>
      <w:r w:rsidR="0005776C">
        <w:t xml:space="preserve">should </w:t>
      </w:r>
      <w:r w:rsidR="00FD0F13">
        <w:t xml:space="preserve">pay a regulatory fee under this category </w:t>
      </w:r>
      <w:r w:rsidR="0086691C">
        <w:t xml:space="preserve">at a much lower rate than </w:t>
      </w:r>
      <w:r w:rsidR="00784B9B">
        <w:t xml:space="preserve">that </w:t>
      </w:r>
      <w:r w:rsidR="0086691C">
        <w:t>for other MVPDs</w:t>
      </w:r>
      <w:r w:rsidR="00DA0A6B">
        <w:t xml:space="preserve">, such as one-tenth of </w:t>
      </w:r>
      <w:r w:rsidR="000E2702">
        <w:t xml:space="preserve">the </w:t>
      </w:r>
      <w:r w:rsidR="00784B9B">
        <w:t xml:space="preserve">anticipated revenue </w:t>
      </w:r>
      <w:r w:rsidR="000E2702">
        <w:t>if DBS were combined with MVPD</w:t>
      </w:r>
      <w:r w:rsidR="0066777A">
        <w:t>, to recognize the International Bureau FTE fees DBS providers will continue to pay as well as the Media Bureau FTEs related to DBS regulation</w:t>
      </w:r>
      <w:r w:rsidR="000E2702">
        <w:t xml:space="preserve">.  We estimate this </w:t>
      </w:r>
      <w:r w:rsidR="00D15E82">
        <w:t xml:space="preserve">amount </w:t>
      </w:r>
      <w:r w:rsidR="000E2702">
        <w:t>would be approximately $2.1 million.</w:t>
      </w:r>
      <w:r w:rsidR="0086691C">
        <w:rPr>
          <w:rStyle w:val="FootnoteReference"/>
        </w:rPr>
        <w:footnoteReference w:id="134"/>
      </w:r>
      <w:r w:rsidR="000E2702">
        <w:t xml:space="preserve">  We invite comment on the appropriateness of this amount, or whether it should be higher or lower.</w:t>
      </w:r>
      <w:r w:rsidR="0086691C">
        <w:t xml:space="preserve">  </w:t>
      </w:r>
      <w:r w:rsidR="000E2702">
        <w:t xml:space="preserve">In assessing this proposal, </w:t>
      </w:r>
      <w:r w:rsidR="0005776C">
        <w:t>we</w:t>
      </w:r>
      <w:r w:rsidR="0086691C">
        <w:t xml:space="preserve"> </w:t>
      </w:r>
      <w:r w:rsidR="0066777A">
        <w:t xml:space="preserve">also </w:t>
      </w:r>
      <w:r w:rsidR="0086691C">
        <w:t xml:space="preserve">intend to factor in any </w:t>
      </w:r>
      <w:r w:rsidR="0066777A">
        <w:t xml:space="preserve">resulting “rate shock” on DBS providers, the </w:t>
      </w:r>
      <w:r w:rsidR="0086691C">
        <w:t xml:space="preserve">financial impact of such a fee on economic wellbeing of the DBS industry and the customers </w:t>
      </w:r>
      <w:r w:rsidR="00784B9B">
        <w:t>it</w:t>
      </w:r>
      <w:r w:rsidR="0086691C">
        <w:t xml:space="preserve"> serve</w:t>
      </w:r>
      <w:r w:rsidR="00784B9B">
        <w:t>s</w:t>
      </w:r>
      <w:r w:rsidR="0066777A">
        <w:t>, and the appropriateness of phasing in any permanent adjustments to our rate structure for DBS</w:t>
      </w:r>
      <w:r w:rsidR="0086691C">
        <w:t>.  This regulatory fee category</w:t>
      </w:r>
      <w:r w:rsidR="0005776C">
        <w:t>, if adopted, would</w:t>
      </w:r>
      <w:r w:rsidR="0086691C">
        <w:t xml:space="preserve"> apply to all operators of U.S.-licensed geostationary space stations used to provide one-way subscription television service to consumers in the United States.  </w:t>
      </w:r>
      <w:r w:rsidR="00D15E82">
        <w:t>We seek comment on whether assessing this fee on the space station operator is an efficient assessment mechanism or if there are alternative mechanisms for assessing a fee on providers of one-way subscription television service to consumers in the United States.</w:t>
      </w:r>
    </w:p>
    <w:p w:rsidR="0005776C" w:rsidRDefault="00E001AC" w:rsidP="00F15C95">
      <w:pPr>
        <w:pStyle w:val="ParaNum"/>
      </w:pPr>
      <w:r>
        <w:t xml:space="preserve">Commenters should discuss whether </w:t>
      </w:r>
      <w:r w:rsidR="00784B9B">
        <w:t xml:space="preserve">the payment obligations of </w:t>
      </w:r>
      <w:r>
        <w:t>this new category should increase over time to a larger percentage of the cable television/IPTV rate or if this fee category should be transitioned to a MVPD category together with cable television and IPTV.</w:t>
      </w:r>
      <w:r w:rsidRPr="00E001AC">
        <w:rPr>
          <w:color w:val="1F497D"/>
        </w:rPr>
        <w:t xml:space="preserve">  </w:t>
      </w:r>
      <w:r w:rsidR="0086691C">
        <w:t xml:space="preserve">We invite comment on the appropriateness of </w:t>
      </w:r>
      <w:r w:rsidR="00D90071">
        <w:t xml:space="preserve">eventually adopting </w:t>
      </w:r>
      <w:r w:rsidR="0086691C">
        <w:t>a new regulatory fee category that includes DBS, cable operators, and IPTV</w:t>
      </w:r>
      <w:r>
        <w:t xml:space="preserve">, </w:t>
      </w:r>
      <w:r w:rsidR="0086691C">
        <w:t>all assessed using the same methodology and at the same rate.  In doing so, we ask for legal and policy implications of such a combination.  We also seek comment</w:t>
      </w:r>
      <w:r w:rsidR="00D90071">
        <w:t xml:space="preserve"> on the</w:t>
      </w:r>
      <w:r w:rsidR="0086691C">
        <w:t xml:space="preserve"> time period the DBS providers should be transitioned into such a fee category</w:t>
      </w:r>
      <w:r w:rsidR="00784B9B">
        <w:t>, and in what manner,</w:t>
      </w:r>
      <w:r w:rsidR="0086691C">
        <w:t xml:space="preserve"> or if they should continue to remain at a lower rate than cable operators and IPTV. </w:t>
      </w:r>
      <w:r>
        <w:t xml:space="preserve"> </w:t>
      </w:r>
    </w:p>
    <w:p w:rsidR="008939E8" w:rsidRPr="008939E8" w:rsidRDefault="0086691C" w:rsidP="001063AA">
      <w:pPr>
        <w:pStyle w:val="ParaNum"/>
        <w:widowControl/>
      </w:pPr>
      <w:r>
        <w:lastRenderedPageBreak/>
        <w:t xml:space="preserve">Commenters should also discuss whether, </w:t>
      </w:r>
      <w:r w:rsidR="0005776C">
        <w:t xml:space="preserve">if </w:t>
      </w:r>
      <w:r>
        <w:t xml:space="preserve">DBS providers are assessed a more significant fee rate (comparable or the same as cable operators and IPTV), they should have an offset or credit for </w:t>
      </w:r>
      <w:r w:rsidR="00784B9B">
        <w:t xml:space="preserve">all or a portion of </w:t>
      </w:r>
      <w:r>
        <w:t xml:space="preserve">the regulatory fees </w:t>
      </w:r>
      <w:r w:rsidR="00784B9B">
        <w:t>that they pay</w:t>
      </w:r>
      <w:r>
        <w:t xml:space="preserve"> based on the International Bureau FTEs.</w:t>
      </w:r>
      <w:r w:rsidR="00E001AC">
        <w:t xml:space="preserve">  </w:t>
      </w:r>
    </w:p>
    <w:p w:rsidR="00264877" w:rsidRPr="007F7B4B" w:rsidRDefault="00264877" w:rsidP="00264877">
      <w:pPr>
        <w:pStyle w:val="Heading1"/>
        <w:widowControl/>
        <w:rPr>
          <w:rFonts w:ascii="Times New Roman" w:hAnsi="Times New Roman"/>
          <w:szCs w:val="22"/>
        </w:rPr>
      </w:pPr>
      <w:bookmarkStart w:id="54" w:name="_Toc394672312"/>
      <w:bookmarkStart w:id="55" w:name="_Toc397078327"/>
      <w:bookmarkEnd w:id="45"/>
      <w:bookmarkEnd w:id="46"/>
      <w:bookmarkEnd w:id="47"/>
      <w:bookmarkEnd w:id="48"/>
      <w:bookmarkEnd w:id="51"/>
      <w:r w:rsidRPr="007F7B4B">
        <w:rPr>
          <w:rFonts w:ascii="Times New Roman" w:hAnsi="Times New Roman"/>
          <w:szCs w:val="22"/>
        </w:rPr>
        <w:t>procedural matters</w:t>
      </w:r>
      <w:bookmarkEnd w:id="54"/>
      <w:bookmarkEnd w:id="55"/>
    </w:p>
    <w:p w:rsidR="00284D8C" w:rsidRDefault="00284D8C" w:rsidP="00264877">
      <w:pPr>
        <w:pStyle w:val="Heading2"/>
      </w:pPr>
      <w:bookmarkStart w:id="56" w:name="_Toc397078328"/>
      <w:bookmarkStart w:id="57" w:name="_Toc390878804"/>
      <w:bookmarkStart w:id="58" w:name="_Toc394672313"/>
      <w:r>
        <w:t>New for F</w:t>
      </w:r>
      <w:r w:rsidR="00E00F2E">
        <w:t>iscal Year</w:t>
      </w:r>
      <w:r>
        <w:t xml:space="preserve"> 2014</w:t>
      </w:r>
      <w:bookmarkEnd w:id="56"/>
    </w:p>
    <w:p w:rsidR="00284D8C" w:rsidRPr="00736591" w:rsidRDefault="00284D8C" w:rsidP="00284D8C">
      <w:pPr>
        <w:pStyle w:val="Heading3"/>
      </w:pPr>
      <w:bookmarkStart w:id="59" w:name="_Toc394672318"/>
      <w:bookmarkStart w:id="60" w:name="_Toc397078329"/>
      <w:r w:rsidRPr="00736591">
        <w:t>Payments By Check Will No Longer Be Accepted for Payment of Annual Regulatory Fees</w:t>
      </w:r>
      <w:bookmarkEnd w:id="59"/>
      <w:bookmarkEnd w:id="60"/>
    </w:p>
    <w:p w:rsidR="00284D8C" w:rsidRDefault="00A052C7" w:rsidP="00F15C95">
      <w:pPr>
        <w:pStyle w:val="ParaNum"/>
        <w:rPr>
          <w:sz w:val="24"/>
          <w:szCs w:val="24"/>
        </w:rPr>
      </w:pPr>
      <w:r>
        <w:t xml:space="preserve">Pursuant to </w:t>
      </w:r>
      <w:r w:rsidR="00284D8C">
        <w:t>an Office of Management and Budget (OMB) directive,</w:t>
      </w:r>
      <w:r w:rsidR="00284D8C" w:rsidRPr="00736591">
        <w:rPr>
          <w:rStyle w:val="FootnoteReference"/>
        </w:rPr>
        <w:t xml:space="preserve"> </w:t>
      </w:r>
      <w:r w:rsidR="00284D8C">
        <w:rPr>
          <w:rStyle w:val="FootnoteReference"/>
        </w:rPr>
        <w:footnoteReference w:id="135"/>
      </w:r>
      <w:r w:rsidR="00284D8C">
        <w:rPr>
          <w:vertAlign w:val="superscript"/>
        </w:rPr>
        <w:t xml:space="preserve"> </w:t>
      </w:r>
      <w:r w:rsidR="00284D8C">
        <w:t xml:space="preserve"> the Commission is moving towards a paperless environment, </w:t>
      </w:r>
      <w:r>
        <w:t>extending to</w:t>
      </w:r>
      <w:r w:rsidR="00284D8C">
        <w:t xml:space="preserve"> disbursement and collection of select federal government payments and receipts.</w:t>
      </w:r>
      <w:r w:rsidR="00284D8C">
        <w:rPr>
          <w:rStyle w:val="FootnoteReference"/>
        </w:rPr>
        <w:footnoteReference w:id="136"/>
      </w:r>
      <w:r w:rsidR="00284D8C">
        <w:rPr>
          <w:vertAlign w:val="superscript"/>
        </w:rPr>
        <w:t xml:space="preserve"> </w:t>
      </w:r>
      <w:r w:rsidR="003D2C33">
        <w:rPr>
          <w:vertAlign w:val="superscript"/>
        </w:rPr>
        <w:t xml:space="preserve"> </w:t>
      </w:r>
      <w:r w:rsidR="00284D8C">
        <w:t>The initiative to reduce paper and curtail check payments for regulatory fees is expected to produce cost savings, reduce errors, and improve efficiencies across government.  Accordingly, the Commission will no longer accept checks (including cashier’s checks and money orders) and the accompanyin</w:t>
      </w:r>
      <w:r w:rsidR="008934D9">
        <w:t>g hardcopy forms (e.g., Forms 159</w:t>
      </w:r>
      <w:r w:rsidR="00284D8C">
        <w:t xml:space="preserve">, 159-B, 159-E, </w:t>
      </w:r>
      <w:r w:rsidR="008934D9">
        <w:t>159-W</w:t>
      </w:r>
      <w:r w:rsidR="00284D8C">
        <w:t>) for the payment of regulatory fees.  This new paperless procedure will require that all payments be made by online ACH payment, online credit card, or wire transfer.  Any other form of payment (e.g., checks, cashier’s checks, or money orders) will be rejected.  For payments by wire, a Form 159-E should still be transmitted via fax so that the Commission can associate the wire payment with the correct regulatory fee information.  This change will affect all payments of regulatory fees.</w:t>
      </w:r>
      <w:r w:rsidR="00284D8C">
        <w:rPr>
          <w:rStyle w:val="FootnoteReference"/>
        </w:rPr>
        <w:footnoteReference w:id="137"/>
      </w:r>
    </w:p>
    <w:p w:rsidR="00264877" w:rsidRPr="007F7B4B" w:rsidRDefault="00264877" w:rsidP="00264877">
      <w:pPr>
        <w:pStyle w:val="Heading2"/>
      </w:pPr>
      <w:bookmarkStart w:id="61" w:name="_Toc397078330"/>
      <w:r w:rsidRPr="007F7B4B">
        <w:t>Assessment Notifications</w:t>
      </w:r>
      <w:bookmarkEnd w:id="57"/>
      <w:bookmarkEnd w:id="58"/>
      <w:bookmarkEnd w:id="61"/>
    </w:p>
    <w:p w:rsidR="00264877" w:rsidRPr="007F7B4B" w:rsidRDefault="00264877" w:rsidP="00264877">
      <w:pPr>
        <w:pStyle w:val="Heading3"/>
        <w:rPr>
          <w:szCs w:val="22"/>
        </w:rPr>
      </w:pPr>
      <w:bookmarkStart w:id="62" w:name="_Toc285458165"/>
      <w:bookmarkStart w:id="63" w:name="_Toc289263526"/>
      <w:bookmarkStart w:id="64" w:name="_Toc292177314"/>
      <w:bookmarkStart w:id="65" w:name="_Toc296691754"/>
      <w:bookmarkStart w:id="66" w:name="_Toc297116974"/>
      <w:bookmarkStart w:id="67" w:name="_Toc298752202"/>
      <w:bookmarkStart w:id="68" w:name="_Toc299091567"/>
      <w:bookmarkStart w:id="69" w:name="_Toc319681880"/>
      <w:bookmarkStart w:id="70" w:name="_Toc320103187"/>
      <w:bookmarkStart w:id="71" w:name="_Toc320615937"/>
      <w:bookmarkStart w:id="72" w:name="_Toc320616355"/>
      <w:bookmarkStart w:id="73" w:name="_Toc320616494"/>
      <w:bookmarkStart w:id="74" w:name="_Toc320632315"/>
      <w:bookmarkStart w:id="75" w:name="_Toc320632348"/>
      <w:bookmarkStart w:id="76" w:name="_Toc320639455"/>
      <w:bookmarkStart w:id="77" w:name="_Toc321130254"/>
      <w:bookmarkStart w:id="78" w:name="_Toc321301156"/>
      <w:bookmarkStart w:id="79" w:name="_Toc327344912"/>
      <w:bookmarkStart w:id="80" w:name="_Toc327454752"/>
      <w:bookmarkStart w:id="81" w:name="_Toc328052396"/>
      <w:bookmarkStart w:id="82" w:name="_Toc330473847"/>
      <w:bookmarkStart w:id="83" w:name="_Toc390878805"/>
      <w:bookmarkStart w:id="84" w:name="_Toc391364435"/>
      <w:bookmarkStart w:id="85" w:name="_Toc394672314"/>
      <w:bookmarkStart w:id="86" w:name="_Toc397078331"/>
      <w:r w:rsidRPr="007F7B4B">
        <w:rPr>
          <w:szCs w:val="22"/>
        </w:rPr>
        <w:t>C</w:t>
      </w:r>
      <w:r>
        <w:rPr>
          <w:szCs w:val="22"/>
        </w:rPr>
        <w:t>ommercial Mobile Radio Service (C</w:t>
      </w:r>
      <w:r w:rsidRPr="007F7B4B">
        <w:rPr>
          <w:szCs w:val="22"/>
        </w:rPr>
        <w:t>MRS</w:t>
      </w:r>
      <w:r>
        <w:rPr>
          <w:szCs w:val="22"/>
        </w:rPr>
        <w:t>)</w:t>
      </w:r>
      <w:r w:rsidRPr="007F7B4B">
        <w:rPr>
          <w:szCs w:val="22"/>
        </w:rPr>
        <w:t xml:space="preserve"> Cellular and Mobile Services Assessments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F7B4B">
        <w:rPr>
          <w:szCs w:val="22"/>
        </w:rPr>
        <w:t xml:space="preserve">   </w:t>
      </w:r>
    </w:p>
    <w:p w:rsidR="00264877" w:rsidRPr="007F7B4B" w:rsidRDefault="00C42102" w:rsidP="00F15C95">
      <w:pPr>
        <w:pStyle w:val="ParaNum"/>
        <w:rPr>
          <w:szCs w:val="22"/>
        </w:rPr>
      </w:pPr>
      <w:r w:rsidRPr="002B0EE4">
        <w:t>For regulatory fee collection in FY 2014, we will continue to follow our current procedures for conveying CMRS subscriber counts to providers</w:t>
      </w:r>
      <w:r w:rsidR="00C5508A">
        <w:t>, except that in FY 2014 and thereafter, the Commission will no longer mail out the initial CMRS assessment letters to providers</w:t>
      </w:r>
      <w:r w:rsidRPr="002B0EE4">
        <w:t>.</w:t>
      </w:r>
      <w:r w:rsidR="00C5508A">
        <w:t xml:space="preserve">  </w:t>
      </w:r>
      <w:r w:rsidRPr="002B0EE4">
        <w:t>The Commission will compile data from the Numbering Resource Utilization Forecast (NRUF) report that is based on “assigned” telephone number (subscriber) counts that have been adjusted for porting to net Type 0 ports (“in” and “out”).</w:t>
      </w:r>
      <w:r w:rsidR="00F86EEB">
        <w:rPr>
          <w:rStyle w:val="FootnoteReference"/>
        </w:rPr>
        <w:footnoteReference w:id="138"/>
      </w:r>
      <w:r w:rsidR="00F86EEB">
        <w:t xml:space="preserve">  </w:t>
      </w:r>
      <w:r w:rsidRPr="002B0EE4">
        <w:t>This information of telephone numbers (subscriber count) will be posted on the Commission’s electronic filing and payment system (Fee Filer) along with the carrier’s Operating Company Numbers (OCNs).</w:t>
      </w:r>
      <w:r w:rsidR="00264877" w:rsidRPr="007F7B4B">
        <w:rPr>
          <w:szCs w:val="22"/>
        </w:rPr>
        <w:t xml:space="preserve">  </w:t>
      </w:r>
    </w:p>
    <w:p w:rsidR="00264877" w:rsidRPr="007F7B4B" w:rsidRDefault="00C42102" w:rsidP="00F15C95">
      <w:pPr>
        <w:pStyle w:val="ParaNum"/>
        <w:rPr>
          <w:szCs w:val="22"/>
        </w:rPr>
      </w:pPr>
      <w:r w:rsidRPr="002B0EE4">
        <w:t>A carrier wishing to revise its telephone number (subscriber) count can do so by accessing Fee Filer and follow the prompts to revise their telephone number counts.  Any revisions to the telephone number counts should be accompanied by an explanation or</w:t>
      </w:r>
      <w:r w:rsidRPr="002B0EE4">
        <w:rPr>
          <w:rStyle w:val="CommentReference"/>
        </w:rPr>
        <w:t> </w:t>
      </w:r>
      <w:r w:rsidRPr="002B0EE4">
        <w:t>supporting documentation.</w:t>
      </w:r>
      <w:r w:rsidR="00F86EEB">
        <w:rPr>
          <w:rStyle w:val="FootnoteReference"/>
        </w:rPr>
        <w:footnoteReference w:id="139"/>
      </w:r>
      <w:r w:rsidRPr="002B0EE4">
        <w:t xml:space="preserve">  The Commission will then review the revised count and supporting documentation and either approve or </w:t>
      </w:r>
      <w:r w:rsidRPr="002B0EE4">
        <w:lastRenderedPageBreak/>
        <w:t xml:space="preserve">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w:t>
      </w:r>
      <w:r w:rsidR="00B01D90">
        <w:t>must</w:t>
      </w:r>
      <w:r w:rsidRPr="002B0EE4">
        <w:t xml:space="preserve">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 </w:t>
      </w:r>
      <w:r w:rsidR="00264877" w:rsidRPr="007F7B4B">
        <w:rPr>
          <w:szCs w:val="22"/>
        </w:rPr>
        <w:t xml:space="preserve">        </w:t>
      </w:r>
    </w:p>
    <w:p w:rsidR="00264877" w:rsidRPr="007F7B4B" w:rsidRDefault="00C42102" w:rsidP="00F15C95">
      <w:pPr>
        <w:pStyle w:val="ParaNum"/>
        <w:rPr>
          <w:szCs w:val="22"/>
        </w:rPr>
      </w:pPr>
      <w:r w:rsidRPr="002B0EE4">
        <w:t xml:space="preserve">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2013), and submit their fee payment accordingly.  Whether a carrier reviews their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 </w:t>
      </w:r>
      <w:r w:rsidR="00264877" w:rsidRPr="007F7B4B">
        <w:rPr>
          <w:szCs w:val="22"/>
        </w:rPr>
        <w:t xml:space="preserve"> </w:t>
      </w:r>
    </w:p>
    <w:p w:rsidR="00264877" w:rsidRPr="007F7B4B" w:rsidRDefault="00264877" w:rsidP="00264877">
      <w:pPr>
        <w:pStyle w:val="Heading2"/>
      </w:pPr>
      <w:bookmarkStart w:id="87" w:name="_Toc285458170"/>
      <w:bookmarkStart w:id="88" w:name="_Toc289263533"/>
      <w:bookmarkStart w:id="89" w:name="_Toc292177321"/>
      <w:bookmarkStart w:id="90" w:name="_Toc296691761"/>
      <w:bookmarkStart w:id="91" w:name="_Toc297116981"/>
      <w:bookmarkStart w:id="92" w:name="_Toc298752209"/>
      <w:bookmarkStart w:id="93" w:name="_Toc299091574"/>
      <w:bookmarkStart w:id="94" w:name="_Toc319681886"/>
      <w:bookmarkStart w:id="95" w:name="_Toc320103193"/>
      <w:bookmarkStart w:id="96" w:name="_Toc320615943"/>
      <w:bookmarkStart w:id="97" w:name="_Toc320616361"/>
      <w:bookmarkStart w:id="98" w:name="_Toc320616500"/>
      <w:bookmarkStart w:id="99" w:name="_Toc320632321"/>
      <w:bookmarkStart w:id="100" w:name="_Toc320632354"/>
      <w:bookmarkStart w:id="101" w:name="_Toc320639461"/>
      <w:bookmarkStart w:id="102" w:name="_Toc321130260"/>
      <w:bookmarkStart w:id="103" w:name="_Toc321301162"/>
      <w:bookmarkStart w:id="104" w:name="_Toc327344918"/>
      <w:bookmarkStart w:id="105" w:name="_Toc327454758"/>
      <w:bookmarkStart w:id="106" w:name="_Toc328052401"/>
      <w:bookmarkStart w:id="107" w:name="_Toc330473852"/>
      <w:bookmarkStart w:id="108" w:name="_Toc390878806"/>
      <w:bookmarkStart w:id="109" w:name="_Toc394672315"/>
      <w:bookmarkStart w:id="110" w:name="_Toc397078332"/>
      <w:r w:rsidRPr="007F7B4B">
        <w:t>Payment of Regulatory Fees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264877" w:rsidRPr="007F7B4B" w:rsidRDefault="00264877" w:rsidP="00264877">
      <w:pPr>
        <w:pStyle w:val="Heading3"/>
        <w:rPr>
          <w:szCs w:val="22"/>
        </w:rPr>
      </w:pPr>
      <w:bookmarkStart w:id="111" w:name="_Toc285458171"/>
      <w:bookmarkStart w:id="112" w:name="_Toc289263534"/>
      <w:bookmarkStart w:id="113" w:name="_Toc292177322"/>
      <w:bookmarkStart w:id="114" w:name="_Toc296691762"/>
      <w:bookmarkStart w:id="115" w:name="_Toc297116982"/>
      <w:bookmarkStart w:id="116" w:name="_Toc298752210"/>
      <w:bookmarkStart w:id="117" w:name="_Toc299091575"/>
      <w:bookmarkStart w:id="118" w:name="_Toc319681887"/>
      <w:bookmarkStart w:id="119" w:name="_Toc320103194"/>
      <w:bookmarkStart w:id="120" w:name="_Toc320615944"/>
      <w:bookmarkStart w:id="121" w:name="_Toc320616362"/>
      <w:bookmarkStart w:id="122" w:name="_Toc320616501"/>
      <w:bookmarkStart w:id="123" w:name="_Toc320632322"/>
      <w:bookmarkStart w:id="124" w:name="_Toc320632355"/>
      <w:bookmarkStart w:id="125" w:name="_Toc320639462"/>
      <w:bookmarkStart w:id="126" w:name="_Toc321130261"/>
      <w:bookmarkStart w:id="127" w:name="_Toc321301163"/>
      <w:bookmarkStart w:id="128" w:name="_Toc327344919"/>
      <w:bookmarkStart w:id="129" w:name="_Toc327454759"/>
      <w:bookmarkStart w:id="130" w:name="_Toc328052402"/>
      <w:bookmarkStart w:id="131" w:name="_Toc330473853"/>
      <w:bookmarkStart w:id="132" w:name="_Toc390878807"/>
      <w:bookmarkStart w:id="133" w:name="_Toc391364437"/>
      <w:bookmarkStart w:id="134" w:name="_Toc394672316"/>
      <w:bookmarkStart w:id="135" w:name="_Toc397078333"/>
      <w:r w:rsidRPr="007F7B4B">
        <w:rPr>
          <w:szCs w:val="22"/>
        </w:rPr>
        <w:t>Lock Box Bank</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64877" w:rsidRPr="007F7B4B" w:rsidRDefault="00264877" w:rsidP="00D07E62">
      <w:pPr>
        <w:pStyle w:val="ParaNum"/>
        <w:widowControl/>
      </w:pPr>
      <w:r w:rsidRPr="007F7B4B">
        <w:t>All lock box payments to the Commission for FY 201</w:t>
      </w:r>
      <w:r>
        <w:t>4</w:t>
      </w:r>
      <w:r w:rsidRPr="007F7B4B">
        <w:t xml:space="preserve"> will be processed by U.S. Bank, St. Louis, Missouri, and payable to the FCC.  During the fee season for collecting FY 201</w:t>
      </w:r>
      <w:r>
        <w:t>4</w:t>
      </w:r>
      <w:r w:rsidRPr="007F7B4B">
        <w:t xml:space="preserve"> regulatory fees, regulatees can pay their fees by </w:t>
      </w:r>
      <w:r w:rsidRPr="004739BE">
        <w:t>credit</w:t>
      </w:r>
      <w:r w:rsidRPr="007F7B4B">
        <w:t xml:space="preserve"> card through Pay.gov,</w:t>
      </w:r>
      <w:r w:rsidRPr="007F7B4B">
        <w:rPr>
          <w:rStyle w:val="FootnoteReference"/>
          <w:szCs w:val="22"/>
        </w:rPr>
        <w:footnoteReference w:id="140"/>
      </w:r>
      <w:r w:rsidRPr="007F7B4B">
        <w:t xml:space="preserve"> </w:t>
      </w:r>
      <w:r>
        <w:t xml:space="preserve">ACH, </w:t>
      </w:r>
      <w:r w:rsidRPr="007F7B4B">
        <w:t>debit card,</w:t>
      </w:r>
      <w:r w:rsidRPr="007F7B4B">
        <w:rPr>
          <w:rStyle w:val="FootnoteReference"/>
          <w:szCs w:val="22"/>
        </w:rPr>
        <w:footnoteReference w:id="141"/>
      </w:r>
      <w:r w:rsidRPr="007F7B4B">
        <w:t xml:space="preserve"> or by </w:t>
      </w:r>
      <w:r>
        <w:t xml:space="preserve">wire transfer.  </w:t>
      </w:r>
      <w:r w:rsidRPr="007F7B4B">
        <w:t xml:space="preserve">Additional payment instructions are posted at </w:t>
      </w:r>
      <w:hyperlink r:id="rId7" w:history="1">
        <w:r w:rsidRPr="001C6185">
          <w:rPr>
            <w:rStyle w:val="Hyperlink"/>
            <w:szCs w:val="22"/>
          </w:rPr>
          <w:t>http://transition.fcc.gov/fees/regfees.html</w:t>
        </w:r>
      </w:hyperlink>
      <w:r w:rsidRPr="007F7B4B">
        <w:rPr>
          <w:u w:val="single"/>
        </w:rPr>
        <w:t>.</w:t>
      </w:r>
      <w:r w:rsidRPr="007F7B4B">
        <w:t xml:space="preserve"> </w:t>
      </w:r>
    </w:p>
    <w:p w:rsidR="00264877" w:rsidRPr="007F7B4B" w:rsidRDefault="00264877" w:rsidP="00264877">
      <w:pPr>
        <w:pStyle w:val="Heading3"/>
        <w:rPr>
          <w:szCs w:val="22"/>
        </w:rPr>
      </w:pPr>
      <w:bookmarkStart w:id="136" w:name="_Toc285458172"/>
      <w:bookmarkStart w:id="137" w:name="_Toc289263535"/>
      <w:bookmarkStart w:id="138" w:name="_Toc292177323"/>
      <w:bookmarkStart w:id="139" w:name="_Toc296691763"/>
      <w:bookmarkStart w:id="140" w:name="_Toc297116983"/>
      <w:bookmarkStart w:id="141" w:name="_Toc298752211"/>
      <w:bookmarkStart w:id="142" w:name="_Toc299091576"/>
      <w:bookmarkStart w:id="143" w:name="_Toc319681888"/>
      <w:bookmarkStart w:id="144" w:name="_Toc320103195"/>
      <w:bookmarkStart w:id="145" w:name="_Toc320615945"/>
      <w:bookmarkStart w:id="146" w:name="_Toc320616363"/>
      <w:bookmarkStart w:id="147" w:name="_Toc320616502"/>
      <w:bookmarkStart w:id="148" w:name="_Toc320632323"/>
      <w:bookmarkStart w:id="149" w:name="_Toc320632356"/>
      <w:bookmarkStart w:id="150" w:name="_Toc320639463"/>
      <w:bookmarkStart w:id="151" w:name="_Toc321130262"/>
      <w:bookmarkStart w:id="152" w:name="_Toc321301164"/>
      <w:bookmarkStart w:id="153" w:name="_Toc327344920"/>
      <w:bookmarkStart w:id="154" w:name="_Toc327454760"/>
      <w:bookmarkStart w:id="155" w:name="_Toc328052403"/>
      <w:bookmarkStart w:id="156" w:name="_Toc330473854"/>
      <w:bookmarkStart w:id="157" w:name="_Toc390878808"/>
      <w:bookmarkStart w:id="158" w:name="_Toc391364438"/>
      <w:bookmarkStart w:id="159" w:name="_Toc394672317"/>
      <w:bookmarkStart w:id="160" w:name="_Toc397078334"/>
      <w:r w:rsidRPr="007F7B4B">
        <w:rPr>
          <w:szCs w:val="22"/>
        </w:rPr>
        <w:t>Receiving Bank for Wire Payments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264877" w:rsidRPr="008B7DC7" w:rsidRDefault="00264877" w:rsidP="00F15C95">
      <w:pPr>
        <w:pStyle w:val="ParaNum"/>
        <w:rPr>
          <w:rStyle w:val="Hyperlink"/>
          <w:color w:val="auto"/>
          <w:szCs w:val="22"/>
          <w:u w:val="none"/>
        </w:rPr>
      </w:pPr>
      <w:r w:rsidRPr="007F7B4B">
        <w:t xml:space="preserve">The receiving bank for all wire payments is the Federal Reserve Bank, New York, New York (TREAS NYC).  When making a wire transfer, regulatees must fax a copy of their Fee Filer generated Form 159-E to U.S. Bank, St. Louis, Missouri at (314) 418-4232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8" w:tooltip="http://transition.fcc.gov/fees/wiretran.html" w:history="1">
        <w:r w:rsidRPr="007F7B4B">
          <w:rPr>
            <w:rStyle w:val="Hyperlink"/>
            <w:szCs w:val="22"/>
          </w:rPr>
          <w:t>http://transition.fcc.gov/fees/wiretran.html</w:t>
        </w:r>
      </w:hyperlink>
      <w:r w:rsidRPr="007F7B4B">
        <w:rPr>
          <w:rStyle w:val="Hyperlink"/>
          <w:szCs w:val="22"/>
        </w:rPr>
        <w:t>.</w:t>
      </w:r>
    </w:p>
    <w:p w:rsidR="00264877" w:rsidRPr="007F7B4B" w:rsidRDefault="00264877" w:rsidP="00264877">
      <w:pPr>
        <w:pStyle w:val="Heading3"/>
        <w:rPr>
          <w:szCs w:val="22"/>
        </w:rPr>
      </w:pPr>
      <w:bookmarkStart w:id="161" w:name="_Toc285458173"/>
      <w:bookmarkStart w:id="162" w:name="_Toc289263536"/>
      <w:bookmarkStart w:id="163" w:name="_Toc292177324"/>
      <w:bookmarkStart w:id="164" w:name="_Toc296691764"/>
      <w:bookmarkStart w:id="165" w:name="_Toc297116984"/>
      <w:bookmarkStart w:id="166" w:name="_Toc298752212"/>
      <w:bookmarkStart w:id="167" w:name="_Toc299091577"/>
      <w:bookmarkStart w:id="168" w:name="_Toc319681889"/>
      <w:bookmarkStart w:id="169" w:name="_Toc320103196"/>
      <w:bookmarkStart w:id="170" w:name="_Toc320615946"/>
      <w:bookmarkStart w:id="171" w:name="_Toc320616364"/>
      <w:bookmarkStart w:id="172" w:name="_Toc320616503"/>
      <w:bookmarkStart w:id="173" w:name="_Toc320632324"/>
      <w:bookmarkStart w:id="174" w:name="_Toc320632357"/>
      <w:bookmarkStart w:id="175" w:name="_Toc320639464"/>
      <w:bookmarkStart w:id="176" w:name="_Toc321130263"/>
      <w:bookmarkStart w:id="177" w:name="_Toc321301165"/>
      <w:bookmarkStart w:id="178" w:name="_Toc327344921"/>
      <w:bookmarkStart w:id="179" w:name="_Toc327454761"/>
      <w:bookmarkStart w:id="180" w:name="_Toc328052404"/>
      <w:bookmarkStart w:id="181" w:name="_Toc330473855"/>
      <w:bookmarkStart w:id="182" w:name="_Toc390878809"/>
      <w:bookmarkStart w:id="183" w:name="_Toc391364439"/>
      <w:bookmarkStart w:id="184" w:name="_Toc394672319"/>
      <w:bookmarkStart w:id="185" w:name="_Toc397078335"/>
      <w:r w:rsidRPr="007F7B4B">
        <w:rPr>
          <w:szCs w:val="22"/>
        </w:rPr>
        <w:lastRenderedPageBreak/>
        <w:t>De Minimis Regulatory Fees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264877" w:rsidRDefault="00264877" w:rsidP="001063AA">
      <w:pPr>
        <w:pStyle w:val="ParaNum"/>
        <w:widowControl/>
      </w:pPr>
      <w:r w:rsidRPr="007F7B4B">
        <w:t>Regulatees whose total FY 201</w:t>
      </w:r>
      <w:r>
        <w:t>4</w:t>
      </w:r>
      <w:r w:rsidRPr="007F7B4B">
        <w:t xml:space="preserve"> regulatory fee liability, including all categories of fees for which payment is due, is less than $10 are </w:t>
      </w:r>
      <w:r>
        <w:t>exempted from payment of FY 2014</w:t>
      </w:r>
      <w:r w:rsidRPr="007F7B4B">
        <w:t xml:space="preserve"> regulatory fees.</w:t>
      </w:r>
      <w:r>
        <w:t xml:space="preserve">  The new $500 de minimis threshold we adopt here will be effective for payment of FY 2015 regulatory fees.</w:t>
      </w:r>
    </w:p>
    <w:p w:rsidR="00264877" w:rsidRPr="007F7B4B" w:rsidRDefault="00264877" w:rsidP="00264877">
      <w:pPr>
        <w:pStyle w:val="Heading3"/>
        <w:rPr>
          <w:szCs w:val="22"/>
        </w:rPr>
      </w:pPr>
      <w:bookmarkStart w:id="186" w:name="_Toc285458174"/>
      <w:bookmarkStart w:id="187" w:name="_Toc289263537"/>
      <w:bookmarkStart w:id="188" w:name="_Toc292177325"/>
      <w:bookmarkStart w:id="189" w:name="_Toc296691765"/>
      <w:bookmarkStart w:id="190" w:name="_Toc297116985"/>
      <w:bookmarkStart w:id="191" w:name="_Toc298752213"/>
      <w:bookmarkStart w:id="192" w:name="_Toc299091578"/>
      <w:bookmarkStart w:id="193" w:name="_Toc319681890"/>
      <w:bookmarkStart w:id="194" w:name="_Toc320103197"/>
      <w:bookmarkStart w:id="195" w:name="_Toc320615947"/>
      <w:bookmarkStart w:id="196" w:name="_Toc320616365"/>
      <w:bookmarkStart w:id="197" w:name="_Toc320616504"/>
      <w:bookmarkStart w:id="198" w:name="_Toc320632325"/>
      <w:bookmarkStart w:id="199" w:name="_Toc320632358"/>
      <w:bookmarkStart w:id="200" w:name="_Toc320639465"/>
      <w:bookmarkStart w:id="201" w:name="_Toc321130264"/>
      <w:bookmarkStart w:id="202" w:name="_Toc321301166"/>
      <w:bookmarkStart w:id="203" w:name="_Toc327344922"/>
      <w:bookmarkStart w:id="204" w:name="_Toc327454762"/>
      <w:bookmarkStart w:id="205" w:name="_Toc328052405"/>
      <w:bookmarkStart w:id="206" w:name="_Toc330473856"/>
      <w:bookmarkStart w:id="207" w:name="_Toc390878810"/>
      <w:bookmarkStart w:id="208" w:name="_Toc391364440"/>
      <w:bookmarkStart w:id="209" w:name="_Toc394672320"/>
      <w:bookmarkStart w:id="210" w:name="_Toc397078336"/>
      <w:r w:rsidRPr="007F7B4B">
        <w:rPr>
          <w:szCs w:val="22"/>
        </w:rPr>
        <w:t>Standard Fee Calculations and Payment Dates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264877" w:rsidRPr="007F7B4B" w:rsidRDefault="00264877" w:rsidP="00F15C95">
      <w:pPr>
        <w:pStyle w:val="ParaNum"/>
      </w:pPr>
      <w:r w:rsidRPr="007F7B4B">
        <w:t>The Commission will accept fee payments made in advance of the window for the payment of regulatory fees.  The responsibility for payment of fees by service category is as follows:</w:t>
      </w:r>
    </w:p>
    <w:p w:rsidR="00264877" w:rsidRPr="007F7B4B" w:rsidRDefault="00264877" w:rsidP="00264877">
      <w:pPr>
        <w:numPr>
          <w:ilvl w:val="0"/>
          <w:numId w:val="6"/>
        </w:numPr>
        <w:rPr>
          <w:szCs w:val="22"/>
        </w:rPr>
      </w:pPr>
      <w:r w:rsidRPr="007F7B4B">
        <w:rPr>
          <w:i/>
          <w:szCs w:val="22"/>
        </w:rPr>
        <w:t>Media Services</w:t>
      </w:r>
      <w:r w:rsidRPr="007F7B4B">
        <w:rPr>
          <w:szCs w:val="22"/>
        </w:rPr>
        <w:t>:  Regulatory fees must be paid for initial construction permits that were granted on or before October 1, 201</w:t>
      </w:r>
      <w:r>
        <w:rPr>
          <w:szCs w:val="22"/>
        </w:rPr>
        <w:t>3</w:t>
      </w:r>
      <w:r w:rsidRPr="007F7B4B">
        <w:rPr>
          <w:szCs w:val="22"/>
        </w:rPr>
        <w:t xml:space="preserve"> for AM/FM radio stations, VHF/UHF full service television stations, and satellite television stations.  Regulatory fees must be paid for all broadcast facility licenses granted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responsibility for payment rests with the holder of the permit or license as of the fee due date.</w:t>
      </w:r>
    </w:p>
    <w:p w:rsidR="00264877" w:rsidRPr="007F7B4B" w:rsidRDefault="00264877" w:rsidP="00264877">
      <w:pPr>
        <w:ind w:left="450"/>
        <w:rPr>
          <w:szCs w:val="22"/>
        </w:rPr>
      </w:pPr>
    </w:p>
    <w:p w:rsidR="00264877" w:rsidRPr="007F7B4B" w:rsidRDefault="00264877" w:rsidP="00264877">
      <w:pPr>
        <w:numPr>
          <w:ilvl w:val="0"/>
          <w:numId w:val="6"/>
        </w:numPr>
        <w:rPr>
          <w:szCs w:val="22"/>
        </w:rPr>
      </w:pPr>
      <w:r w:rsidRPr="007F7B4B">
        <w:rPr>
          <w:i/>
          <w:szCs w:val="22"/>
        </w:rPr>
        <w:t>Wireline (Common Carrier) Services</w:t>
      </w:r>
      <w:r w:rsidRPr="007F7B4B">
        <w:rPr>
          <w:szCs w:val="22"/>
        </w:rPr>
        <w:t>:  Regulatory fees must be paid for authorizations that were granted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xml:space="preserve">, responsibility for payment rests with the holder of the permit or license as of the fee due date.  </w:t>
      </w:r>
      <w:r>
        <w:rPr>
          <w:szCs w:val="22"/>
        </w:rPr>
        <w:t>A</w:t>
      </w:r>
      <w:r w:rsidRPr="007F7B4B">
        <w:rPr>
          <w:szCs w:val="22"/>
        </w:rPr>
        <w:t>udio bridging service providers are included in this category.</w:t>
      </w:r>
      <w:r w:rsidRPr="007F7B4B">
        <w:rPr>
          <w:rStyle w:val="FootnoteReference"/>
          <w:szCs w:val="22"/>
        </w:rPr>
        <w:footnoteReference w:id="142"/>
      </w:r>
    </w:p>
    <w:p w:rsidR="00264877" w:rsidRPr="007F7B4B" w:rsidRDefault="00264877" w:rsidP="00264877">
      <w:pPr>
        <w:ind w:left="450"/>
        <w:rPr>
          <w:szCs w:val="22"/>
        </w:rPr>
      </w:pPr>
    </w:p>
    <w:p w:rsidR="00264877" w:rsidRPr="007F7B4B" w:rsidRDefault="00264877" w:rsidP="00264877">
      <w:pPr>
        <w:numPr>
          <w:ilvl w:val="0"/>
          <w:numId w:val="6"/>
        </w:numPr>
        <w:rPr>
          <w:szCs w:val="22"/>
        </w:rPr>
      </w:pPr>
      <w:r w:rsidRPr="007F7B4B">
        <w:rPr>
          <w:i/>
          <w:szCs w:val="22"/>
        </w:rPr>
        <w:t>Wireless Services</w:t>
      </w:r>
      <w:r w:rsidRPr="007F7B4B">
        <w:rPr>
          <w:szCs w:val="22"/>
        </w:rPr>
        <w:t>:  CMRS cellular, mobile, and messaging services (fees based on number of subscribers or telephone number count):  Regulatory fees must be paid for authorizations that were granted on or before October 1, 201</w:t>
      </w:r>
      <w:r>
        <w:rPr>
          <w:szCs w:val="22"/>
        </w:rPr>
        <w:t>3</w:t>
      </w:r>
      <w:r w:rsidRPr="007F7B4B">
        <w:rPr>
          <w:szCs w:val="22"/>
        </w:rPr>
        <w:t>.  The number of subscribers, units, or telephone numbers on December 31, 201</w:t>
      </w:r>
      <w:r>
        <w:rPr>
          <w:szCs w:val="22"/>
        </w:rPr>
        <w:t>3</w:t>
      </w:r>
      <w:r w:rsidRPr="007F7B4B">
        <w:rPr>
          <w:szCs w:val="22"/>
        </w:rPr>
        <w:t xml:space="preserve"> will be used as the basis from which to calculate the fee payment.  In instances where a permit or license is transferred or assigned after October 1, 201</w:t>
      </w:r>
      <w:r>
        <w:rPr>
          <w:szCs w:val="22"/>
        </w:rPr>
        <w:t>3</w:t>
      </w:r>
      <w:r w:rsidRPr="007F7B4B">
        <w:rPr>
          <w:szCs w:val="22"/>
        </w:rPr>
        <w:t xml:space="preserve">, responsibility for payment rests with the holder of the permit or license as of the fee due date.  </w:t>
      </w:r>
    </w:p>
    <w:p w:rsidR="00264877" w:rsidRPr="007F7B4B" w:rsidRDefault="00264877" w:rsidP="00264877">
      <w:pPr>
        <w:ind w:left="450"/>
        <w:jc w:val="both"/>
        <w:rPr>
          <w:szCs w:val="22"/>
        </w:rPr>
      </w:pPr>
    </w:p>
    <w:p w:rsidR="00264877" w:rsidRPr="007F7B4B" w:rsidRDefault="00264877" w:rsidP="00D07E62">
      <w:pPr>
        <w:widowControl/>
        <w:numPr>
          <w:ilvl w:val="0"/>
          <w:numId w:val="6"/>
        </w:numPr>
        <w:ind w:left="806"/>
        <w:rPr>
          <w:szCs w:val="22"/>
        </w:rPr>
      </w:pPr>
      <w:r w:rsidRPr="007F7B4B">
        <w:rPr>
          <w:szCs w:val="22"/>
        </w:rPr>
        <w:t>The first eleven regulatory fee categories in our Schedule of Regulatory Fees (</w:t>
      </w:r>
      <w:r w:rsidRPr="007F7B4B">
        <w:rPr>
          <w:i/>
          <w:szCs w:val="22"/>
        </w:rPr>
        <w:t>see</w:t>
      </w:r>
      <w:r w:rsidRPr="007F7B4B">
        <w:rPr>
          <w:szCs w:val="22"/>
        </w:rPr>
        <w:t xml:space="preserve"> </w:t>
      </w:r>
      <w:r w:rsidR="0090094D">
        <w:rPr>
          <w:szCs w:val="22"/>
        </w:rPr>
        <w:t xml:space="preserve">Appendix </w:t>
      </w:r>
      <w:r w:rsidRPr="0067780B">
        <w:rPr>
          <w:szCs w:val="22"/>
        </w:rPr>
        <w:t>C)</w:t>
      </w:r>
      <w:r w:rsidRPr="007F7B4B">
        <w:rPr>
          <w:szCs w:val="22"/>
        </w:rPr>
        <w:t xml:space="preserve"> pay “small multi-year wireless regulatory fees.”  Entities pay these regulatory fees in advance for the entire amount </w:t>
      </w:r>
      <w:r>
        <w:rPr>
          <w:szCs w:val="22"/>
        </w:rPr>
        <w:t>period covered by</w:t>
      </w:r>
      <w:r w:rsidRPr="007F7B4B">
        <w:rPr>
          <w:szCs w:val="22"/>
        </w:rPr>
        <w:t xml:space="preserve"> the five-year or ten-year term</w:t>
      </w:r>
      <w:r>
        <w:rPr>
          <w:szCs w:val="22"/>
        </w:rPr>
        <w:t>s</w:t>
      </w:r>
      <w:r w:rsidRPr="007F7B4B">
        <w:rPr>
          <w:szCs w:val="22"/>
        </w:rPr>
        <w:t xml:space="preserve"> of</w:t>
      </w:r>
      <w:r>
        <w:rPr>
          <w:szCs w:val="22"/>
        </w:rPr>
        <w:t xml:space="preserve"> their</w:t>
      </w:r>
      <w:r w:rsidRPr="007F7B4B">
        <w:rPr>
          <w:szCs w:val="22"/>
        </w:rPr>
        <w:t xml:space="preserve"> initial license</w:t>
      </w:r>
      <w:r>
        <w:rPr>
          <w:szCs w:val="22"/>
        </w:rPr>
        <w:t>s</w:t>
      </w:r>
      <w:r w:rsidRPr="007F7B4B">
        <w:rPr>
          <w:szCs w:val="22"/>
        </w:rPr>
        <w:t xml:space="preserve">, and pay regulatory fees again </w:t>
      </w:r>
      <w:r>
        <w:rPr>
          <w:szCs w:val="22"/>
        </w:rPr>
        <w:t xml:space="preserve">only </w:t>
      </w:r>
      <w:r w:rsidRPr="007F7B4B">
        <w:rPr>
          <w:szCs w:val="22"/>
        </w:rPr>
        <w:t xml:space="preserve">when the license is renewed or a new license is obtained.  We include these fee categories in our </w:t>
      </w:r>
      <w:r w:rsidR="002B6493">
        <w:rPr>
          <w:szCs w:val="22"/>
        </w:rPr>
        <w:t>rulemaking (</w:t>
      </w:r>
      <w:r w:rsidR="00A7675D" w:rsidRPr="00A7675D">
        <w:rPr>
          <w:i/>
          <w:szCs w:val="22"/>
        </w:rPr>
        <w:t>s</w:t>
      </w:r>
      <w:r w:rsidR="002B6493" w:rsidRPr="0067780B">
        <w:rPr>
          <w:i/>
          <w:szCs w:val="22"/>
        </w:rPr>
        <w:t>ee</w:t>
      </w:r>
      <w:r w:rsidR="0090094D">
        <w:rPr>
          <w:szCs w:val="22"/>
        </w:rPr>
        <w:t xml:space="preserve"> Appendix</w:t>
      </w:r>
      <w:r w:rsidR="002B6493">
        <w:rPr>
          <w:szCs w:val="22"/>
        </w:rPr>
        <w:t xml:space="preserve"> B) </w:t>
      </w:r>
      <w:r w:rsidRPr="007F7B4B">
        <w:rPr>
          <w:szCs w:val="22"/>
        </w:rPr>
        <w:t>to publicize our estimates of the number of “small multi-year wireless” licenses that will be renewed or newly obtained in FY 201</w:t>
      </w:r>
      <w:r>
        <w:rPr>
          <w:szCs w:val="22"/>
        </w:rPr>
        <w:t>4</w:t>
      </w:r>
      <w:r w:rsidRPr="007F7B4B">
        <w:rPr>
          <w:szCs w:val="22"/>
        </w:rPr>
        <w:t xml:space="preserve">. </w:t>
      </w:r>
    </w:p>
    <w:p w:rsidR="00264877" w:rsidRPr="007F7B4B" w:rsidRDefault="00264877" w:rsidP="00264877">
      <w:pPr>
        <w:ind w:left="450"/>
        <w:jc w:val="both"/>
        <w:rPr>
          <w:szCs w:val="22"/>
        </w:rPr>
      </w:pPr>
    </w:p>
    <w:p w:rsidR="00264877" w:rsidRPr="007F7B4B" w:rsidRDefault="00264877" w:rsidP="00264877">
      <w:pPr>
        <w:numPr>
          <w:ilvl w:val="0"/>
          <w:numId w:val="6"/>
        </w:numPr>
        <w:rPr>
          <w:szCs w:val="22"/>
        </w:rPr>
      </w:pPr>
      <w:r w:rsidRPr="007F7B4B">
        <w:rPr>
          <w:i/>
          <w:szCs w:val="22"/>
        </w:rPr>
        <w:t>Multichannel Video Programming Distributor Services (cable television operators and CARS licensees)</w:t>
      </w:r>
      <w:r w:rsidRPr="007F7B4B">
        <w:rPr>
          <w:szCs w:val="22"/>
        </w:rPr>
        <w:t>:  Regulatory fees must be paid for the number of basic cable television subscribers as of December 31, 201</w:t>
      </w:r>
      <w:r>
        <w:rPr>
          <w:szCs w:val="22"/>
        </w:rPr>
        <w:t>3</w:t>
      </w:r>
      <w:r w:rsidRPr="007F7B4B">
        <w:rPr>
          <w:szCs w:val="22"/>
        </w:rPr>
        <w:t>.</w:t>
      </w:r>
      <w:r w:rsidRPr="007F7B4B">
        <w:rPr>
          <w:szCs w:val="22"/>
          <w:vertAlign w:val="superscript"/>
        </w:rPr>
        <w:footnoteReference w:id="143"/>
      </w:r>
      <w:r w:rsidRPr="007F7B4B">
        <w:rPr>
          <w:szCs w:val="22"/>
        </w:rPr>
        <w:t xml:space="preserve">  Regulatory fees also must be paid for CARS licenses that were granted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xml:space="preserve">, responsibility for payment rests with the holder of the permit or license as of the fee due date.  </w:t>
      </w:r>
    </w:p>
    <w:p w:rsidR="00264877" w:rsidRPr="007F7B4B" w:rsidRDefault="00264877" w:rsidP="00264877">
      <w:pPr>
        <w:tabs>
          <w:tab w:val="left" w:pos="2160"/>
        </w:tabs>
        <w:jc w:val="both"/>
        <w:rPr>
          <w:szCs w:val="22"/>
        </w:rPr>
      </w:pPr>
    </w:p>
    <w:p w:rsidR="00264877" w:rsidRPr="007F7B4B" w:rsidRDefault="00264877" w:rsidP="00264877">
      <w:pPr>
        <w:pStyle w:val="ParaNum"/>
        <w:numPr>
          <w:ilvl w:val="0"/>
          <w:numId w:val="6"/>
        </w:numPr>
        <w:rPr>
          <w:szCs w:val="22"/>
        </w:rPr>
      </w:pPr>
      <w:r w:rsidRPr="007F7B4B">
        <w:rPr>
          <w:i/>
          <w:szCs w:val="22"/>
        </w:rPr>
        <w:t>International Services:</w:t>
      </w:r>
      <w:r w:rsidRPr="007F7B4B">
        <w:rPr>
          <w:szCs w:val="22"/>
        </w:rPr>
        <w:t xml:space="preserve">  Regulatory fees must be paid for </w:t>
      </w:r>
      <w:r>
        <w:rPr>
          <w:szCs w:val="22"/>
        </w:rPr>
        <w:t xml:space="preserve">(1) </w:t>
      </w:r>
      <w:r w:rsidRPr="007F7B4B">
        <w:rPr>
          <w:szCs w:val="22"/>
        </w:rPr>
        <w:t xml:space="preserve">earth stations </w:t>
      </w:r>
      <w:r>
        <w:rPr>
          <w:szCs w:val="22"/>
        </w:rPr>
        <w:t xml:space="preserve">and (2) </w:t>
      </w:r>
      <w:r w:rsidRPr="007F7B4B">
        <w:rPr>
          <w:szCs w:val="22"/>
        </w:rPr>
        <w:t>geostationary orbit space stations and non-geostationary orbit satellite systems that were licensed and operational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responsibility for payment rests with the holder of the permit or license as of the fee due date.</w:t>
      </w:r>
    </w:p>
    <w:p w:rsidR="00264877" w:rsidRPr="007F7B4B" w:rsidRDefault="00264877" w:rsidP="00264877">
      <w:pPr>
        <w:pStyle w:val="ParaNum"/>
        <w:numPr>
          <w:ilvl w:val="0"/>
          <w:numId w:val="6"/>
        </w:numPr>
        <w:rPr>
          <w:szCs w:val="22"/>
        </w:rPr>
      </w:pPr>
      <w:r w:rsidRPr="007F7B4B">
        <w:rPr>
          <w:i/>
          <w:szCs w:val="22"/>
        </w:rPr>
        <w:t xml:space="preserve">International Services: Submarine Cable Systems:  </w:t>
      </w:r>
      <w:r w:rsidRPr="007F7B4B">
        <w:rPr>
          <w:szCs w:val="22"/>
        </w:rPr>
        <w:t>Regulatory fees for submarine cable systems are to be paid on a per cable landing license basis based on circuit capacity as of December 31, 201</w:t>
      </w:r>
      <w:r>
        <w:rPr>
          <w:szCs w:val="22"/>
        </w:rPr>
        <w:t>3</w:t>
      </w:r>
      <w:r w:rsidRPr="007F7B4B">
        <w:rPr>
          <w:szCs w:val="22"/>
        </w:rPr>
        <w:t>.  In instances where a license is transferred o</w:t>
      </w:r>
      <w:r>
        <w:rPr>
          <w:szCs w:val="22"/>
        </w:rPr>
        <w:t>r assigned after October 1, 2013</w:t>
      </w:r>
      <w:r w:rsidRPr="007F7B4B">
        <w:rPr>
          <w:szCs w:val="22"/>
        </w:rPr>
        <w:t>, responsibility for payment rests with the holder of the license as of the fee due date.  For regulatory fee purposes, the allocation in FY 201</w:t>
      </w:r>
      <w:r>
        <w:rPr>
          <w:szCs w:val="22"/>
        </w:rPr>
        <w:t>4</w:t>
      </w:r>
      <w:r w:rsidRPr="007F7B4B">
        <w:rPr>
          <w:szCs w:val="22"/>
        </w:rPr>
        <w:t xml:space="preserve"> will remain at 87.6 percent for submarine cable and 12.4 percent for satellite/terrestrial facilities. </w:t>
      </w:r>
    </w:p>
    <w:p w:rsidR="00264877" w:rsidRPr="007F7B4B" w:rsidRDefault="00264877" w:rsidP="00264877">
      <w:pPr>
        <w:pStyle w:val="ParaNum"/>
        <w:numPr>
          <w:ilvl w:val="0"/>
          <w:numId w:val="6"/>
        </w:numPr>
        <w:rPr>
          <w:szCs w:val="22"/>
        </w:rPr>
      </w:pPr>
      <w:r w:rsidRPr="007F7B4B">
        <w:rPr>
          <w:i/>
          <w:szCs w:val="22"/>
        </w:rPr>
        <w:t>International Services: Terrestrial and Satellite Services</w:t>
      </w:r>
      <w:r w:rsidRPr="007F7B4B">
        <w:rPr>
          <w:szCs w:val="22"/>
        </w:rPr>
        <w:t xml:space="preserve">:  </w:t>
      </w:r>
      <w:r>
        <w:rPr>
          <w:szCs w:val="22"/>
        </w:rPr>
        <w:t>R</w:t>
      </w:r>
      <w:r w:rsidRPr="007F7B4B">
        <w:rPr>
          <w:szCs w:val="22"/>
        </w:rPr>
        <w:t>egulatory fees for International Bearer Circuits are to be paid by facilities-based common carriers that have active (used or leased) international bearer circuits as of December 31, 201</w:t>
      </w:r>
      <w:r>
        <w:rPr>
          <w:szCs w:val="22"/>
        </w:rPr>
        <w:t>3</w:t>
      </w:r>
      <w:r w:rsidRPr="007F7B4B">
        <w:rPr>
          <w:szCs w:val="22"/>
        </w:rPr>
        <w:t xml:space="preserve"> in any terrestrial or satellite transmission facility for the provision of service to an end user or resale carrier</w:t>
      </w:r>
      <w:r>
        <w:rPr>
          <w:szCs w:val="22"/>
        </w:rPr>
        <w:t>.  When calculating the number of such</w:t>
      </w:r>
      <w:r w:rsidRPr="007F7B4B">
        <w:rPr>
          <w:szCs w:val="22"/>
        </w:rPr>
        <w:t xml:space="preserve"> active circuits</w:t>
      </w:r>
      <w:r>
        <w:rPr>
          <w:szCs w:val="22"/>
        </w:rPr>
        <w:t>, the facilities-based common carriers must include circuits held by</w:t>
      </w:r>
      <w:r w:rsidRPr="007F7B4B">
        <w:rPr>
          <w:szCs w:val="22"/>
        </w:rPr>
        <w:t xml:space="preserve"> themselves or their affiliates.  In addition, non-common carrier satellite operators must pay a fee for each circuit</w:t>
      </w:r>
      <w:r>
        <w:rPr>
          <w:szCs w:val="22"/>
        </w:rPr>
        <w:t xml:space="preserve"> they and their affiliates hold and each circuit</w:t>
      </w:r>
      <w:r w:rsidRPr="007F7B4B">
        <w:rPr>
          <w:szCs w:val="22"/>
        </w:rPr>
        <w:t xml:space="preserve"> sold or leased to any customer, other than an international common carrier authorized by the Commission to provide U.S. international common carrier services.  “Active circuits” for these purposes include backup and redundant circuits as of December 31, 201</w:t>
      </w:r>
      <w:r>
        <w:rPr>
          <w:szCs w:val="22"/>
        </w:rPr>
        <w:t>3</w:t>
      </w:r>
      <w:r w:rsidRPr="007F7B4B">
        <w:rPr>
          <w:szCs w:val="22"/>
        </w:rPr>
        <w:t>.  Whether circuits are used specifically for voice or data is not relevant for purposes of determining that they are active circuits.  In instances where a permit or license is transferred or assigned after October 1, 201</w:t>
      </w:r>
      <w:r>
        <w:rPr>
          <w:szCs w:val="22"/>
        </w:rPr>
        <w:t>3</w:t>
      </w:r>
      <w:r w:rsidRPr="007F7B4B">
        <w:rPr>
          <w:szCs w:val="22"/>
        </w:rPr>
        <w:t>, responsibility for payment rests with the holder of the permit or license as of the fee due date.  For regulatory fee purposes, the allocation in FY 201</w:t>
      </w:r>
      <w:r>
        <w:rPr>
          <w:szCs w:val="22"/>
        </w:rPr>
        <w:t>4</w:t>
      </w:r>
      <w:r w:rsidRPr="007F7B4B">
        <w:rPr>
          <w:szCs w:val="22"/>
        </w:rPr>
        <w:t xml:space="preserve"> will remain at 87.6 percent for submarine cable and 12.4 percent for satellite/terrestrial facilities.  </w:t>
      </w:r>
    </w:p>
    <w:p w:rsidR="00264877" w:rsidRPr="007F7B4B" w:rsidRDefault="00264877" w:rsidP="00264877">
      <w:pPr>
        <w:pStyle w:val="Heading2"/>
      </w:pPr>
      <w:bookmarkStart w:id="211" w:name="_Toc285458175"/>
      <w:bookmarkStart w:id="212" w:name="_Toc289263538"/>
      <w:bookmarkStart w:id="213" w:name="_Toc292177326"/>
      <w:bookmarkStart w:id="214" w:name="_Toc296691766"/>
      <w:bookmarkStart w:id="215" w:name="_Toc297116986"/>
      <w:bookmarkStart w:id="216" w:name="_Toc298752214"/>
      <w:bookmarkStart w:id="217" w:name="_Toc299091579"/>
      <w:bookmarkStart w:id="218" w:name="_Toc319681891"/>
      <w:bookmarkStart w:id="219" w:name="_Toc320103198"/>
      <w:bookmarkStart w:id="220" w:name="_Toc320615948"/>
      <w:bookmarkStart w:id="221" w:name="_Toc320616366"/>
      <w:bookmarkStart w:id="222" w:name="_Toc320616505"/>
      <w:bookmarkStart w:id="223" w:name="_Toc320632326"/>
      <w:bookmarkStart w:id="224" w:name="_Toc320632359"/>
      <w:bookmarkStart w:id="225" w:name="_Toc320639466"/>
      <w:bookmarkStart w:id="226" w:name="_Toc321130265"/>
      <w:bookmarkStart w:id="227" w:name="_Toc321301167"/>
      <w:bookmarkStart w:id="228" w:name="_Toc327344923"/>
      <w:bookmarkStart w:id="229" w:name="_Toc327454763"/>
      <w:bookmarkStart w:id="230" w:name="_Toc328052406"/>
      <w:bookmarkStart w:id="231" w:name="_Toc330473857"/>
      <w:bookmarkStart w:id="232" w:name="_Toc390878811"/>
      <w:bookmarkStart w:id="233" w:name="_Toc391364441"/>
      <w:bookmarkStart w:id="234" w:name="_Toc394672321"/>
      <w:bookmarkStart w:id="235" w:name="_Toc397078337"/>
      <w:r w:rsidRPr="007F7B4B">
        <w:t>Enforcement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264877" w:rsidRPr="007F7B4B" w:rsidRDefault="00264877" w:rsidP="00F15C95">
      <w:pPr>
        <w:pStyle w:val="ParaNum"/>
      </w:pPr>
      <w:r w:rsidRPr="007F7B4B">
        <w:t xml:space="preserve">To be considered timely, regulatory fee payments must be received and stamped at the lockbox bank by the </w:t>
      </w:r>
      <w:r>
        <w:t xml:space="preserve">payment </w:t>
      </w:r>
      <w:r w:rsidRPr="007F7B4B">
        <w:t xml:space="preserve">due date </w:t>
      </w:r>
      <w:r>
        <w:t xml:space="preserve">for </w:t>
      </w:r>
      <w:r w:rsidRPr="007F7B4B">
        <w:t>regulatory fees.  Section 9(c) of the Act requires us to impose a late payment penalty of 25 percent of the unpaid amount to be assessed on the first day following the deadline for filing these fees.</w:t>
      </w:r>
      <w:r w:rsidRPr="007F7B4B">
        <w:rPr>
          <w:rStyle w:val="FootnoteReference"/>
          <w:szCs w:val="22"/>
        </w:rPr>
        <w:footnoteReference w:id="144"/>
      </w:r>
      <w:r w:rsidRPr="007F7B4B">
        <w:t xml:space="preserve">  Failure to pay regulatory fees and/or any late penalty will subject regulatees to sanctions, including those set forth in section 1.1910 of the Commission’s </w:t>
      </w:r>
      <w:r>
        <w:t>r</w:t>
      </w:r>
      <w:r w:rsidRPr="007F7B4B">
        <w:t>u</w:t>
      </w:r>
      <w:r w:rsidRPr="00FE2F75">
        <w:t>les</w:t>
      </w:r>
      <w:r w:rsidR="00F6124E" w:rsidRPr="00FE2F75">
        <w:t>,</w:t>
      </w:r>
      <w:r w:rsidRPr="00FE2F75">
        <w:rPr>
          <w:rStyle w:val="FootnoteReference"/>
          <w:szCs w:val="22"/>
        </w:rPr>
        <w:footnoteReference w:id="145"/>
      </w:r>
      <w:r w:rsidR="003D2C33">
        <w:t xml:space="preserve"> </w:t>
      </w:r>
      <w:r w:rsidR="00F6124E" w:rsidRPr="00FE2F75">
        <w:t xml:space="preserve">which generally requires the Commission to withhold action on </w:t>
      </w:r>
      <w:r w:rsidR="003D2C33">
        <w:t>“</w:t>
      </w:r>
      <w:r w:rsidR="00F6124E" w:rsidRPr="00FE2F75">
        <w:t>applications, including on a petition for reconsideration or any application for review of a fee determination, or requests for authorization by any entity found to be delinquent in its debt to the Commission</w:t>
      </w:r>
      <w:r w:rsidR="003D2C33">
        <w:t>”</w:t>
      </w:r>
      <w:r w:rsidRPr="00FE2F75">
        <w:t xml:space="preserve"> and in the Debt Collection Improvement Act of 1996 (DCIA).</w:t>
      </w:r>
      <w:r w:rsidRPr="00FE2F75">
        <w:rPr>
          <w:rStyle w:val="FootnoteReference"/>
          <w:szCs w:val="22"/>
        </w:rPr>
        <w:footnoteReference w:id="146"/>
      </w:r>
      <w:r w:rsidRPr="00FE2F75">
        <w:t xml:space="preserve">  We also assess administrative processing charges on delinquent debts to recover additional costs incurred in processing and handling the debt pursuant to</w:t>
      </w:r>
      <w:r w:rsidRPr="007F7B4B">
        <w:t xml:space="preserve"> the DCIA and section 1.1940(d) </w:t>
      </w:r>
      <w:r w:rsidRPr="007F7B4B">
        <w:lastRenderedPageBreak/>
        <w:t xml:space="preserve">of the Commission’s </w:t>
      </w:r>
      <w:r>
        <w:t>r</w:t>
      </w:r>
      <w:r w:rsidRPr="007F7B4B">
        <w:t>ules.</w:t>
      </w:r>
      <w:r w:rsidRPr="007F7B4B">
        <w:rPr>
          <w:rStyle w:val="FootnoteReference"/>
          <w:szCs w:val="22"/>
        </w:rPr>
        <w:footnoteReference w:id="147"/>
      </w:r>
      <w:r w:rsidRPr="007F7B4B">
        <w:t xml:space="preserve">  These administrative processing charges will be assessed on any delinquent regulatory fee, in addition to the 25 percent late charge penalty.  In </w:t>
      </w:r>
      <w:r>
        <w:t xml:space="preserve">the </w:t>
      </w:r>
      <w:r w:rsidRPr="007F7B4B">
        <w:t>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264877" w:rsidRDefault="00264877" w:rsidP="00F15C95">
      <w:pPr>
        <w:pStyle w:val="ParaNum"/>
      </w:pPr>
      <w:r>
        <w:t>Pursuant to the “red</w:t>
      </w:r>
      <w:r w:rsidR="00A427D0">
        <w:t xml:space="preserve"> </w:t>
      </w:r>
      <w:r>
        <w:t>light rule,” w</w:t>
      </w:r>
      <w:r w:rsidRPr="007F7B4B">
        <w:t>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7F7B4B">
        <w:rPr>
          <w:rStyle w:val="FootnoteReference"/>
          <w:szCs w:val="22"/>
        </w:rPr>
        <w:footnoteReference w:id="148"/>
      </w:r>
      <w:r w:rsidRPr="007F7B4B">
        <w:t xml:space="preserve">  Failure to pay regulatory fees can also result in the initiation of a proceeding to revoke any and all authorizations held by the entity responsible for paying the delinquent fee(s).</w:t>
      </w:r>
      <w:r>
        <w:rPr>
          <w:rStyle w:val="FootnoteReference"/>
          <w:szCs w:val="22"/>
        </w:rPr>
        <w:footnoteReference w:id="149"/>
      </w:r>
    </w:p>
    <w:p w:rsidR="00264877" w:rsidRDefault="00264877" w:rsidP="00264877">
      <w:pPr>
        <w:pStyle w:val="Heading2"/>
      </w:pPr>
      <w:bookmarkStart w:id="236" w:name="_Toc391364442"/>
      <w:bookmarkStart w:id="237" w:name="_Toc394672322"/>
      <w:bookmarkStart w:id="238" w:name="_Toc397078338"/>
      <w:r>
        <w:t>Effective Date</w:t>
      </w:r>
      <w:bookmarkEnd w:id="236"/>
      <w:bookmarkEnd w:id="237"/>
      <w:bookmarkEnd w:id="238"/>
    </w:p>
    <w:p w:rsidR="00264877" w:rsidRPr="007F7B4B" w:rsidRDefault="00264877" w:rsidP="00F15C95">
      <w:pPr>
        <w:pStyle w:val="ParaNum"/>
      </w:pPr>
      <w:r>
        <w:t xml:space="preserve">Providing a 30 day period after Federal Register publication before this Report and Order becomes effective as required by 5 U.S.C. § 553(d) will not allow sufficient time for the Commission to collect the FY 2014 fees before FY 2014 ends on September 30, 2014.  For this reason, pursuant to 5 U.S.C. § 553(d)(3), the Commission finds there is good cause to waive the requirements of </w:t>
      </w:r>
      <w:r w:rsidR="0067780B">
        <w:t>s</w:t>
      </w:r>
      <w:r>
        <w:t>ection 553(d), and this Report and Order will become effective upon publication in the Federal Register.  Because payments of the regulatory fees will not actually be due until the middle of September, persons affected by this Report and Order will still have a reasonable period in which to make their payments and thereby comply with the rules established herein.</w:t>
      </w:r>
    </w:p>
    <w:p w:rsidR="00264877" w:rsidRPr="007F7B4B" w:rsidRDefault="00264877" w:rsidP="00264877">
      <w:pPr>
        <w:pStyle w:val="Heading2"/>
      </w:pPr>
      <w:bookmarkStart w:id="239" w:name="_Toc390878812"/>
      <w:bookmarkStart w:id="240" w:name="_Toc394672323"/>
      <w:bookmarkStart w:id="241" w:name="_Toc397078339"/>
      <w:r w:rsidRPr="007F7B4B">
        <w:t>Final Regulatory Flexibility Analysis</w:t>
      </w:r>
      <w:bookmarkEnd w:id="239"/>
      <w:bookmarkEnd w:id="240"/>
      <w:bookmarkEnd w:id="241"/>
    </w:p>
    <w:p w:rsidR="00264877" w:rsidRDefault="00264877" w:rsidP="00F15C95">
      <w:pPr>
        <w:pStyle w:val="ParaNum"/>
        <w:rPr>
          <w:szCs w:val="22"/>
        </w:rPr>
      </w:pPr>
      <w:r>
        <w:t>As required by the Regulatory Flexibility Act of 1980 (RFA),</w:t>
      </w:r>
      <w:r>
        <w:rPr>
          <w:rStyle w:val="FootnoteReference"/>
        </w:rPr>
        <w:footnoteReference w:id="150"/>
      </w:r>
      <w:r>
        <w:t xml:space="preserve"> the Commission has prepared a Final Regulatory Flexibility Analysis (FRFA) relating to this Report and Order.  The </w:t>
      </w:r>
      <w:r w:rsidRPr="007F7B4B">
        <w:rPr>
          <w:szCs w:val="22"/>
        </w:rPr>
        <w:t xml:space="preserve">FRFA is contained in </w:t>
      </w:r>
      <w:r w:rsidR="0090094D">
        <w:rPr>
          <w:szCs w:val="22"/>
        </w:rPr>
        <w:t xml:space="preserve">Appendix </w:t>
      </w:r>
      <w:r w:rsidR="00A574DE">
        <w:rPr>
          <w:szCs w:val="22"/>
        </w:rPr>
        <w:t>F.</w:t>
      </w:r>
      <w:r w:rsidRPr="007F7B4B">
        <w:rPr>
          <w:szCs w:val="22"/>
        </w:rPr>
        <w:t xml:space="preserve"> </w:t>
      </w:r>
    </w:p>
    <w:p w:rsidR="00CF6C48" w:rsidRPr="00E72DD1" w:rsidRDefault="00CF6C48" w:rsidP="00CF6C48">
      <w:pPr>
        <w:pStyle w:val="Heading2"/>
      </w:pPr>
      <w:bookmarkStart w:id="242" w:name="_Toc382567933"/>
      <w:bookmarkStart w:id="243" w:name="_Toc384227069"/>
      <w:bookmarkStart w:id="244" w:name="_Toc397078340"/>
      <w:r w:rsidRPr="00E72DD1">
        <w:t>Initial Regulatory Flexibility Analysis</w:t>
      </w:r>
      <w:bookmarkEnd w:id="242"/>
      <w:bookmarkEnd w:id="243"/>
      <w:bookmarkEnd w:id="244"/>
    </w:p>
    <w:p w:rsidR="00CF6C48" w:rsidRPr="00A438CD" w:rsidRDefault="00CF6C48" w:rsidP="00F15C95">
      <w:pPr>
        <w:pStyle w:val="ParaNum"/>
      </w:pPr>
      <w:r w:rsidRPr="00A438CD">
        <w:t>An initial regulatory flexibility analysis (</w:t>
      </w:r>
      <w:r w:rsidR="0090094D">
        <w:t>IRFA) is contained in Appendix</w:t>
      </w:r>
      <w:r w:rsidRPr="00A438CD">
        <w:t xml:space="preserve"> </w:t>
      </w:r>
      <w:r>
        <w:t>G</w:t>
      </w:r>
      <w:r w:rsidRPr="00A438CD">
        <w:t xml:space="preserve">. </w:t>
      </w:r>
      <w:r>
        <w:t xml:space="preserve"> </w:t>
      </w:r>
      <w:r w:rsidRPr="00A438CD">
        <w:t xml:space="preserve">Comments to the IRFA must be identified as responses to the IRFA and filed by the deadlines for comments on the </w:t>
      </w:r>
      <w:r w:rsidR="00543BE9">
        <w:t xml:space="preserve">Further </w:t>
      </w:r>
      <w:r>
        <w:t>Notice</w:t>
      </w:r>
      <w:r w:rsidR="00543BE9">
        <w:t xml:space="preserve"> of Proposed Rulemaking</w:t>
      </w:r>
      <w:r w:rsidRPr="00A438CD">
        <w:t xml:space="preserve">.  The Commission will send a copy of the </w:t>
      </w:r>
      <w:r w:rsidR="00543BE9">
        <w:t xml:space="preserve">Further </w:t>
      </w:r>
      <w:r>
        <w:t>Notice</w:t>
      </w:r>
      <w:r w:rsidR="00543BE9">
        <w:t xml:space="preserve"> of Proposed Rulemaking</w:t>
      </w:r>
      <w:r w:rsidRPr="00A438CD">
        <w:t>, including the IRFA, to the Chief Counsel for Advocacy of the Small Business Administration.</w:t>
      </w:r>
    </w:p>
    <w:p w:rsidR="00CF6C48" w:rsidRPr="00E72DD1" w:rsidRDefault="00CF6C48" w:rsidP="00CF6C48">
      <w:pPr>
        <w:pStyle w:val="Heading2"/>
      </w:pPr>
      <w:bookmarkStart w:id="245" w:name="_Toc382567934"/>
      <w:bookmarkStart w:id="246" w:name="_Toc384227070"/>
      <w:bookmarkStart w:id="247" w:name="_Toc397078341"/>
      <w:r w:rsidRPr="00E72DD1">
        <w:t>Initial Paperwork Reduction Act of 1995 Analysis</w:t>
      </w:r>
      <w:bookmarkEnd w:id="245"/>
      <w:bookmarkEnd w:id="246"/>
      <w:bookmarkEnd w:id="247"/>
    </w:p>
    <w:p w:rsidR="00CF6C48" w:rsidRPr="00CF6C48" w:rsidRDefault="00CF6C48" w:rsidP="001063AA">
      <w:pPr>
        <w:pStyle w:val="ParaNum"/>
        <w:widowControl/>
      </w:pPr>
      <w:r w:rsidRPr="00CF6C48">
        <w:t xml:space="preserve">This document solicits possible proposed information collection requirements.  The Commission, as part of its continuing effort to reduce paperwork burdens, invites the general public and the Office of Management and Budget (OMB) to comment on the possible proposed information collection requirements contained in this document, as required by the Paperwork Reduction Act of 1995, Public Law 104-13.  In addition, pursuant to the Small Business Paperwork Relief Act of 2002, Public </w:t>
      </w:r>
      <w:r w:rsidRPr="00CF6C48">
        <w:lastRenderedPageBreak/>
        <w:t xml:space="preserve">Law 107-198, </w:t>
      </w:r>
      <w:r w:rsidRPr="00CF6C48">
        <w:rPr>
          <w:i/>
        </w:rPr>
        <w:t>see</w:t>
      </w:r>
      <w:r w:rsidRPr="00CF6C48">
        <w:t xml:space="preserve"> 44 U.S.C. 3506(c)(4), we seek specific comment on how we might further reduce the information collection burden for small business concerns with fewer than 25 employees.</w:t>
      </w:r>
    </w:p>
    <w:p w:rsidR="00264877" w:rsidRPr="00B16900" w:rsidRDefault="00264877" w:rsidP="00264877">
      <w:pPr>
        <w:pStyle w:val="Heading2"/>
        <w:rPr>
          <w:b w:val="0"/>
          <w:color w:val="000000"/>
        </w:rPr>
      </w:pPr>
      <w:bookmarkStart w:id="248" w:name="_Toc390878814"/>
      <w:bookmarkStart w:id="249" w:name="_Toc394672325"/>
      <w:bookmarkStart w:id="250" w:name="_Toc397078342"/>
      <w:r>
        <w:rPr>
          <w:bCs/>
        </w:rPr>
        <w:t>Congressional Review Act.</w:t>
      </w:r>
      <w:bookmarkEnd w:id="248"/>
      <w:bookmarkEnd w:id="249"/>
      <w:bookmarkEnd w:id="250"/>
    </w:p>
    <w:p w:rsidR="00264877" w:rsidRPr="00E34589" w:rsidRDefault="00264877" w:rsidP="00F15C95">
      <w:pPr>
        <w:pStyle w:val="ParaNum"/>
        <w:rPr>
          <w:szCs w:val="22"/>
        </w:rPr>
      </w:pPr>
      <w:r>
        <w:t xml:space="preserve">The Commission will send a copy of this Report </w:t>
      </w:r>
      <w:r w:rsidR="00CF6C48">
        <w:t>and</w:t>
      </w:r>
      <w:r>
        <w:t xml:space="preserve"> Order to Congress and the Government Accountability Office pursuant to the Congressional Review Act.  5 U.S.C. 801(a)(1)(A).  </w:t>
      </w:r>
    </w:p>
    <w:p w:rsidR="00264877" w:rsidRDefault="00264877" w:rsidP="00264877">
      <w:pPr>
        <w:pStyle w:val="Heading2"/>
        <w:rPr>
          <w:szCs w:val="22"/>
        </w:rPr>
      </w:pPr>
      <w:bookmarkStart w:id="251" w:name="_Toc351484776"/>
      <w:bookmarkStart w:id="252" w:name="_Toc351484822"/>
      <w:bookmarkStart w:id="253" w:name="_Toc351484964"/>
      <w:bookmarkStart w:id="254" w:name="_Toc351571073"/>
      <w:bookmarkStart w:id="255" w:name="_Toc353032063"/>
      <w:bookmarkStart w:id="256" w:name="_Toc351572437"/>
      <w:bookmarkStart w:id="257" w:name="_Toc352943196"/>
      <w:bookmarkStart w:id="258" w:name="_Toc352943645"/>
      <w:bookmarkStart w:id="259" w:name="_Toc353870713"/>
      <w:bookmarkStart w:id="260" w:name="_Toc353987740"/>
      <w:bookmarkStart w:id="261" w:name="_Toc353988061"/>
      <w:bookmarkStart w:id="262" w:name="_Toc382567935"/>
      <w:bookmarkStart w:id="263" w:name="_Toc384227071"/>
      <w:bookmarkStart w:id="264" w:name="_Toc394672326"/>
      <w:bookmarkStart w:id="265" w:name="_Toc397078343"/>
      <w:r w:rsidRPr="00E72DD1">
        <w:rPr>
          <w:szCs w:val="22"/>
        </w:rPr>
        <w:t>Filing Instructions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264877" w:rsidRPr="00A438CD" w:rsidRDefault="00264877" w:rsidP="00F15C95">
      <w:pPr>
        <w:pStyle w:val="ParaNum"/>
      </w:pPr>
      <w:r w:rsidRPr="00A438C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438CD">
        <w:rPr>
          <w:i/>
        </w:rPr>
        <w:t>See</w:t>
      </w:r>
      <w:r w:rsidRPr="00A438CD">
        <w:t xml:space="preserve"> </w:t>
      </w:r>
      <w:r w:rsidRPr="00A438CD">
        <w:rPr>
          <w:i/>
        </w:rPr>
        <w:t>Electronic Filing of Documents in Rulemaking Proceedings</w:t>
      </w:r>
      <w:r w:rsidRPr="00A438CD">
        <w:t>, 63 FR 24121 (1998).</w:t>
      </w:r>
    </w:p>
    <w:p w:rsidR="00264877" w:rsidRPr="00A438CD" w:rsidRDefault="00264877" w:rsidP="00264877">
      <w:pPr>
        <w:pStyle w:val="ParaNum"/>
        <w:numPr>
          <w:ilvl w:val="0"/>
          <w:numId w:val="11"/>
        </w:numPr>
        <w:rPr>
          <w:szCs w:val="22"/>
        </w:rPr>
      </w:pPr>
      <w:r w:rsidRPr="00A438CD">
        <w:rPr>
          <w:szCs w:val="22"/>
        </w:rPr>
        <w:t>Electronic Filers:  Comments may be filed electronically using the I</w:t>
      </w:r>
      <w:r>
        <w:rPr>
          <w:szCs w:val="22"/>
        </w:rPr>
        <w:t>nternet by accessing the ECFS.</w:t>
      </w:r>
    </w:p>
    <w:p w:rsidR="00264877" w:rsidRPr="00A438CD" w:rsidRDefault="00264877" w:rsidP="00264877">
      <w:pPr>
        <w:pStyle w:val="ParaNum"/>
        <w:numPr>
          <w:ilvl w:val="0"/>
          <w:numId w:val="11"/>
        </w:numPr>
        <w:rPr>
          <w:szCs w:val="22"/>
        </w:rPr>
      </w:pPr>
      <w:r w:rsidRPr="00A438C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64877" w:rsidRPr="00A1103B" w:rsidRDefault="00264877" w:rsidP="00264877">
      <w:pPr>
        <w:pStyle w:val="ParaNum"/>
        <w:numPr>
          <w:ilvl w:val="1"/>
          <w:numId w:val="11"/>
        </w:numPr>
        <w:rPr>
          <w:szCs w:val="22"/>
        </w:rPr>
      </w:pPr>
      <w:r w:rsidRPr="00A438CD">
        <w:rPr>
          <w:szCs w:val="22"/>
        </w:rPr>
        <w:t>Filings can be sent by h</w:t>
      </w:r>
      <w:r w:rsidRPr="00A1103B">
        <w:rPr>
          <w:szCs w:val="22"/>
        </w:rPr>
        <w:t>and or messenger delivery, by commercial overnight courier, or by first-class or overnight U.S. Postal Service mail.  All filings must be addressed to the Commission’s Secretary, Office of the Secretary, Federal Communications Commission.</w:t>
      </w:r>
    </w:p>
    <w:p w:rsidR="00264877" w:rsidRPr="00A1103B" w:rsidRDefault="00264877" w:rsidP="00264877">
      <w:pPr>
        <w:pStyle w:val="ParaNum"/>
        <w:numPr>
          <w:ilvl w:val="1"/>
          <w:numId w:val="11"/>
        </w:numPr>
        <w:rPr>
          <w:szCs w:val="22"/>
        </w:rPr>
      </w:pPr>
      <w:r w:rsidRPr="00A1103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264877" w:rsidRPr="00A1103B" w:rsidRDefault="00264877" w:rsidP="00264877">
      <w:pPr>
        <w:pStyle w:val="ParaNum"/>
        <w:numPr>
          <w:ilvl w:val="1"/>
          <w:numId w:val="11"/>
        </w:numPr>
        <w:rPr>
          <w:szCs w:val="22"/>
        </w:rPr>
      </w:pPr>
      <w:r w:rsidRPr="00A1103B">
        <w:rPr>
          <w:szCs w:val="22"/>
        </w:rPr>
        <w:t>Commercial overnight mail (other than U.S. Postal Service Express Mail and Priority Mail) must be sent to 9300 East Hampton Drive, Capitol Heights, MD  20743.</w:t>
      </w:r>
    </w:p>
    <w:p w:rsidR="00264877" w:rsidRPr="00A1103B" w:rsidRDefault="00264877" w:rsidP="00264877">
      <w:pPr>
        <w:pStyle w:val="ParaNum"/>
        <w:numPr>
          <w:ilvl w:val="1"/>
          <w:numId w:val="11"/>
        </w:numPr>
        <w:rPr>
          <w:szCs w:val="22"/>
        </w:rPr>
      </w:pPr>
      <w:r w:rsidRPr="00A1103B">
        <w:rPr>
          <w:szCs w:val="22"/>
        </w:rPr>
        <w:t>U.S. Postal Service first-class, Express, and Priority mail must be addressed to 445 12th Street, SW, Washington</w:t>
      </w:r>
      <w:r w:rsidR="00F95F06">
        <w:rPr>
          <w:szCs w:val="22"/>
        </w:rPr>
        <w:t>,</w:t>
      </w:r>
      <w:r w:rsidRPr="00A1103B">
        <w:rPr>
          <w:szCs w:val="22"/>
        </w:rPr>
        <w:t xml:space="preserve"> DC  20554.</w:t>
      </w:r>
    </w:p>
    <w:p w:rsidR="00264877" w:rsidRDefault="00264877" w:rsidP="00F15C95">
      <w:pPr>
        <w:pStyle w:val="ParaNum"/>
      </w:pPr>
      <w:r w:rsidRPr="00A1103B">
        <w:t xml:space="preserve">People with Disabilities:  To request materials in accessible formats for people with disabilities (braille, large print, electronic files, audio format), send an e-mail to </w:t>
      </w:r>
      <w:hyperlink r:id="rId9" w:history="1">
        <w:r w:rsidRPr="00A1103B">
          <w:rPr>
            <w:rStyle w:val="Hyperlink"/>
            <w:szCs w:val="22"/>
          </w:rPr>
          <w:t>fcc504@fcc.gov</w:t>
        </w:r>
      </w:hyperlink>
      <w:r w:rsidRPr="00A1103B">
        <w:t xml:space="preserve"> or call the Consumer &amp; Governmental Affairs Bureau at 202-418-0530 (voice), 202-418-0432 (tty).</w:t>
      </w:r>
    </w:p>
    <w:p w:rsidR="00264877" w:rsidRDefault="00264877" w:rsidP="00264877">
      <w:pPr>
        <w:pStyle w:val="Heading2"/>
        <w:rPr>
          <w:b w:val="0"/>
          <w:szCs w:val="22"/>
        </w:rPr>
      </w:pPr>
      <w:bookmarkStart w:id="266" w:name="_Toc382567936"/>
      <w:bookmarkStart w:id="267" w:name="_Toc384227072"/>
      <w:bookmarkStart w:id="268" w:name="_Toc394672327"/>
      <w:bookmarkStart w:id="269" w:name="_Toc397078344"/>
      <w:r w:rsidRPr="00A1103B">
        <w:rPr>
          <w:szCs w:val="22"/>
        </w:rPr>
        <w:t>Ex Parte Information</w:t>
      </w:r>
      <w:bookmarkEnd w:id="266"/>
      <w:bookmarkEnd w:id="267"/>
      <w:bookmarkEnd w:id="268"/>
      <w:bookmarkEnd w:id="269"/>
    </w:p>
    <w:p w:rsidR="00264877" w:rsidRPr="003A50D5" w:rsidRDefault="00264877" w:rsidP="00F15C95">
      <w:pPr>
        <w:pStyle w:val="ParaNum"/>
      </w:pPr>
      <w:r>
        <w:t xml:space="preserve">This proceeding </w:t>
      </w:r>
      <w:r w:rsidRPr="00A1103B">
        <w:t xml:space="preserve">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w:t>
      </w:r>
      <w:r w:rsidRPr="00A1103B">
        <w:lastRenderedPageBreak/>
        <w:t>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w:t>
      </w:r>
      <w:r w:rsidR="00F95F06">
        <w:t>’</w:t>
      </w:r>
      <w:r w:rsidRPr="00A1103B">
        <w:t>s ex parte rules</w:t>
      </w:r>
      <w:r>
        <w:t>.</w:t>
      </w:r>
    </w:p>
    <w:p w:rsidR="00264877" w:rsidRPr="007F7B4B" w:rsidRDefault="00264877" w:rsidP="00264877">
      <w:pPr>
        <w:pStyle w:val="Heading1"/>
        <w:rPr>
          <w:rFonts w:ascii="Times New Roman" w:hAnsi="Times New Roman"/>
          <w:szCs w:val="22"/>
        </w:rPr>
      </w:pPr>
      <w:bookmarkStart w:id="270" w:name="_Toc351484777"/>
      <w:bookmarkStart w:id="271" w:name="_Toc351484823"/>
      <w:bookmarkStart w:id="272" w:name="_Toc351484965"/>
      <w:bookmarkStart w:id="273" w:name="_Toc351571074"/>
      <w:bookmarkStart w:id="274" w:name="_Toc353032064"/>
      <w:bookmarkStart w:id="275" w:name="_Toc351572438"/>
      <w:bookmarkStart w:id="276" w:name="_Toc352943197"/>
      <w:bookmarkStart w:id="277" w:name="_Toc352943646"/>
      <w:bookmarkStart w:id="278" w:name="_Toc353987741"/>
      <w:bookmarkStart w:id="279" w:name="_Toc390878816"/>
      <w:bookmarkStart w:id="280" w:name="_Toc394672328"/>
      <w:bookmarkStart w:id="281" w:name="_Toc397078345"/>
      <w:r w:rsidRPr="007F7B4B">
        <w:rPr>
          <w:rFonts w:ascii="Times New Roman" w:hAnsi="Times New Roman"/>
          <w:szCs w:val="22"/>
        </w:rPr>
        <w:t>ORDERING CLAUSES</w:t>
      </w:r>
      <w:bookmarkEnd w:id="270"/>
      <w:bookmarkEnd w:id="271"/>
      <w:bookmarkEnd w:id="272"/>
      <w:bookmarkEnd w:id="273"/>
      <w:bookmarkEnd w:id="274"/>
      <w:bookmarkEnd w:id="275"/>
      <w:bookmarkEnd w:id="276"/>
      <w:bookmarkEnd w:id="277"/>
      <w:bookmarkEnd w:id="278"/>
      <w:bookmarkEnd w:id="279"/>
      <w:bookmarkEnd w:id="280"/>
      <w:bookmarkEnd w:id="281"/>
    </w:p>
    <w:p w:rsidR="00264877" w:rsidRDefault="00264877" w:rsidP="00F15C95">
      <w:pPr>
        <w:pStyle w:val="ParaNum"/>
      </w:pPr>
      <w:r w:rsidRPr="007F7B4B">
        <w:t xml:space="preserve">Accordingly, </w:t>
      </w:r>
      <w:r w:rsidRPr="007F7B4B">
        <w:rPr>
          <w:b/>
        </w:rPr>
        <w:t>IT IS ORDERED</w:t>
      </w:r>
      <w:r w:rsidRPr="007F7B4B">
        <w:t xml:space="preserve"> that, pursuant to Sections 4(i) and (j), 9, and 303(r) of the Communications Act of 1934, as amended, 47 U.S.C. §§ 154(i), 154(j), 159, and 303(r), this Report and Order </w:t>
      </w:r>
      <w:r>
        <w:t xml:space="preserve">and Further Notice of Proposed Rulemaking </w:t>
      </w:r>
      <w:r w:rsidRPr="007F7B4B">
        <w:rPr>
          <w:b/>
        </w:rPr>
        <w:t>IS HEREBY ADOPTED</w:t>
      </w:r>
      <w:r w:rsidRPr="007F7B4B">
        <w:t>.</w:t>
      </w:r>
    </w:p>
    <w:p w:rsidR="00264877" w:rsidRDefault="00264877" w:rsidP="00F15C95">
      <w:pPr>
        <w:pStyle w:val="ParaNum"/>
      </w:pPr>
      <w:r>
        <w:rPr>
          <w:b/>
        </w:rPr>
        <w:t xml:space="preserve">IT IS FURTHER ORDERED </w:t>
      </w:r>
      <w:r>
        <w:t xml:space="preserve">that, as provided in paragraph </w:t>
      </w:r>
      <w:r w:rsidR="0067780B">
        <w:t>5</w:t>
      </w:r>
      <w:r w:rsidR="005261EC">
        <w:t>4</w:t>
      </w:r>
      <w:r>
        <w:t xml:space="preserve">, this Report and Order </w:t>
      </w:r>
      <w:r w:rsidRPr="00B16900">
        <w:rPr>
          <w:b/>
        </w:rPr>
        <w:t>SHALL BE EFFECTIVE</w:t>
      </w:r>
      <w:r>
        <w:t xml:space="preserve"> upon publication in the Federal Register.</w:t>
      </w:r>
    </w:p>
    <w:p w:rsidR="00264877" w:rsidRPr="008067D4" w:rsidRDefault="00264877" w:rsidP="00F15C95">
      <w:pPr>
        <w:pStyle w:val="ParaNum"/>
      </w:pPr>
      <w:r w:rsidRPr="007F7B4B">
        <w:rPr>
          <w:b/>
        </w:rPr>
        <w:t xml:space="preserve">IT IS FURTHER ORDERED </w:t>
      </w:r>
      <w:r w:rsidRPr="007F7B4B">
        <w:t xml:space="preserve">that the Commission’s Consumer and Governmental Affairs Bureau, Reference Information Center, </w:t>
      </w:r>
      <w:r w:rsidRPr="007F7B4B">
        <w:rPr>
          <w:b/>
        </w:rPr>
        <w:t>SHALL SEND</w:t>
      </w:r>
      <w:r w:rsidRPr="007F7B4B">
        <w:t xml:space="preserve"> a copy of this Report and Order, including the Final Regulatory Fl</w:t>
      </w:r>
      <w:r w:rsidR="0090094D">
        <w:t>exibility Analysis in Appendix</w:t>
      </w:r>
      <w:r w:rsidRPr="007F7B4B">
        <w:t xml:space="preserve"> </w:t>
      </w:r>
      <w:r w:rsidRPr="0067780B">
        <w:t>F</w:t>
      </w:r>
      <w:r>
        <w:t>,</w:t>
      </w:r>
      <w:r w:rsidRPr="007F7B4B">
        <w:t xml:space="preserve"> to the Chief Counsel for Advocacy of the U.S. Small Business Administration.</w:t>
      </w:r>
    </w:p>
    <w:p w:rsidR="00264877" w:rsidRPr="007F7B4B" w:rsidRDefault="00264877" w:rsidP="00264877">
      <w:pPr>
        <w:pStyle w:val="Heading1"/>
        <w:numPr>
          <w:ilvl w:val="0"/>
          <w:numId w:val="0"/>
        </w:numPr>
        <w:ind w:left="720" w:hanging="720"/>
        <w:rPr>
          <w:rFonts w:ascii="Times New Roman" w:hAnsi="Times New Roman"/>
          <w:szCs w:val="22"/>
        </w:rPr>
      </w:pPr>
    </w:p>
    <w:p w:rsidR="00F720A5" w:rsidRDefault="00F720A5" w:rsidP="00DD2A3A">
      <w:r>
        <w:tab/>
      </w:r>
      <w:r>
        <w:tab/>
      </w:r>
      <w:r>
        <w:tab/>
      </w:r>
      <w:r>
        <w:tab/>
      </w:r>
      <w:r>
        <w:tab/>
      </w:r>
      <w:r>
        <w:tab/>
        <w:t>FEDERAL COMMUNICATIONS COMMISSION</w:t>
      </w:r>
    </w:p>
    <w:p w:rsidR="00F720A5" w:rsidRDefault="00F720A5" w:rsidP="00DD2A3A"/>
    <w:p w:rsidR="00F720A5" w:rsidRDefault="00F720A5" w:rsidP="00DD2A3A"/>
    <w:p w:rsidR="00F720A5" w:rsidRDefault="00F720A5" w:rsidP="00DD2A3A"/>
    <w:p w:rsidR="00F720A5" w:rsidRDefault="00F720A5" w:rsidP="00DD2A3A"/>
    <w:p w:rsidR="00F720A5" w:rsidRDefault="00F720A5" w:rsidP="00DD2A3A">
      <w:r>
        <w:tab/>
      </w:r>
      <w:r>
        <w:tab/>
      </w:r>
      <w:r>
        <w:tab/>
      </w:r>
      <w:r>
        <w:tab/>
      </w:r>
      <w:r>
        <w:tab/>
      </w:r>
      <w:r>
        <w:tab/>
        <w:t>Marlene H. Dortch</w:t>
      </w:r>
    </w:p>
    <w:p w:rsidR="00F720A5" w:rsidRDefault="00F720A5" w:rsidP="00DD2A3A">
      <w:r>
        <w:tab/>
      </w:r>
      <w:r>
        <w:tab/>
      </w:r>
      <w:r>
        <w:tab/>
      </w:r>
      <w:r>
        <w:tab/>
      </w:r>
      <w:r>
        <w:tab/>
      </w:r>
      <w:r>
        <w:tab/>
        <w:t>Secretary</w:t>
      </w:r>
    </w:p>
    <w:p w:rsidR="00264877" w:rsidRPr="007F7B4B" w:rsidRDefault="00264877" w:rsidP="00264877">
      <w:pPr>
        <w:pStyle w:val="ParaNum"/>
        <w:numPr>
          <w:ilvl w:val="0"/>
          <w:numId w:val="0"/>
        </w:numPr>
        <w:ind w:firstLine="630"/>
        <w:rPr>
          <w:szCs w:val="22"/>
        </w:rPr>
      </w:pPr>
    </w:p>
    <w:p w:rsidR="00264877" w:rsidRPr="007F7B4B" w:rsidRDefault="00264877" w:rsidP="00F720A5">
      <w:r w:rsidRPr="007F7B4B">
        <w:tab/>
      </w:r>
      <w:r w:rsidRPr="007F7B4B">
        <w:tab/>
      </w:r>
      <w:r w:rsidRPr="007F7B4B">
        <w:tab/>
      </w:r>
      <w:r w:rsidRPr="007F7B4B">
        <w:tab/>
      </w:r>
      <w:r w:rsidRPr="007F7B4B">
        <w:tab/>
      </w:r>
    </w:p>
    <w:p w:rsidR="00264877" w:rsidRDefault="00264877" w:rsidP="00264877">
      <w:pPr>
        <w:tabs>
          <w:tab w:val="left" w:pos="1440"/>
        </w:tabs>
        <w:suppressAutoHyphens/>
        <w:spacing w:line="240" w:lineRule="atLeast"/>
        <w:ind w:firstLine="720"/>
        <w:jc w:val="center"/>
        <w:rPr>
          <w:szCs w:val="22"/>
        </w:rPr>
      </w:pPr>
      <w:r>
        <w:rPr>
          <w:szCs w:val="22"/>
        </w:rPr>
        <w:br w:type="page"/>
      </w:r>
      <w:r w:rsidR="005261EC">
        <w:rPr>
          <w:b/>
          <w:szCs w:val="22"/>
        </w:rPr>
        <w:lastRenderedPageBreak/>
        <w:t>APPENDIX</w:t>
      </w:r>
      <w:r>
        <w:rPr>
          <w:b/>
          <w:szCs w:val="22"/>
        </w:rPr>
        <w:t xml:space="preserve"> A</w:t>
      </w:r>
    </w:p>
    <w:p w:rsidR="00264877" w:rsidRDefault="00264877" w:rsidP="00264877">
      <w:pPr>
        <w:tabs>
          <w:tab w:val="left" w:pos="1440"/>
        </w:tabs>
        <w:suppressAutoHyphens/>
        <w:spacing w:line="240" w:lineRule="atLeast"/>
        <w:ind w:firstLine="720"/>
        <w:jc w:val="center"/>
        <w:rPr>
          <w:szCs w:val="22"/>
        </w:rPr>
      </w:pPr>
    </w:p>
    <w:p w:rsidR="00264877" w:rsidRPr="0066461B" w:rsidRDefault="00264877" w:rsidP="00264877">
      <w:pPr>
        <w:tabs>
          <w:tab w:val="left" w:pos="1440"/>
        </w:tabs>
        <w:suppressAutoHyphens/>
        <w:spacing w:line="240" w:lineRule="atLeast"/>
        <w:ind w:firstLine="720"/>
        <w:jc w:val="center"/>
        <w:rPr>
          <w:b/>
          <w:szCs w:val="22"/>
        </w:rPr>
      </w:pPr>
      <w:r w:rsidRPr="00A11977">
        <w:rPr>
          <w:b/>
          <w:szCs w:val="22"/>
        </w:rPr>
        <w:t>List of Commenters</w:t>
      </w:r>
      <w:r>
        <w:rPr>
          <w:b/>
          <w:szCs w:val="22"/>
        </w:rPr>
        <w:t>—Initial Comments</w:t>
      </w:r>
    </w:p>
    <w:p w:rsidR="00264877" w:rsidRPr="0066461B" w:rsidRDefault="00264877" w:rsidP="00264877">
      <w:pPr>
        <w:tabs>
          <w:tab w:val="left" w:pos="1440"/>
        </w:tabs>
        <w:suppressAutoHyphens/>
        <w:spacing w:line="240" w:lineRule="atLeast"/>
        <w:ind w:firstLine="720"/>
        <w:jc w:val="center"/>
        <w:rPr>
          <w:b/>
          <w:szCs w:val="22"/>
        </w:rPr>
      </w:pPr>
    </w:p>
    <w:tbl>
      <w:tblPr>
        <w:tblStyle w:val="TableGrid"/>
        <w:tblW w:w="0" w:type="auto"/>
        <w:tblLook w:val="04A0"/>
      </w:tblPr>
      <w:tblGrid>
        <w:gridCol w:w="4680"/>
        <w:gridCol w:w="4670"/>
      </w:tblGrid>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Commenter</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Abbreviation</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American Cable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ACA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AT&amp;T Services, Inc.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AT&amp;T</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Aviation Spectrum Resources, Inc.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ASRI</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Bell Canada</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Bell Canada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Terry Cowan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T. Cowan</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Critical Messaging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CMA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CTIA—The Wireless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CTIA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 LLC and DISH Network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 and DISH</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EchoStar Satellite Operating Company and Hughes Network Systems, LLC and DISH Network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EchoStar and DISH</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G. Kris Harrison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K. Harrison</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 License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ITTA-the Voice of Midsize Communications Companies, the Eastern Rural Telecom Association, and Windstream Corporation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ITTA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P. Randall Knowles</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R. Knowles</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National Association of Broadcasters</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NAB</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National Cable &amp; Telecommunications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NCTA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North American Submarine Cable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NASCA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Satellite Industry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SIA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SES Americom, Inc., Inmarsat, Inc., and Telesat Canada</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Satellite Parties</w:t>
            </w:r>
          </w:p>
        </w:tc>
      </w:tr>
    </w:tbl>
    <w:p w:rsidR="00264877" w:rsidRPr="00883A16" w:rsidRDefault="00264877" w:rsidP="00264877">
      <w:pPr>
        <w:tabs>
          <w:tab w:val="left" w:pos="1440"/>
        </w:tabs>
        <w:suppressAutoHyphens/>
        <w:spacing w:line="240" w:lineRule="atLeast"/>
        <w:ind w:firstLine="720"/>
        <w:jc w:val="center"/>
        <w:rPr>
          <w:b/>
          <w:szCs w:val="22"/>
        </w:rPr>
      </w:pPr>
    </w:p>
    <w:p w:rsidR="00264877" w:rsidRPr="00883A16" w:rsidRDefault="00264877" w:rsidP="00264877">
      <w:pPr>
        <w:tabs>
          <w:tab w:val="left" w:pos="1440"/>
        </w:tabs>
        <w:suppressAutoHyphens/>
        <w:spacing w:line="240" w:lineRule="atLeast"/>
        <w:ind w:firstLine="720"/>
        <w:jc w:val="center"/>
        <w:rPr>
          <w:b/>
          <w:szCs w:val="22"/>
        </w:rPr>
      </w:pPr>
      <w:r w:rsidRPr="00883A16">
        <w:rPr>
          <w:b/>
          <w:szCs w:val="22"/>
        </w:rPr>
        <w:t>List of Commenters—Reply Comments</w:t>
      </w:r>
    </w:p>
    <w:p w:rsidR="00264877" w:rsidRPr="00883A16" w:rsidRDefault="00264877" w:rsidP="00264877">
      <w:pPr>
        <w:tabs>
          <w:tab w:val="left" w:pos="1440"/>
        </w:tabs>
        <w:suppressAutoHyphens/>
        <w:spacing w:line="240" w:lineRule="atLeast"/>
        <w:ind w:firstLine="720"/>
        <w:jc w:val="center"/>
        <w:rPr>
          <w:b/>
          <w:szCs w:val="22"/>
        </w:rPr>
      </w:pPr>
    </w:p>
    <w:tbl>
      <w:tblPr>
        <w:tblStyle w:val="TableGrid"/>
        <w:tblW w:w="0" w:type="auto"/>
        <w:tblLook w:val="04A0"/>
      </w:tblPr>
      <w:tblGrid>
        <w:gridCol w:w="4788"/>
        <w:gridCol w:w="4788"/>
      </w:tblGrid>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Commenter</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Abbreviation</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Bandwidth.com, Inc.</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Bandwidth.com</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 License LLC</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P. Randall Knowles</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R. Knowles</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National Cable &amp; Telecommunications Association and American Cable Association</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NCTA and ACA</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SES Americom, Inc., Inmarsat, Inc., and Telesat Canada</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Satellite Parties</w:t>
            </w:r>
          </w:p>
        </w:tc>
      </w:tr>
      <w:tr w:rsidR="00264877" w:rsidRPr="00883A16" w:rsidTr="00883A16">
        <w:trPr>
          <w:trHeight w:val="62"/>
        </w:trPr>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United States Telecom Association</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USTelecom</w:t>
            </w:r>
          </w:p>
        </w:tc>
      </w:tr>
    </w:tbl>
    <w:p w:rsidR="00264877" w:rsidRPr="00883A16" w:rsidRDefault="00264877" w:rsidP="00264877">
      <w:pPr>
        <w:tabs>
          <w:tab w:val="left" w:pos="1440"/>
        </w:tabs>
        <w:suppressAutoHyphens/>
        <w:spacing w:line="240" w:lineRule="atLeast"/>
        <w:ind w:firstLine="720"/>
        <w:jc w:val="center"/>
        <w:rPr>
          <w:szCs w:val="22"/>
        </w:rPr>
      </w:pPr>
    </w:p>
    <w:p w:rsidR="00264877" w:rsidRPr="00E67C1F" w:rsidRDefault="00264877" w:rsidP="00264877">
      <w:pPr>
        <w:jc w:val="center"/>
        <w:rPr>
          <w:color w:val="000000"/>
        </w:rPr>
      </w:pPr>
      <w:r w:rsidRPr="00883A16">
        <w:rPr>
          <w:szCs w:val="22"/>
        </w:rPr>
        <w:br w:type="page"/>
      </w:r>
    </w:p>
    <w:p w:rsidR="00F1207E" w:rsidRDefault="005261EC" w:rsidP="00F1207E">
      <w:pPr>
        <w:autoSpaceDE w:val="0"/>
        <w:autoSpaceDN w:val="0"/>
        <w:adjustRightInd w:val="0"/>
        <w:jc w:val="center"/>
        <w:rPr>
          <w:b/>
        </w:rPr>
      </w:pPr>
      <w:r>
        <w:rPr>
          <w:b/>
        </w:rPr>
        <w:lastRenderedPageBreak/>
        <w:t>APPENDIX</w:t>
      </w:r>
      <w:r w:rsidR="00F1207E">
        <w:rPr>
          <w:b/>
        </w:rPr>
        <w:t xml:space="preserve"> B</w:t>
      </w:r>
    </w:p>
    <w:p w:rsidR="00F1207E" w:rsidRDefault="00F1207E" w:rsidP="00F1207E">
      <w:pPr>
        <w:autoSpaceDE w:val="0"/>
        <w:autoSpaceDN w:val="0"/>
        <w:adjustRightInd w:val="0"/>
        <w:jc w:val="center"/>
        <w:rPr>
          <w:b/>
        </w:rPr>
      </w:pPr>
    </w:p>
    <w:p w:rsidR="00F1207E" w:rsidRDefault="00F1207E" w:rsidP="00F1207E">
      <w:pPr>
        <w:jc w:val="center"/>
        <w:rPr>
          <w:b/>
        </w:rPr>
      </w:pPr>
      <w:r>
        <w:rPr>
          <w:b/>
        </w:rPr>
        <w:t>Calculation of FY 2014 Revenue Requirements and Pro-Rata Fees</w:t>
      </w:r>
    </w:p>
    <w:p w:rsidR="00F1207E" w:rsidRDefault="00F1207E" w:rsidP="00F1207E">
      <w:pPr>
        <w:jc w:val="center"/>
        <w:rPr>
          <w:b/>
        </w:rPr>
      </w:pPr>
    </w:p>
    <w:p w:rsidR="00F1207E" w:rsidRDefault="00F1207E" w:rsidP="00F1207E">
      <w:pPr>
        <w:tabs>
          <w:tab w:val="center" w:pos="5040"/>
        </w:tabs>
        <w:suppressAutoHyphens/>
        <w:outlineLvl w:val="0"/>
        <w:rPr>
          <w:b/>
          <w:szCs w:val="22"/>
        </w:rPr>
      </w:pPr>
      <w:bookmarkStart w:id="282" w:name="_Toc394672329"/>
      <w:r>
        <w:rPr>
          <w:szCs w:val="22"/>
        </w:rPr>
        <w:t>Regulatory fees for the categories shaded in gray are collected by the Commission in advance to cover the term of the license and are submitted at the time the application is filed.</w:t>
      </w:r>
      <w:bookmarkEnd w:id="282"/>
      <w:r>
        <w:rPr>
          <w:szCs w:val="22"/>
        </w:rPr>
        <w:t xml:space="preserve">  </w:t>
      </w:r>
    </w:p>
    <w:tbl>
      <w:tblPr>
        <w:tblW w:w="9000" w:type="dxa"/>
        <w:tblInd w:w="-60" w:type="dxa"/>
        <w:tblLayout w:type="fixed"/>
        <w:tblCellMar>
          <w:left w:w="30" w:type="dxa"/>
          <w:right w:w="30" w:type="dxa"/>
        </w:tblCellMar>
        <w:tblLook w:val="0000"/>
      </w:tblPr>
      <w:tblGrid>
        <w:gridCol w:w="1710"/>
        <w:gridCol w:w="1350"/>
        <w:gridCol w:w="630"/>
        <w:gridCol w:w="1080"/>
        <w:gridCol w:w="1080"/>
        <w:gridCol w:w="1080"/>
        <w:gridCol w:w="900"/>
        <w:gridCol w:w="1170"/>
      </w:tblGrid>
      <w:tr w:rsidR="00F1207E" w:rsidTr="00F1207E">
        <w:trPr>
          <w:tblHeader/>
        </w:trPr>
        <w:tc>
          <w:tcPr>
            <w:tcW w:w="1710" w:type="dxa"/>
            <w:tcBorders>
              <w:top w:val="double" w:sz="6" w:space="0" w:color="auto"/>
              <w:left w:val="double" w:sz="6" w:space="0" w:color="auto"/>
              <w:bottom w:val="single" w:sz="18" w:space="0" w:color="auto"/>
            </w:tcBorders>
          </w:tcPr>
          <w:p w:rsidR="00F1207E" w:rsidRDefault="001A7F66"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sidR="00F1207E">
              <w:rPr>
                <w:b/>
                <w:sz w:val="20"/>
              </w:rPr>
              <w:instrText xml:space="preserve">PRIVATE </w:instrText>
            </w:r>
            <w:r>
              <w:rPr>
                <w:b/>
                <w:sz w:val="20"/>
              </w:rPr>
              <w:fldChar w:fldCharType="end"/>
            </w:r>
            <w:r w:rsidR="00F1207E">
              <w:rPr>
                <w:b/>
                <w:sz w:val="20"/>
              </w:rPr>
              <w:t>Fee Category</w:t>
            </w:r>
          </w:p>
        </w:tc>
        <w:tc>
          <w:tcPr>
            <w:tcW w:w="135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2014 Payment Units</w:t>
            </w:r>
          </w:p>
        </w:tc>
        <w:tc>
          <w:tcPr>
            <w:tcW w:w="63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08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2013 Revenue Estimate</w:t>
            </w:r>
          </w:p>
        </w:tc>
        <w:tc>
          <w:tcPr>
            <w:tcW w:w="108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2014 Revenue Require-ment</w:t>
            </w:r>
          </w:p>
        </w:tc>
        <w:tc>
          <w:tcPr>
            <w:tcW w:w="1080" w:type="dxa"/>
            <w:tcBorders>
              <w:top w:val="double" w:sz="6" w:space="0" w:color="auto"/>
              <w:left w:val="single" w:sz="6" w:space="0" w:color="auto"/>
              <w:bottom w:val="single" w:sz="18"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Computed Uncapped FY 2014 Regulatory Fee</w:t>
            </w:r>
          </w:p>
        </w:tc>
        <w:tc>
          <w:tcPr>
            <w:tcW w:w="90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 Rounded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2014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Regula-tory Fee</w:t>
            </w:r>
          </w:p>
        </w:tc>
        <w:tc>
          <w:tcPr>
            <w:tcW w:w="1170" w:type="dxa"/>
            <w:tcBorders>
              <w:top w:val="double" w:sz="6" w:space="0" w:color="auto"/>
              <w:left w:val="single" w:sz="6" w:space="0" w:color="auto"/>
              <w:bottom w:val="single" w:sz="18"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2014</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F1207E" w:rsidTr="00F1207E">
        <w:tc>
          <w:tcPr>
            <w:tcW w:w="1710" w:type="dxa"/>
            <w:tcBorders>
              <w:top w:val="single" w:sz="1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560,000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595,000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90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595,000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2,550,000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218-219 MHz (Formerly IVDS)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3,750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GMRS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5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222,500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156,750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510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153,000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153,000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Amateur Vanity Call Signs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230,230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246,100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246,100</w:t>
            </w:r>
          </w:p>
        </w:tc>
      </w:tr>
      <w:tr w:rsidR="00F1207E" w:rsidTr="00F1207E">
        <w:tc>
          <w:tcPr>
            <w:tcW w:w="1710" w:type="dxa"/>
            <w:tcBorders>
              <w:top w:val="single" w:sz="8"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67</w:t>
            </w:r>
          </w:p>
        </w:tc>
        <w:tc>
          <w:tcPr>
            <w:tcW w:w="63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286,000</w:t>
            </w:r>
          </w:p>
        </w:tc>
        <w:tc>
          <w:tcPr>
            <w:tcW w:w="108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274,700</w:t>
            </w:r>
          </w:p>
        </w:tc>
        <w:tc>
          <w:tcPr>
            <w:tcW w:w="1080" w:type="dxa"/>
            <w:tcBorders>
              <w:top w:val="single" w:sz="8"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4,105</w:t>
            </w:r>
          </w:p>
        </w:tc>
        <w:tc>
          <w:tcPr>
            <w:tcW w:w="90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4,100</w:t>
            </w:r>
          </w:p>
        </w:tc>
        <w:tc>
          <w:tcPr>
            <w:tcW w:w="1170" w:type="dxa"/>
            <w:tcBorders>
              <w:top w:val="single" w:sz="8"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274,700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1,481</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3,435,250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3,410,900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2,308</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3,410,900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832</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1,201,500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1,212,750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1,375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1,212,750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1,522</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3,862,500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4,033,300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2,661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4,033,300</w:t>
            </w:r>
          </w:p>
        </w:tc>
      </w:tr>
      <w:tr w:rsidR="00F1207E" w:rsidTr="00F1207E">
        <w:tc>
          <w:tcPr>
            <w:tcW w:w="1710" w:type="dxa"/>
            <w:tcBorders>
              <w:top w:val="single" w:sz="6" w:space="0" w:color="auto"/>
              <w:left w:val="double" w:sz="6" w:space="0" w:color="auto"/>
            </w:tcBorders>
          </w:tcPr>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3,107</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8,379,375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8,466,575</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2,731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8,466,575</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3,139</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10,597,500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10,437,175</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3,316</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3,325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10,437,175</w:t>
            </w:r>
          </w:p>
        </w:tc>
      </w:tr>
      <w:tr w:rsidR="00F1207E" w:rsidTr="00F1207E">
        <w:trPr>
          <w:trHeight w:val="534"/>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 Construction Permits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30,090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185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r>
      <w:tr w:rsidR="00F1207E" w:rsidTr="00F1207E">
        <w:trPr>
          <w:trHeight w:val="444"/>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127</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190,625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196,850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1,545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196,850</w:t>
            </w:r>
          </w:p>
        </w:tc>
      </w:tr>
      <w:tr w:rsidR="00F1207E" w:rsidTr="00F1207E">
        <w:trPr>
          <w:trHeight w:val="606"/>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 Construction Permit</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1,308</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1-10</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138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6,235,725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6,161,700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44,661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44,650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6,161,700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11-25</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138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5,636,875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5,809,800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42,102</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5,809,800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26-50</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182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4,965,225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4,909,450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26,964</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26,975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4,909,450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51-100</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4,645,275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4,524,000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15,604</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4,524,000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lastRenderedPageBreak/>
              <w:t xml:space="preserve">Digital TV  Remaining Markets </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1,769,975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1,805,000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1,805,000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Digital TV Construction Permits</w:t>
            </w:r>
            <w:r>
              <w:rPr>
                <w:sz w:val="20"/>
                <w:vertAlign w:val="superscript"/>
              </w:rPr>
              <w:t>1</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20,950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23,750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23,750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Broadcast Auxiliaries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25,800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258,000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258,000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3,830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1,527,250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1,570,300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1,570,300</w:t>
            </w:r>
          </w:p>
        </w:tc>
      </w:tr>
      <w:tr w:rsidR="00F1207E" w:rsidTr="00F1207E">
        <w:tc>
          <w:tcPr>
            <w:tcW w:w="1710" w:type="dxa"/>
            <w:tcBorders>
              <w:top w:val="single" w:sz="6" w:space="0" w:color="auto"/>
              <w:left w:val="double" w:sz="6" w:space="0" w:color="auto"/>
            </w:tcBorders>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CARS Stations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325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165,750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196,625</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604</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196,625</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including IPTV </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65,400,000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61,200,000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64,746,000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.993</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64,746,000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$38,300,000,000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135,330,000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131,369,000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0.003425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0.00343</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131,369,000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335,000,000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58,680,000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60,300,000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0.179</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60,300,000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469,200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86,700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643,500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135,850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643,500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135,850</w:t>
            </w:r>
          </w:p>
        </w:tc>
      </w:tr>
      <w:tr w:rsidR="00F1207E" w:rsidTr="00F1207E">
        <w:tc>
          <w:tcPr>
            <w:tcW w:w="1710" w:type="dxa"/>
            <w:tcBorders>
              <w:top w:val="single" w:sz="6" w:space="0" w:color="auto"/>
              <w:left w:val="double" w:sz="6" w:space="0" w:color="auto"/>
            </w:tcBorders>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 xml:space="preserve">Per 64 kbps Int’l Bearer Circuits </w:t>
            </w:r>
            <w:r>
              <w:rPr>
                <w:sz w:val="20"/>
                <w:vertAlign w:val="superscript"/>
              </w:rPr>
              <w:t>6a</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4,484,000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1,032,277</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932,351</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.2079</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941,640</w:t>
            </w:r>
          </w:p>
        </w:tc>
      </w:tr>
      <w:tr w:rsidR="00F1207E" w:rsidTr="00F1207E">
        <w:tc>
          <w:tcPr>
            <w:tcW w:w="1710" w:type="dxa"/>
            <w:tcBorders>
              <w:top w:val="single" w:sz="6" w:space="0" w:color="auto"/>
              <w:left w:val="double" w:sz="6" w:space="0" w:color="auto"/>
            </w:tcBorders>
          </w:tcPr>
          <w:p w:rsidR="00F1207E" w:rsidRPr="0057180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Pr>
                <w:sz w:val="20"/>
                <w:vertAlign w:val="superscript"/>
              </w:rPr>
              <w:t>3,6b</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40.19</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8,530,139</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6,586,607</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163,897</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163,900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6,586,731</w:t>
            </w:r>
          </w:p>
        </w:tc>
      </w:tr>
      <w:tr w:rsidR="00F1207E" w:rsidTr="00F1207E">
        <w:trPr>
          <w:trHeight w:val="370"/>
        </w:trPr>
        <w:tc>
          <w:tcPr>
            <w:tcW w:w="1710" w:type="dxa"/>
            <w:tcBorders>
              <w:top w:val="single" w:sz="6" w:space="0" w:color="auto"/>
              <w:left w:val="double" w:sz="6" w:space="0" w:color="auto"/>
            </w:tcBorders>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Earth Stations</w:t>
            </w:r>
            <w:r>
              <w:rPr>
                <w:sz w:val="20"/>
                <w:vertAlign w:val="superscript"/>
              </w:rPr>
              <w:t>6c</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935,000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1,003,000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303</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1,003,000</w:t>
            </w:r>
          </w:p>
        </w:tc>
      </w:tr>
      <w:tr w:rsidR="00F1207E" w:rsidTr="00F1207E">
        <w:trPr>
          <w:trHeight w:val="595"/>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(Geostationary)</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12,101,700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11,505,600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122,402</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122,400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11,505,600</w:t>
            </w:r>
          </w:p>
        </w:tc>
      </w:tr>
      <w:tr w:rsidR="00F1207E" w:rsidTr="00F1207E">
        <w:trPr>
          <w:trHeight w:val="874"/>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(Non-Geostationary</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2" w:space="0" w:color="auto"/>
              <w:left w:val="single" w:sz="2" w:space="0" w:color="auto"/>
              <w:bottom w:val="double" w:sz="4" w:space="0" w:color="auto"/>
              <w:right w:val="sing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899,250</w:t>
            </w:r>
          </w:p>
        </w:tc>
        <w:tc>
          <w:tcPr>
            <w:tcW w:w="1080" w:type="dxa"/>
            <w:tcBorders>
              <w:top w:val="single" w:sz="2" w:space="0" w:color="auto"/>
              <w:left w:val="nil"/>
              <w:bottom w:val="double" w:sz="4" w:space="0" w:color="auto"/>
              <w:right w:val="sing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797,100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132,850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132,850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797,100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339,965,741</w:t>
            </w:r>
          </w:p>
        </w:tc>
        <w:tc>
          <w:tcPr>
            <w:tcW w:w="1080" w:type="dxa"/>
            <w:tcBorders>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339,837,833</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339,847,246</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Total Revenue </w:t>
            </w:r>
            <w:r>
              <w:rPr>
                <w:sz w:val="20"/>
              </w:rPr>
              <w:lastRenderedPageBreak/>
              <w:t>Requirement</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F1207E" w:rsidTr="00F1207E">
        <w:tc>
          <w:tcPr>
            <w:tcW w:w="1710" w:type="dxa"/>
            <w:tcBorders>
              <w:top w:val="single" w:sz="6" w:space="0" w:color="auto"/>
              <w:left w:val="doub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lastRenderedPageBreak/>
              <w:t xml:space="preserve">                   Difference</w:t>
            </w:r>
          </w:p>
        </w:tc>
        <w:tc>
          <w:tcPr>
            <w:tcW w:w="135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121,741</w:t>
            </w:r>
          </w:p>
        </w:tc>
        <w:tc>
          <w:tcPr>
            <w:tcW w:w="1080" w:type="dxa"/>
            <w:tcBorders>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(6,167)</w:t>
            </w:r>
          </w:p>
        </w:tc>
        <w:tc>
          <w:tcPr>
            <w:tcW w:w="1080" w:type="dxa"/>
            <w:tcBorders>
              <w:top w:val="single" w:sz="6" w:space="0" w:color="auto"/>
              <w:left w:val="single" w:sz="6" w:space="0" w:color="auto"/>
              <w:bottom w:val="doub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3,246</w:t>
            </w:r>
          </w:p>
        </w:tc>
      </w:tr>
    </w:tbl>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CC1385" w:rsidRPr="00CC1385" w:rsidRDefault="00376337"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u w:val="single"/>
        </w:rPr>
      </w:pPr>
      <w:r>
        <w:rPr>
          <w:sz w:val="20"/>
          <w:u w:val="single"/>
        </w:rPr>
        <w:t xml:space="preserve">Notes on </w:t>
      </w:r>
      <w:r w:rsidR="0090094D">
        <w:rPr>
          <w:sz w:val="20"/>
          <w:u w:val="single"/>
        </w:rPr>
        <w:t xml:space="preserve">Appendix </w:t>
      </w:r>
      <w:r w:rsidR="00CC1385" w:rsidRPr="00CC1385">
        <w:rPr>
          <w:sz w:val="20"/>
          <w:u w:val="single"/>
        </w:rPr>
        <w:t>B</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AM and FM Construction Permit revenues and the Digital (VHF/UHF) Construction Permit revenues were adjusted to set the regulatory fee to an amount no higher than the lowest licensed fee for that class of service.  The reductions in the AM and FM Construction Permit revenues are offset by increases in the revenue totals for AM and FM radio stations, respectively.  Similarly, reductions in the Digital (VHF/UHF) Construction Permit revenues are offset by increases in the revenue totals for various Digital television stations by market size, respectively.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xml:space="preserve">, Report &amp; Order and Further Notice of Proposed Rulemaking, 19 FCC Rcd 14165, 14169, </w:t>
      </w:r>
      <w:r w:rsidR="0067780B">
        <w:rPr>
          <w:sz w:val="20"/>
        </w:rPr>
        <w:t>para.</w:t>
      </w:r>
      <w:r>
        <w:rPr>
          <w:sz w:val="20"/>
        </w:rPr>
        <w:t xml:space="preserve"> 6 (2004).</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Appendix C lists the submarine cable bearer circuit regulatory fees (common and non-common carrier basis) that resulted from the adoption</w:t>
      </w:r>
      <w:r w:rsidR="0091005E">
        <w:rPr>
          <w:sz w:val="20"/>
        </w:rPr>
        <w:t xml:space="preserve"> of the </w:t>
      </w:r>
      <w:r w:rsidR="0091005E" w:rsidRPr="00FD4A9B">
        <w:rPr>
          <w:i/>
          <w:sz w:val="20"/>
        </w:rPr>
        <w:t>FY</w:t>
      </w:r>
      <w:r w:rsidR="0091005E">
        <w:rPr>
          <w:i/>
          <w:sz w:val="20"/>
        </w:rPr>
        <w:t xml:space="preserve"> </w:t>
      </w:r>
      <w:r w:rsidR="0091005E" w:rsidRPr="00FD4A9B">
        <w:rPr>
          <w:i/>
          <w:sz w:val="20"/>
        </w:rPr>
        <w:t>2008 Further Notice</w:t>
      </w:r>
      <w:r w:rsidR="0091005E">
        <w:rPr>
          <w:sz w:val="20"/>
        </w:rPr>
        <w:t xml:space="preserve">, 24 FCC Rcd 6388 and the </w:t>
      </w:r>
      <w:r w:rsidR="0091005E" w:rsidRPr="00FD4A9B">
        <w:rPr>
          <w:i/>
          <w:sz w:val="20"/>
        </w:rPr>
        <w:t>Submarine Cable Order</w:t>
      </w:r>
      <w:r w:rsidR="0091005E">
        <w:rPr>
          <w:sz w:val="20"/>
        </w:rPr>
        <w:t>, 24 FCC Rcd 4208</w:t>
      </w:r>
      <w:r>
        <w:rPr>
          <w:sz w:val="20"/>
        </w:rPr>
        <w:t>.</w:t>
      </w:r>
    </w:p>
    <w:p w:rsidR="00F1207E" w:rsidRPr="00A93FE4"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2014 Regulatory Fee” constitute a weighted average media regulatory fee by class of service.  The actual FY 2014 regulatory fees for AM/FM radio station are listed on a grid </w:t>
      </w:r>
      <w:r w:rsidR="0090094D">
        <w:rPr>
          <w:sz w:val="20"/>
        </w:rPr>
        <w:t>located at the end of Appendix</w:t>
      </w:r>
      <w:r>
        <w:rPr>
          <w:sz w:val="20"/>
        </w:rPr>
        <w:t xml:space="preserve"> C.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5</w:t>
      </w:r>
      <w:r>
        <w:rPr>
          <w:sz w:val="20"/>
        </w:rPr>
        <w:t xml:space="preserve"> As </w:t>
      </w:r>
      <w:r w:rsidRPr="00A869B5">
        <w:rPr>
          <w:sz w:val="20"/>
        </w:rPr>
        <w:t>a continuation of our regulatory fee reform</w:t>
      </w:r>
      <w:r>
        <w:rPr>
          <w:sz w:val="20"/>
        </w:rPr>
        <w:t xml:space="preserve"> for the submarine cable and bearer circuit fee categories, the allocation percentage for these two categories, in relation to the satellite (GSO and NGSO) and earth station fee categories, was reduced by approximately 5 per cent.  This allocation reduction of 5 per cent resulted in an increase in the allocation for the satellite and earth station fee categories.  However, only the earth station fee rate increased from its FY 2013 fee amount.   </w:t>
      </w:r>
    </w:p>
    <w:p w:rsidR="00F1207E" w:rsidRDefault="00F1207E" w:rsidP="00F1207E">
      <w:pPr>
        <w:autoSpaceDE w:val="0"/>
        <w:autoSpaceDN w:val="0"/>
        <w:adjustRightInd w:val="0"/>
        <w:jc w:val="center"/>
        <w:rPr>
          <w:b/>
        </w:rPr>
      </w:pPr>
      <w:r>
        <w:rPr>
          <w:b/>
        </w:rPr>
        <w:br w:type="page"/>
      </w:r>
      <w:r w:rsidR="005261EC">
        <w:rPr>
          <w:b/>
        </w:rPr>
        <w:lastRenderedPageBreak/>
        <w:t>APPENDIX</w:t>
      </w:r>
      <w:r>
        <w:rPr>
          <w:b/>
        </w:rPr>
        <w:t xml:space="preserve"> C</w:t>
      </w:r>
    </w:p>
    <w:p w:rsidR="00F1207E" w:rsidRDefault="00F1207E" w:rsidP="00F1207E">
      <w:pPr>
        <w:jc w:val="center"/>
        <w:rPr>
          <w:b/>
        </w:rPr>
      </w:pPr>
    </w:p>
    <w:p w:rsidR="00F1207E" w:rsidRDefault="00F1207E" w:rsidP="00F1207E">
      <w:pPr>
        <w:jc w:val="center"/>
        <w:rPr>
          <w:b/>
        </w:rPr>
      </w:pPr>
      <w:r>
        <w:rPr>
          <w:b/>
        </w:rPr>
        <w:t>FY 2014 Schedule of Regulatory Fees</w:t>
      </w:r>
    </w:p>
    <w:p w:rsidR="00F1207E" w:rsidRDefault="00F1207E" w:rsidP="00F1207E">
      <w:pPr>
        <w:jc w:val="center"/>
        <w:rPr>
          <w:b/>
        </w:rPr>
      </w:pPr>
    </w:p>
    <w:p w:rsidR="00F1207E" w:rsidRDefault="00F1207E" w:rsidP="00F1207E">
      <w:pPr>
        <w:tabs>
          <w:tab w:val="center" w:pos="5040"/>
        </w:tabs>
        <w:suppressAutoHyphens/>
        <w:outlineLvl w:val="0"/>
        <w:rPr>
          <w:szCs w:val="22"/>
        </w:rPr>
      </w:pPr>
      <w:bookmarkStart w:id="283" w:name="_Toc394672330"/>
      <w:r>
        <w:rPr>
          <w:szCs w:val="22"/>
        </w:rPr>
        <w:t>Regulatory fees for the categories shaded in gray are collected by the Commission in advance to cover the term of the license and are submitted at the time the application is filed.</w:t>
      </w:r>
      <w:bookmarkEnd w:id="283"/>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tblPr>
      <w:tblGrid>
        <w:gridCol w:w="6840"/>
        <w:gridCol w:w="1710"/>
      </w:tblGrid>
      <w:tr w:rsidR="00F1207E" w:rsidTr="00F1207E">
        <w:trPr>
          <w:tblHeader/>
        </w:trPr>
        <w:tc>
          <w:tcPr>
            <w:tcW w:w="6840" w:type="dxa"/>
            <w:tcBorders>
              <w:top w:val="double" w:sz="6" w:space="0" w:color="auto"/>
              <w:left w:val="double" w:sz="6" w:space="0" w:color="auto"/>
              <w:bottom w:val="single" w:sz="8" w:space="0" w:color="auto"/>
            </w:tcBorders>
          </w:tcPr>
          <w:p w:rsidR="00F1207E" w:rsidRDefault="001A7F66"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F1207E">
              <w:rPr>
                <w:sz w:val="20"/>
              </w:rPr>
              <w:instrText xml:space="preserve">PRIVATE </w:instrText>
            </w:r>
            <w:r>
              <w:rPr>
                <w:sz w:val="20"/>
              </w:rPr>
              <w:fldChar w:fldCharType="end"/>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F1207E" w:rsidRDefault="00F1207E" w:rsidP="00F1207E">
            <w:pPr>
              <w:tabs>
                <w:tab w:val="center" w:pos="850"/>
              </w:tabs>
              <w:suppressAutoHyphens/>
              <w:spacing w:after="54"/>
              <w:jc w:val="center"/>
              <w:rPr>
                <w:b/>
                <w:sz w:val="20"/>
              </w:rPr>
            </w:pPr>
            <w:r>
              <w:rPr>
                <w:b/>
                <w:sz w:val="20"/>
              </w:rPr>
              <w:t>(U.S. $'s)</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15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80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55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30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2.14</w:t>
            </w:r>
          </w:p>
        </w:tc>
      </w:tr>
      <w:tr w:rsidR="00F1207E" w:rsidTr="00F1207E">
        <w:tc>
          <w:tcPr>
            <w:tcW w:w="6840" w:type="dxa"/>
            <w:tcBorders>
              <w:top w:val="single" w:sz="8"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.18</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.08</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Broadband Radio Service (formerly MMDS/ MDS) (per license) (47 CFR part 27)</w:t>
            </w:r>
          </w:p>
          <w:p w:rsidR="00F1207E" w:rsidRDefault="00F1207E" w:rsidP="00F1207E">
            <w:pPr>
              <w:tabs>
                <w:tab w:val="left" w:pos="-1440"/>
                <w:tab w:val="left" w:pos="-720"/>
              </w:tabs>
              <w:suppressAutoHyphens/>
              <w:spacing w:before="90" w:after="54"/>
              <w:rPr>
                <w:sz w:val="20"/>
              </w:rPr>
            </w:pPr>
            <w:r>
              <w:rPr>
                <w:sz w:val="20"/>
              </w:rPr>
              <w:t>Local Multipoint Distribution Service (per call sign) (47 CFR, part 101)</w:t>
            </w:r>
          </w:p>
          <w:p w:rsidR="00F1207E" w:rsidRDefault="00F1207E" w:rsidP="00F1207E">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715</w:t>
            </w:r>
          </w:p>
          <w:p w:rsidR="00F1207E" w:rsidRDefault="00F1207E" w:rsidP="00F1207E">
            <w:pPr>
              <w:tabs>
                <w:tab w:val="left" w:pos="-1440"/>
                <w:tab w:val="left" w:pos="-720"/>
              </w:tabs>
              <w:suppressAutoHyphens/>
              <w:spacing w:before="90" w:after="54"/>
              <w:jc w:val="center"/>
              <w:rPr>
                <w:sz w:val="20"/>
              </w:rPr>
            </w:pPr>
          </w:p>
          <w:p w:rsidR="00F1207E" w:rsidRDefault="00F1207E" w:rsidP="00F1207E">
            <w:pPr>
              <w:tabs>
                <w:tab w:val="left" w:pos="-1440"/>
                <w:tab w:val="left" w:pos="-720"/>
              </w:tabs>
              <w:suppressAutoHyphens/>
              <w:spacing w:before="90" w:after="54"/>
              <w:jc w:val="center"/>
              <w:rPr>
                <w:sz w:val="20"/>
              </w:rPr>
            </w:pPr>
            <w:r>
              <w:rPr>
                <w:sz w:val="20"/>
              </w:rPr>
              <w:t>715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590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750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right"/>
              <w:rPr>
                <w:sz w:val="20"/>
              </w:rPr>
            </w:pP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44,650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42,100</w:t>
            </w:r>
          </w:p>
        </w:tc>
      </w:tr>
      <w:tr w:rsidR="00F1207E" w:rsidTr="00F1207E">
        <w:tc>
          <w:tcPr>
            <w:tcW w:w="6840" w:type="dxa"/>
            <w:tcBorders>
              <w:top w:val="single" w:sz="2" w:space="0" w:color="auto"/>
              <w:left w:val="double" w:sz="2" w:space="0" w:color="auto"/>
              <w:right w:val="single" w:sz="2"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F1207E" w:rsidRDefault="00F1207E" w:rsidP="00F1207E">
            <w:pPr>
              <w:tabs>
                <w:tab w:val="left" w:pos="-1440"/>
                <w:tab w:val="left" w:pos="-720"/>
              </w:tabs>
              <w:suppressAutoHyphens/>
              <w:spacing w:before="90" w:after="54"/>
              <w:jc w:val="center"/>
              <w:rPr>
                <w:sz w:val="20"/>
              </w:rPr>
            </w:pPr>
            <w:r>
              <w:rPr>
                <w:sz w:val="20"/>
              </w:rPr>
              <w:t>26,975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15,600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4,750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4,750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1,550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lastRenderedPageBreak/>
              <w:t>Construction Permits – Satellite Television Stations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1,300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410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605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.99</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.00343</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295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jc w:val="center"/>
              <w:rPr>
                <w:sz w:val="20"/>
              </w:rPr>
            </w:pPr>
          </w:p>
          <w:p w:rsidR="00F1207E" w:rsidRDefault="00F1207E" w:rsidP="00F1207E">
            <w:pPr>
              <w:tabs>
                <w:tab w:val="left" w:pos="-1440"/>
                <w:tab w:val="left" w:pos="-720"/>
              </w:tabs>
              <w:suppressAutoHyphens/>
              <w:spacing w:after="54"/>
              <w:jc w:val="center"/>
              <w:rPr>
                <w:sz w:val="20"/>
              </w:rPr>
            </w:pPr>
            <w:r>
              <w:rPr>
                <w:sz w:val="20"/>
              </w:rPr>
              <w:t>122,400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132,850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.21</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See Table Below</w:t>
            </w:r>
          </w:p>
        </w:tc>
      </w:tr>
      <w:tr w:rsidR="00F1207E" w:rsidTr="00F1207E">
        <w:trPr>
          <w:trHeight w:val="57"/>
        </w:trPr>
        <w:tc>
          <w:tcPr>
            <w:tcW w:w="6840" w:type="dxa"/>
            <w:tcBorders>
              <w:top w:val="single" w:sz="6" w:space="0" w:color="auto"/>
              <w:left w:val="doub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F1207E" w:rsidRDefault="00F1207E" w:rsidP="00F1207E">
            <w:pPr>
              <w:tabs>
                <w:tab w:val="center" w:pos="850"/>
              </w:tabs>
              <w:suppressAutoHyphens/>
              <w:spacing w:before="90" w:after="54"/>
              <w:jc w:val="center"/>
              <w:rPr>
                <w:sz w:val="20"/>
              </w:rPr>
            </w:pPr>
          </w:p>
        </w:tc>
      </w:tr>
    </w:tbl>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284" w:name="_Toc394672331"/>
      <w:r>
        <w:rPr>
          <w:b/>
          <w:szCs w:val="22"/>
        </w:rPr>
        <w:lastRenderedPageBreak/>
        <w:t>FY 2014 SCHEDULE OF REGULATORY FEES: Maintain Allocation</w:t>
      </w:r>
      <w:r>
        <w:rPr>
          <w:rFonts w:ascii="Times New Roman Bold" w:hAnsi="Times New Roman Bold"/>
          <w:b/>
          <w:szCs w:val="22"/>
        </w:rPr>
        <w:t xml:space="preserve"> (continued)</w:t>
      </w:r>
      <w:bookmarkEnd w:id="284"/>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rsidR="00F1207E" w:rsidTr="00F1207E">
        <w:tc>
          <w:tcPr>
            <w:tcW w:w="8550" w:type="dxa"/>
            <w:gridSpan w:val="7"/>
            <w:tcBorders>
              <w:top w:val="double" w:sz="6" w:space="0" w:color="auto"/>
              <w:left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2014 </w:t>
            </w:r>
            <w:r w:rsidR="001A7F66">
              <w:rPr>
                <w:b/>
                <w:sz w:val="20"/>
              </w:rPr>
              <w:fldChar w:fldCharType="begin"/>
            </w:r>
            <w:r>
              <w:rPr>
                <w:b/>
                <w:sz w:val="20"/>
              </w:rPr>
              <w:instrText xml:space="preserve">PRIVATE </w:instrText>
            </w:r>
            <w:r w:rsidR="001A7F66">
              <w:rPr>
                <w:b/>
                <w:sz w:val="20"/>
              </w:rPr>
              <w:fldChar w:fldCharType="end"/>
            </w:r>
            <w:r>
              <w:rPr>
                <w:b/>
                <w:sz w:val="20"/>
              </w:rPr>
              <w:t>RADIO STATION REGULATORY FEES</w:t>
            </w:r>
          </w:p>
        </w:tc>
      </w:tr>
      <w:tr w:rsidR="00F1207E" w:rsidRPr="00445C3B"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F1207E" w:rsidTr="00F1207E">
        <w:trPr>
          <w:trHeight w:val="361"/>
        </w:trPr>
        <w:tc>
          <w:tcPr>
            <w:tcW w:w="1890" w:type="dxa"/>
            <w:tcBorders>
              <w:top w:val="single" w:sz="6" w:space="0" w:color="auto"/>
              <w:left w:val="doub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F1207E" w:rsidTr="00F1207E">
        <w:tc>
          <w:tcPr>
            <w:tcW w:w="1890" w:type="dxa"/>
            <w:tcBorders>
              <w:top w:val="single" w:sz="6" w:space="0" w:color="auto"/>
              <w:left w:val="doub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F1207E" w:rsidRDefault="00F1207E" w:rsidP="00F1207E">
      <w:pPr>
        <w:tabs>
          <w:tab w:val="right" w:pos="10080"/>
        </w:tabs>
        <w:suppressAutoHyphens/>
        <w:ind w:left="450"/>
        <w:jc w:val="center"/>
        <w:outlineLvl w:val="0"/>
        <w:rPr>
          <w:b/>
          <w:szCs w:val="22"/>
        </w:rPr>
      </w:pPr>
    </w:p>
    <w:p w:rsidR="00F1207E" w:rsidRDefault="00F1207E" w:rsidP="00F1207E">
      <w:pPr>
        <w:tabs>
          <w:tab w:val="right" w:pos="10080"/>
        </w:tabs>
        <w:suppressAutoHyphens/>
        <w:ind w:left="450"/>
        <w:jc w:val="center"/>
        <w:outlineLvl w:val="0"/>
        <w:rPr>
          <w:b/>
          <w:szCs w:val="22"/>
        </w:rPr>
      </w:pPr>
      <w:bookmarkStart w:id="285" w:name="_Toc394672332"/>
      <w:r>
        <w:rPr>
          <w:b/>
          <w:szCs w:val="22"/>
        </w:rPr>
        <w:t>FY 2014 SCHEDULE OF REGULATORY FEES</w:t>
      </w:r>
      <w:bookmarkEnd w:id="285"/>
    </w:p>
    <w:p w:rsidR="00F1207E" w:rsidRDefault="00F1207E" w:rsidP="00F1207E">
      <w:pPr>
        <w:tabs>
          <w:tab w:val="right" w:pos="10080"/>
        </w:tabs>
        <w:suppressAutoHyphens/>
        <w:ind w:left="450"/>
        <w:jc w:val="center"/>
        <w:outlineLvl w:val="0"/>
        <w:rPr>
          <w:b/>
          <w:szCs w:val="22"/>
        </w:rPr>
      </w:pPr>
      <w:bookmarkStart w:id="286" w:name="_Toc394672333"/>
      <w:r>
        <w:rPr>
          <w:b/>
          <w:szCs w:val="22"/>
        </w:rPr>
        <w:t>International Bearer Circuits - Submarine Cable</w:t>
      </w:r>
      <w:bookmarkEnd w:id="286"/>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F1207E" w:rsidTr="00F1207E">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2013)</w:t>
            </w: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F1207E" w:rsidTr="00F1207E">
        <w:trPr>
          <w:trHeight w:val="1034"/>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$10,250</w:t>
            </w:r>
          </w:p>
        </w:tc>
        <w:tc>
          <w:tcPr>
            <w:tcW w:w="3192" w:type="dxa"/>
          </w:tcPr>
          <w:p w:rsidR="00F1207E" w:rsidRDefault="00F1207E" w:rsidP="00F1207E">
            <w:pPr>
              <w:rPr>
                <w:szCs w:val="22"/>
              </w:rPr>
            </w:pPr>
          </w:p>
          <w:p w:rsidR="00F1207E" w:rsidRDefault="00F1207E" w:rsidP="00F1207E">
            <w:pPr>
              <w:rPr>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F1207E" w:rsidTr="00F1207E">
        <w:trPr>
          <w:trHeight w:val="1034"/>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F1207E" w:rsidRDefault="00F1207E" w:rsidP="00F1207E">
            <w:pPr>
              <w:jc w:val="center"/>
              <w:rPr>
                <w:bCs/>
                <w:szCs w:val="22"/>
              </w:rPr>
            </w:pPr>
            <w:r>
              <w:rPr>
                <w:bCs/>
                <w:szCs w:val="22"/>
              </w:rPr>
              <w:t>$20,500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F1207E" w:rsidRDefault="00F1207E" w:rsidP="00F1207E">
            <w:pPr>
              <w:rPr>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F1207E" w:rsidTr="00F1207E">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F1207E" w:rsidRDefault="00F1207E" w:rsidP="00F1207E">
            <w:pPr>
              <w:jc w:val="center"/>
              <w:rPr>
                <w:bCs/>
                <w:szCs w:val="22"/>
              </w:rPr>
            </w:pPr>
            <w:r>
              <w:rPr>
                <w:bCs/>
                <w:szCs w:val="22"/>
              </w:rPr>
              <w:t xml:space="preserve">$40,975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F1207E" w:rsidRDefault="00F1207E" w:rsidP="00F1207E">
            <w:pPr>
              <w:rPr>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F1207E" w:rsidTr="00F1207E">
        <w:trPr>
          <w:trHeight w:val="998"/>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F1207E" w:rsidRDefault="00F1207E" w:rsidP="00F1207E">
            <w:pPr>
              <w:jc w:val="center"/>
              <w:rPr>
                <w:bCs/>
                <w:szCs w:val="22"/>
              </w:rPr>
            </w:pPr>
            <w:r>
              <w:rPr>
                <w:bCs/>
                <w:szCs w:val="22"/>
              </w:rPr>
              <w:t xml:space="preserve">$81,950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pacing w:val="-3"/>
                <w:szCs w:val="22"/>
              </w:rPr>
              <w:t xml:space="preserve"> </w:t>
            </w:r>
          </w:p>
          <w:p w:rsidR="00F1207E" w:rsidRDefault="00F1207E" w:rsidP="00F1207E">
            <w:pPr>
              <w:rPr>
                <w:spacing w:val="-3"/>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F1207E" w:rsidTr="00F1207E">
        <w:trPr>
          <w:trHeight w:val="998"/>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F1207E" w:rsidRDefault="00F1207E" w:rsidP="00F1207E">
            <w:pPr>
              <w:jc w:val="center"/>
            </w:pPr>
            <w:r>
              <w:rPr>
                <w:bCs/>
                <w:szCs w:val="22"/>
              </w:rPr>
              <w:t>$163,900</w:t>
            </w:r>
          </w:p>
        </w:tc>
        <w:tc>
          <w:tcPr>
            <w:tcW w:w="3192" w:type="dxa"/>
          </w:tcPr>
          <w:p w:rsidR="00F1207E" w:rsidRDefault="00F1207E" w:rsidP="00F1207E">
            <w:pPr>
              <w:rPr>
                <w:spacing w:val="-3"/>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bl>
    <w:p w:rsidR="005261EC" w:rsidRDefault="005261EC" w:rsidP="00F1207E">
      <w:pPr>
        <w:autoSpaceDE w:val="0"/>
        <w:autoSpaceDN w:val="0"/>
        <w:adjustRightInd w:val="0"/>
        <w:jc w:val="center"/>
        <w:rPr>
          <w:b/>
        </w:rPr>
      </w:pPr>
    </w:p>
    <w:p w:rsidR="005261EC" w:rsidRDefault="005261EC" w:rsidP="00F1207E">
      <w:pPr>
        <w:autoSpaceDE w:val="0"/>
        <w:autoSpaceDN w:val="0"/>
        <w:adjustRightInd w:val="0"/>
        <w:jc w:val="center"/>
        <w:rPr>
          <w:b/>
        </w:rPr>
      </w:pPr>
    </w:p>
    <w:p w:rsidR="00497411" w:rsidRDefault="00497411" w:rsidP="00F1207E">
      <w:pPr>
        <w:autoSpaceDE w:val="0"/>
        <w:autoSpaceDN w:val="0"/>
        <w:adjustRightInd w:val="0"/>
        <w:jc w:val="center"/>
        <w:rPr>
          <w:b/>
        </w:rPr>
      </w:pPr>
    </w:p>
    <w:p w:rsidR="00497411" w:rsidRDefault="00497411" w:rsidP="00F1207E">
      <w:pPr>
        <w:autoSpaceDE w:val="0"/>
        <w:autoSpaceDN w:val="0"/>
        <w:adjustRightInd w:val="0"/>
        <w:jc w:val="center"/>
        <w:rPr>
          <w:b/>
        </w:rPr>
      </w:pPr>
    </w:p>
    <w:p w:rsidR="00F1207E" w:rsidRDefault="00F1207E" w:rsidP="00F1207E">
      <w:pPr>
        <w:autoSpaceDE w:val="0"/>
        <w:autoSpaceDN w:val="0"/>
        <w:adjustRightInd w:val="0"/>
        <w:jc w:val="center"/>
        <w:rPr>
          <w:b/>
        </w:rPr>
      </w:pPr>
      <w:r>
        <w:rPr>
          <w:b/>
        </w:rPr>
        <w:t>A</w:t>
      </w:r>
      <w:r w:rsidR="005261EC">
        <w:rPr>
          <w:b/>
        </w:rPr>
        <w:t>PPENDIX</w:t>
      </w:r>
      <w:r>
        <w:rPr>
          <w:b/>
        </w:rPr>
        <w:t xml:space="preserve"> D</w:t>
      </w:r>
    </w:p>
    <w:p w:rsidR="00F1207E" w:rsidRDefault="00F1207E" w:rsidP="00F1207E">
      <w:pPr>
        <w:autoSpaceDE w:val="0"/>
        <w:autoSpaceDN w:val="0"/>
        <w:adjustRightInd w:val="0"/>
        <w:jc w:val="center"/>
        <w:rPr>
          <w:sz w:val="24"/>
          <w:szCs w:val="24"/>
        </w:rPr>
      </w:pPr>
    </w:p>
    <w:p w:rsidR="00F1207E" w:rsidRDefault="00F1207E" w:rsidP="00F1207E">
      <w:pPr>
        <w:jc w:val="center"/>
        <w:rPr>
          <w:b/>
        </w:rPr>
      </w:pPr>
      <w:r>
        <w:rPr>
          <w:b/>
        </w:rPr>
        <w:t>Sources of Payment Unit Estimates for FY 2014</w:t>
      </w:r>
    </w:p>
    <w:p w:rsidR="00F1207E" w:rsidRDefault="00F1207E" w:rsidP="00F1207E">
      <w:pPr>
        <w:jc w:val="center"/>
        <w:rPr>
          <w:b/>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 xml:space="preserve">In order to calculate individual service fees for FY 2014, we adjusted FY 2013 payment units for each service to more accurately reflect expected FY 2014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Wireline Competition Bureau’s </w:t>
      </w:r>
      <w:r>
        <w:rPr>
          <w:i/>
          <w:szCs w:val="22"/>
        </w:rPr>
        <w:t>Trends in Telephone Service</w:t>
      </w:r>
      <w:r>
        <w:rPr>
          <w:szCs w:val="22"/>
        </w:rPr>
        <w:t xml:space="preserve"> and the Wireless Telecommunications Bureau’s </w:t>
      </w:r>
      <w:r>
        <w:rPr>
          <w:i/>
          <w:szCs w:val="22"/>
        </w:rPr>
        <w:t>Numbering Resource Utilization Forecast</w:t>
      </w:r>
      <w:r>
        <w:rPr>
          <w:szCs w:val="22"/>
        </w:rPr>
        <w:t xml:space="preserve">.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2014 estimates with actual FY 2013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2014 and the fact that, in many services, the number of actual licensees or station operators fluctuates from time to time due to economic, technical, or other reasons.  When we note, for example, that our estimated FY 2014 payment units are based on FY 2013 actual payment units, it does not necessarily mean that our FY 2014 projection is exactly the same number as in FY 2013.  We have either rounded the FY 2014 number or adjusted it slightly to account for these variables.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tblPr>
      <w:tblGrid>
        <w:gridCol w:w="2978"/>
        <w:gridCol w:w="5662"/>
      </w:tblGrid>
      <w:tr w:rsidR="00F1207E" w:rsidTr="00F1207E">
        <w:tc>
          <w:tcPr>
            <w:tcW w:w="2978" w:type="dxa"/>
            <w:tcBorders>
              <w:top w:val="double" w:sz="6" w:space="0" w:color="auto"/>
              <w:left w:val="double" w:sz="6" w:space="0" w:color="auto"/>
            </w:tcBorders>
          </w:tcPr>
          <w:p w:rsidR="00F1207E" w:rsidRDefault="001A7F66"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sidR="00F1207E">
              <w:rPr>
                <w:sz w:val="20"/>
              </w:rPr>
              <w:instrText xml:space="preserve">PRIVATE </w:instrText>
            </w:r>
            <w:r>
              <w:rPr>
                <w:sz w:val="20"/>
              </w:rPr>
              <w:fldChar w:fldCharType="end"/>
            </w:r>
            <w:r w:rsidR="00F1207E">
              <w:rPr>
                <w:b/>
                <w:sz w:val="20"/>
              </w:rPr>
              <w:t>FEE CATEGORY</w:t>
            </w:r>
          </w:p>
        </w:tc>
        <w:tc>
          <w:tcPr>
            <w:tcW w:w="5662" w:type="dxa"/>
            <w:tcBorders>
              <w:top w:val="doub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218-219 MHz, Marine (Ship &amp; Coast), Aviation (Aircraft &amp; Ground), GMRS, Amateur Vanity Call Signs, Domestic Public Fixed </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projection reports, and FY 13 payment data.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reports, and FY 13 payment data.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Digital TV Stations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(Combined VHF/UHF units)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CDBS data, adjusted for exemptions, and actual FY 2013 payment units.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Broadcast Auxiliaries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2013 payment units.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lastRenderedPageBreak/>
              <w:t>Cable Television Relay Service (“CARS”) Stations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 Including IPTV Subscribers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2013 payment units.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2013, the Wireline Competition Bureau projected the amount of calendar year 2013 revenue that will be reported on 2014 FCC Form 499-A worksheets in April, 2014.</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2013 payment units.</w:t>
            </w:r>
          </w:p>
        </w:tc>
      </w:tr>
      <w:tr w:rsidR="00F1207E" w:rsidTr="00F1207E">
        <w:tc>
          <w:tcPr>
            <w:tcW w:w="2978" w:type="dxa"/>
            <w:tcBorders>
              <w:top w:val="single" w:sz="6" w:space="0" w:color="auto"/>
              <w:left w:val="double" w:sz="6" w:space="0" w:color="auto"/>
              <w:bottom w:val="single" w:sz="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bottom w:val="single" w:sz="8"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 adjusted as necessary.</w:t>
            </w:r>
          </w:p>
        </w:tc>
      </w:tr>
      <w:tr w:rsidR="00F1207E" w:rsidTr="00F1207E">
        <w:tc>
          <w:tcPr>
            <w:tcW w:w="2978" w:type="dxa"/>
            <w:tcBorders>
              <w:top w:val="single" w:sz="8" w:space="0" w:color="auto"/>
              <w:left w:val="double" w:sz="6" w:space="0" w:color="auto"/>
              <w:bottom w:val="double" w:sz="6" w:space="0" w:color="auto"/>
              <w:right w:val="single" w:sz="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8" w:space="0" w:color="auto"/>
              <w:left w:val="single" w:sz="8" w:space="0" w:color="auto"/>
              <w:bottom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F1207E" w:rsidRDefault="00F1207E" w:rsidP="00F1207E"/>
    <w:p w:rsidR="00F1207E" w:rsidRDefault="00F1207E" w:rsidP="00F1207E">
      <w:pPr>
        <w:tabs>
          <w:tab w:val="right" w:pos="10080"/>
        </w:tabs>
        <w:suppressAutoHyphens/>
        <w:ind w:left="450"/>
        <w:jc w:val="center"/>
        <w:outlineLvl w:val="0"/>
        <w:rPr>
          <w:b/>
          <w:szCs w:val="22"/>
        </w:rPr>
      </w:pPr>
      <w:r>
        <w:br w:type="page"/>
      </w:r>
      <w:bookmarkStart w:id="287" w:name="_Toc394672334"/>
      <w:r w:rsidR="005261EC">
        <w:rPr>
          <w:b/>
        </w:rPr>
        <w:lastRenderedPageBreak/>
        <w:t>APPENDIX</w:t>
      </w:r>
      <w:r>
        <w:rPr>
          <w:b/>
        </w:rPr>
        <w:t xml:space="preserve"> E</w:t>
      </w:r>
      <w:bookmarkEnd w:id="287"/>
    </w:p>
    <w:p w:rsidR="00F1207E" w:rsidRDefault="00F1207E" w:rsidP="00F1207E">
      <w:pPr>
        <w:tabs>
          <w:tab w:val="right" w:pos="10080"/>
        </w:tabs>
        <w:suppressAutoHyphens/>
        <w:ind w:left="450"/>
        <w:jc w:val="center"/>
        <w:outlineLvl w:val="0"/>
        <w:rPr>
          <w:b/>
          <w:szCs w:val="22"/>
        </w:rPr>
      </w:pPr>
    </w:p>
    <w:p w:rsidR="00F1207E" w:rsidRDefault="00F1207E" w:rsidP="00F1207E">
      <w:pPr>
        <w:tabs>
          <w:tab w:val="right" w:pos="10080"/>
        </w:tabs>
        <w:suppressAutoHyphens/>
        <w:ind w:left="450"/>
        <w:jc w:val="center"/>
        <w:outlineLvl w:val="0"/>
        <w:rPr>
          <w:b/>
          <w:szCs w:val="22"/>
        </w:rPr>
      </w:pPr>
      <w:bookmarkStart w:id="288" w:name="_Toc394672335"/>
      <w:r>
        <w:rPr>
          <w:b/>
          <w:szCs w:val="22"/>
        </w:rPr>
        <w:t>Factors, Measurements, and Calculations That Determines Station</w:t>
      </w:r>
      <w:bookmarkEnd w:id="288"/>
    </w:p>
    <w:p w:rsidR="00F1207E" w:rsidRDefault="00F1207E" w:rsidP="00F1207E">
      <w:pPr>
        <w:tabs>
          <w:tab w:val="right" w:pos="10080"/>
        </w:tabs>
        <w:suppressAutoHyphens/>
        <w:ind w:left="450"/>
        <w:jc w:val="center"/>
        <w:outlineLvl w:val="0"/>
        <w:rPr>
          <w:b/>
          <w:szCs w:val="22"/>
        </w:rPr>
      </w:pPr>
      <w:bookmarkStart w:id="289" w:name="_Toc394672336"/>
      <w:r>
        <w:rPr>
          <w:b/>
          <w:szCs w:val="22"/>
        </w:rPr>
        <w:t>Signal Contours and Associated Population Coverages</w:t>
      </w:r>
      <w:bookmarkEnd w:id="289"/>
    </w:p>
    <w:p w:rsidR="00F1207E" w:rsidRDefault="00F1207E" w:rsidP="00F1207E">
      <w:pPr>
        <w:tabs>
          <w:tab w:val="right" w:pos="10080"/>
        </w:tabs>
        <w:suppressAutoHyphens/>
        <w:ind w:left="450"/>
        <w:jc w:val="center"/>
        <w:outlineLvl w:val="0"/>
        <w:rPr>
          <w:b/>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290" w:name="_Toc394672337"/>
      <w:r>
        <w:rPr>
          <w:b/>
          <w:spacing w:val="-3"/>
          <w:szCs w:val="22"/>
          <w:u w:val="single"/>
        </w:rPr>
        <w:t xml:space="preserve">AM </w:t>
      </w:r>
      <w:r>
        <w:rPr>
          <w:b/>
          <w:szCs w:val="22"/>
          <w:u w:val="single"/>
        </w:rPr>
        <w:t>Stations</w:t>
      </w:r>
      <w:bookmarkEnd w:id="290"/>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w:t>
      </w:r>
      <w:r w:rsidR="00E60C0B">
        <w:rPr>
          <w:szCs w:val="22"/>
        </w:rPr>
        <w:t>tions in the horizontal plane (</w:t>
      </w:r>
      <w:r>
        <w:rPr>
          <w:szCs w:val="22"/>
        </w:rPr>
        <w:t>RMS) figure (milliVolt per meter (mV/m) @ 1 km) for the antenna system.  The standard, or augmented standard if pertinent, horizontal plane radiation pattern was calculated using techni</w:t>
      </w:r>
      <w:r w:rsidR="00E60C0B">
        <w:rPr>
          <w:szCs w:val="22"/>
        </w:rPr>
        <w:t xml:space="preserve">ques and methods specified in sections </w:t>
      </w:r>
      <w:r>
        <w:rPr>
          <w:szCs w:val="22"/>
        </w:rPr>
        <w:t>73.150 and 73.152 of the Commission</w:t>
      </w:r>
      <w:r w:rsidR="00E60C0B">
        <w:rPr>
          <w:szCs w:val="22"/>
        </w:rPr>
        <w:t>’</w:t>
      </w:r>
      <w:r>
        <w:rPr>
          <w:szCs w:val="22"/>
        </w:rPr>
        <w:t>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ab/>
      </w:r>
      <w:r>
        <w:rPr>
          <w:b/>
          <w:szCs w:val="22"/>
          <w:u w:val="single"/>
        </w:rPr>
        <w:t>FM Stations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F1207E" w:rsidRDefault="00F1207E" w:rsidP="00F1207E">
      <w:pPr>
        <w:tabs>
          <w:tab w:val="left" w:pos="-1440"/>
          <w:tab w:val="left" w:pos="-720"/>
          <w:tab w:val="left" w:pos="720"/>
          <w:tab w:val="left" w:pos="1440"/>
          <w:tab w:val="left" w:pos="2160"/>
          <w:tab w:val="left" w:pos="2880"/>
          <w:tab w:val="left" w:pos="3600"/>
          <w:tab w:val="left" w:pos="4680"/>
          <w:tab w:val="left" w:pos="5040"/>
        </w:tabs>
        <w:suppressAutoHyphens/>
        <w:ind w:left="720"/>
      </w:pPr>
      <w:r>
        <w:rPr>
          <w:szCs w:val="22"/>
        </w:rPr>
        <w:t>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§73.313 of the Commission</w:t>
      </w:r>
      <w:r w:rsidR="000B065E">
        <w:rPr>
          <w:szCs w:val="22"/>
        </w:rPr>
        <w:t>’</w:t>
      </w:r>
      <w:r>
        <w:rPr>
          <w:szCs w:val="22"/>
        </w:rPr>
        <w:t>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r>
        <w:t xml:space="preserve"> </w:t>
      </w:r>
    </w:p>
    <w:p w:rsidR="00F1207E" w:rsidRDefault="00F1207E" w:rsidP="00F1207E">
      <w:pPr>
        <w:tabs>
          <w:tab w:val="left" w:pos="-1440"/>
          <w:tab w:val="left" w:pos="-720"/>
          <w:tab w:val="left" w:pos="720"/>
          <w:tab w:val="left" w:pos="1440"/>
          <w:tab w:val="left" w:pos="2160"/>
          <w:tab w:val="left" w:pos="2880"/>
          <w:tab w:val="left" w:pos="3600"/>
          <w:tab w:val="left" w:pos="4680"/>
          <w:tab w:val="left" w:pos="5040"/>
        </w:tabs>
        <w:suppressAutoHyphens/>
        <w:ind w:left="720"/>
      </w:pPr>
    </w:p>
    <w:p w:rsidR="00F1207E" w:rsidRDefault="00F1207E" w:rsidP="00F1207E">
      <w:pPr>
        <w:tabs>
          <w:tab w:val="left" w:pos="-1440"/>
          <w:tab w:val="left" w:pos="-720"/>
          <w:tab w:val="left" w:pos="720"/>
          <w:tab w:val="left" w:pos="1440"/>
          <w:tab w:val="left" w:pos="2160"/>
          <w:tab w:val="left" w:pos="2880"/>
          <w:tab w:val="left" w:pos="3600"/>
          <w:tab w:val="left" w:pos="4680"/>
          <w:tab w:val="left" w:pos="5040"/>
        </w:tabs>
        <w:suppressAutoHyphens/>
        <w:ind w:left="720"/>
      </w:pPr>
    </w:p>
    <w:p w:rsidR="00264877" w:rsidRDefault="00264877" w:rsidP="00264877">
      <w:pPr>
        <w:rPr>
          <w:b/>
        </w:rPr>
      </w:pPr>
    </w:p>
    <w:p w:rsidR="00883A16" w:rsidRDefault="00883A16" w:rsidP="00264877">
      <w:pPr>
        <w:rPr>
          <w:b/>
        </w:rPr>
      </w:pPr>
    </w:p>
    <w:p w:rsidR="00883A16" w:rsidRDefault="00883A16" w:rsidP="00264877">
      <w:pPr>
        <w:rPr>
          <w:b/>
        </w:rPr>
      </w:pPr>
    </w:p>
    <w:p w:rsidR="00883A16" w:rsidRDefault="00883A16" w:rsidP="00264877">
      <w:pPr>
        <w:rPr>
          <w:b/>
        </w:rPr>
      </w:pPr>
    </w:p>
    <w:p w:rsidR="003F56CE" w:rsidRDefault="003F56CE" w:rsidP="003F56CE">
      <w:pPr>
        <w:widowControl/>
        <w:rPr>
          <w:b/>
        </w:rPr>
        <w:sectPr w:rsidR="003F56CE" w:rsidSect="000B11B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092" w:right="1440" w:bottom="720" w:left="1440" w:header="720" w:footer="720" w:gutter="0"/>
          <w:pgNumType w:start="1"/>
          <w:cols w:space="720"/>
          <w:titlePg/>
          <w:docGrid w:linePitch="299"/>
        </w:sectPr>
      </w:pPr>
    </w:p>
    <w:p w:rsidR="00264877" w:rsidRDefault="00883A16" w:rsidP="003F56CE">
      <w:pPr>
        <w:widowControl/>
        <w:ind w:left="2880" w:firstLine="720"/>
        <w:rPr>
          <w:szCs w:val="22"/>
        </w:rPr>
      </w:pPr>
      <w:bookmarkStart w:id="291" w:name="_Toc93825446"/>
      <w:bookmarkStart w:id="292" w:name="_Toc93825447"/>
      <w:bookmarkStart w:id="293" w:name="_Toc93825448"/>
      <w:bookmarkStart w:id="294" w:name="_Toc93825449"/>
      <w:bookmarkStart w:id="295" w:name="_Toc93825450"/>
      <w:bookmarkEnd w:id="291"/>
      <w:bookmarkEnd w:id="292"/>
      <w:bookmarkEnd w:id="293"/>
      <w:bookmarkEnd w:id="294"/>
      <w:bookmarkEnd w:id="295"/>
      <w:r>
        <w:rPr>
          <w:b/>
          <w:szCs w:val="22"/>
        </w:rPr>
        <w:lastRenderedPageBreak/>
        <w:t>A</w:t>
      </w:r>
      <w:r w:rsidR="005261EC">
        <w:rPr>
          <w:b/>
          <w:szCs w:val="22"/>
        </w:rPr>
        <w:t>PPENDIX</w:t>
      </w:r>
      <w:r w:rsidR="00264877">
        <w:rPr>
          <w:b/>
          <w:szCs w:val="22"/>
        </w:rPr>
        <w:t xml:space="preserve"> </w:t>
      </w:r>
      <w:r w:rsidR="00E05A45">
        <w:rPr>
          <w:b/>
          <w:szCs w:val="22"/>
        </w:rPr>
        <w:t>F</w:t>
      </w:r>
    </w:p>
    <w:p w:rsidR="00264877" w:rsidRDefault="00264877" w:rsidP="00264877">
      <w:pPr>
        <w:tabs>
          <w:tab w:val="left" w:pos="1440"/>
        </w:tabs>
        <w:suppressAutoHyphens/>
        <w:spacing w:line="240" w:lineRule="atLeast"/>
        <w:ind w:firstLine="720"/>
        <w:jc w:val="center"/>
        <w:rPr>
          <w:szCs w:val="22"/>
        </w:rPr>
      </w:pPr>
    </w:p>
    <w:p w:rsidR="00264877" w:rsidRPr="007521D5" w:rsidRDefault="00264877" w:rsidP="00264877">
      <w:pPr>
        <w:tabs>
          <w:tab w:val="left" w:pos="1440"/>
        </w:tabs>
        <w:suppressAutoHyphens/>
        <w:spacing w:line="240" w:lineRule="atLeast"/>
        <w:ind w:firstLine="720"/>
        <w:jc w:val="center"/>
        <w:rPr>
          <w:b/>
          <w:spacing w:val="-2"/>
          <w:szCs w:val="22"/>
        </w:rPr>
      </w:pPr>
      <w:r>
        <w:rPr>
          <w:b/>
          <w:spacing w:val="-2"/>
          <w:szCs w:val="22"/>
        </w:rPr>
        <w:t>Final</w:t>
      </w:r>
      <w:r w:rsidRPr="007521D5">
        <w:rPr>
          <w:b/>
          <w:spacing w:val="-2"/>
          <w:szCs w:val="22"/>
        </w:rPr>
        <w:t xml:space="preserve"> Regulatory Flexibility Analysis</w:t>
      </w:r>
    </w:p>
    <w:p w:rsidR="00264877" w:rsidRPr="007521D5" w:rsidRDefault="00264877" w:rsidP="00264877">
      <w:pPr>
        <w:tabs>
          <w:tab w:val="left" w:pos="1440"/>
        </w:tabs>
        <w:suppressAutoHyphens/>
        <w:spacing w:line="240" w:lineRule="atLeast"/>
        <w:ind w:firstLine="720"/>
        <w:jc w:val="center"/>
        <w:rPr>
          <w:b/>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sidRPr="007521D5">
        <w:rPr>
          <w:spacing w:val="-2"/>
          <w:szCs w:val="22"/>
        </w:rPr>
        <w:tab/>
        <w:t xml:space="preserve">As required by the Regulatory Flexibility Act </w:t>
      </w:r>
      <w:r>
        <w:rPr>
          <w:spacing w:val="-2"/>
          <w:szCs w:val="22"/>
        </w:rPr>
        <w:t xml:space="preserve">of 1980, as amended </w:t>
      </w:r>
      <w:r w:rsidRPr="007521D5">
        <w:rPr>
          <w:spacing w:val="-2"/>
          <w:szCs w:val="22"/>
        </w:rPr>
        <w:t>(RFA),</w:t>
      </w:r>
      <w:r>
        <w:rPr>
          <w:rStyle w:val="FootnoteReference"/>
          <w:spacing w:val="-2"/>
          <w:szCs w:val="22"/>
        </w:rPr>
        <w:footnoteReference w:id="151"/>
      </w:r>
      <w:r>
        <w:rPr>
          <w:spacing w:val="-2"/>
          <w:szCs w:val="22"/>
        </w:rPr>
        <w:t xml:space="preserve"> an Initial Regulatory Flexibility Analysis (IRFA) was included in the </w:t>
      </w:r>
      <w:r w:rsidRPr="000A348F">
        <w:rPr>
          <w:i/>
          <w:szCs w:val="22"/>
        </w:rPr>
        <w:t>FY 201</w:t>
      </w:r>
      <w:r>
        <w:rPr>
          <w:i/>
          <w:szCs w:val="22"/>
        </w:rPr>
        <w:t>4</w:t>
      </w:r>
      <w:r w:rsidRPr="000A348F">
        <w:rPr>
          <w:i/>
          <w:szCs w:val="22"/>
        </w:rPr>
        <w:t xml:space="preserve"> NPRM</w:t>
      </w:r>
      <w:r>
        <w:rPr>
          <w:i/>
          <w:szCs w:val="22"/>
        </w:rPr>
        <w:t xml:space="preserve">.  </w:t>
      </w:r>
      <w:r>
        <w:rPr>
          <w:szCs w:val="22"/>
        </w:rPr>
        <w:t>T</w:t>
      </w:r>
      <w:r w:rsidRPr="007521D5">
        <w:rPr>
          <w:spacing w:val="-2"/>
          <w:szCs w:val="22"/>
        </w:rPr>
        <w:t xml:space="preserve">he Commission </w:t>
      </w:r>
      <w:r>
        <w:rPr>
          <w:spacing w:val="-2"/>
          <w:szCs w:val="22"/>
        </w:rPr>
        <w:t xml:space="preserve">sought written public comment on the proposals in the </w:t>
      </w:r>
      <w:r w:rsidRPr="000A348F">
        <w:rPr>
          <w:i/>
          <w:szCs w:val="22"/>
        </w:rPr>
        <w:t>FY 201</w:t>
      </w:r>
      <w:r>
        <w:rPr>
          <w:i/>
          <w:szCs w:val="22"/>
        </w:rPr>
        <w:t>4</w:t>
      </w:r>
      <w:r w:rsidRPr="000A348F">
        <w:rPr>
          <w:i/>
          <w:szCs w:val="22"/>
        </w:rPr>
        <w:t xml:space="preserve"> NPRM</w:t>
      </w:r>
      <w:r>
        <w:rPr>
          <w:szCs w:val="22"/>
        </w:rPr>
        <w:t>, including comment on the IRFA. T</w:t>
      </w:r>
      <w:r w:rsidRPr="007521D5">
        <w:rPr>
          <w:spacing w:val="-2"/>
          <w:szCs w:val="22"/>
        </w:rPr>
        <w:t xml:space="preserve">his </w:t>
      </w:r>
      <w:r>
        <w:rPr>
          <w:spacing w:val="-2"/>
          <w:szCs w:val="22"/>
        </w:rPr>
        <w:t xml:space="preserve">Final </w:t>
      </w:r>
      <w:r w:rsidRPr="007521D5">
        <w:rPr>
          <w:spacing w:val="-2"/>
          <w:szCs w:val="22"/>
        </w:rPr>
        <w:t>Regulatory Flexibility Analysis (</w:t>
      </w:r>
      <w:r>
        <w:rPr>
          <w:spacing w:val="-2"/>
          <w:szCs w:val="22"/>
        </w:rPr>
        <w:t>F</w:t>
      </w:r>
      <w:r w:rsidRPr="007521D5">
        <w:rPr>
          <w:spacing w:val="-2"/>
          <w:szCs w:val="22"/>
        </w:rPr>
        <w:t xml:space="preserve">RFA) </w:t>
      </w:r>
      <w:r>
        <w:rPr>
          <w:spacing w:val="-2"/>
          <w:szCs w:val="22"/>
        </w:rPr>
        <w:t>conforms to the IRFA.</w:t>
      </w:r>
      <w:r>
        <w:rPr>
          <w:rStyle w:val="FootnoteReference"/>
          <w:spacing w:val="-2"/>
          <w:szCs w:val="22"/>
        </w:rPr>
        <w:footnoteReference w:id="152"/>
      </w:r>
      <w:r w:rsidRPr="007521D5">
        <w:rPr>
          <w:spacing w:val="-2"/>
          <w:szCs w:val="22"/>
        </w:rPr>
        <w:t xml:space="preserve"> </w:t>
      </w:r>
    </w:p>
    <w:p w:rsidR="00264877" w:rsidRDefault="00264877" w:rsidP="00264877">
      <w:pPr>
        <w:tabs>
          <w:tab w:val="left" w:pos="1440"/>
        </w:tabs>
        <w:suppressAutoHyphens/>
        <w:spacing w:line="240" w:lineRule="atLeast"/>
        <w:ind w:firstLine="720"/>
        <w:rPr>
          <w:spacing w:val="-2"/>
          <w:szCs w:val="22"/>
        </w:rPr>
      </w:pPr>
      <w:r w:rsidRPr="007521D5">
        <w:rPr>
          <w:spacing w:val="-2"/>
          <w:szCs w:val="22"/>
        </w:rPr>
        <w:t xml:space="preserve"> </w:t>
      </w:r>
      <w:bookmarkStart w:id="296" w:name="_Toc353870731"/>
      <w:bookmarkStart w:id="297" w:name="_Toc353987758"/>
      <w:bookmarkStart w:id="298" w:name="_Toc353988079"/>
      <w:bookmarkStart w:id="299" w:name="_Toc390878817"/>
    </w:p>
    <w:p w:rsidR="00264877" w:rsidRPr="00F95B79" w:rsidRDefault="00264877" w:rsidP="00264877">
      <w:pPr>
        <w:pStyle w:val="Heading2"/>
      </w:pPr>
      <w:r>
        <w:t xml:space="preserve"> </w:t>
      </w:r>
      <w:bookmarkStart w:id="300" w:name="_Toc391364450"/>
      <w:bookmarkStart w:id="301" w:name="_Toc394672338"/>
      <w:bookmarkStart w:id="302" w:name="_Toc397078346"/>
      <w:r w:rsidRPr="00F95B79">
        <w:t xml:space="preserve">Need for, and Objectives of, the </w:t>
      </w:r>
      <w:bookmarkEnd w:id="296"/>
      <w:bookmarkEnd w:id="297"/>
      <w:bookmarkEnd w:id="298"/>
      <w:r w:rsidRPr="00F95B79">
        <w:t>Report and Order</w:t>
      </w:r>
      <w:bookmarkEnd w:id="299"/>
      <w:bookmarkEnd w:id="300"/>
      <w:bookmarkEnd w:id="301"/>
      <w:bookmarkEnd w:id="302"/>
      <w:r w:rsidRPr="00F95B79">
        <w:t xml:space="preserve">  </w:t>
      </w:r>
    </w:p>
    <w:p w:rsidR="00264877" w:rsidRPr="004C189F"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zCs w:val="22"/>
        </w:rPr>
      </w:pPr>
      <w:r w:rsidRPr="007521D5">
        <w:rPr>
          <w:spacing w:val="-2"/>
          <w:szCs w:val="22"/>
        </w:rPr>
        <w:t>2.</w:t>
      </w:r>
      <w:r w:rsidRPr="007521D5">
        <w:rPr>
          <w:spacing w:val="-2"/>
          <w:szCs w:val="22"/>
        </w:rPr>
        <w:tab/>
      </w:r>
      <w:r w:rsidRPr="00A1103B">
        <w:rPr>
          <w:szCs w:val="22"/>
        </w:rPr>
        <w:t xml:space="preserve">In this </w:t>
      </w:r>
      <w:r>
        <w:rPr>
          <w:szCs w:val="22"/>
        </w:rPr>
        <w:t xml:space="preserve">Report and Order, we conclude the Assessment and Collection of Regulatory Fees for Fiscal Year (FY) 2014 proceeding to collect </w:t>
      </w:r>
      <w:r w:rsidRPr="00836FF4">
        <w:rPr>
          <w:szCs w:val="22"/>
        </w:rPr>
        <w:t>$339,844,000</w:t>
      </w:r>
      <w:r>
        <w:rPr>
          <w:szCs w:val="22"/>
        </w:rPr>
        <w:t xml:space="preserve"> in regulatory fees </w:t>
      </w:r>
      <w:r w:rsidRPr="00836FF4">
        <w:rPr>
          <w:szCs w:val="22"/>
        </w:rPr>
        <w:t>for FY 201</w:t>
      </w:r>
      <w:r>
        <w:rPr>
          <w:szCs w:val="22"/>
        </w:rPr>
        <w:t>4</w:t>
      </w:r>
      <w:r w:rsidRPr="00836FF4">
        <w:rPr>
          <w:szCs w:val="22"/>
        </w:rPr>
        <w:t>, pursuant to Section 9 of the Communications Act</w:t>
      </w:r>
      <w:r w:rsidRPr="00B653CB">
        <w:rPr>
          <w:rStyle w:val="FootnoteReference"/>
          <w:szCs w:val="22"/>
        </w:rPr>
        <w:t xml:space="preserve"> </w:t>
      </w:r>
      <w:r>
        <w:rPr>
          <w:rStyle w:val="FootnoteReference"/>
          <w:szCs w:val="22"/>
        </w:rPr>
        <w:t>.</w:t>
      </w:r>
      <w:r w:rsidRPr="00963102">
        <w:rPr>
          <w:rStyle w:val="FootnoteReference"/>
          <w:szCs w:val="22"/>
        </w:rPr>
        <w:footnoteReference w:id="153"/>
      </w:r>
      <w:r w:rsidRPr="00836FF4">
        <w:rPr>
          <w:szCs w:val="22"/>
        </w:rPr>
        <w:t xml:space="preserve"> </w:t>
      </w:r>
      <w:r w:rsidRPr="00C5052D">
        <w:rPr>
          <w:szCs w:val="22"/>
        </w:rPr>
        <w:t xml:space="preserve"> </w:t>
      </w:r>
      <w:r>
        <w:rPr>
          <w:szCs w:val="22"/>
        </w:rPr>
        <w:t>These regulatory fees will be due in September 2014.  Under s</w:t>
      </w:r>
      <w:r w:rsidRPr="00836FF4">
        <w:rPr>
          <w:szCs w:val="22"/>
        </w:rPr>
        <w:t xml:space="preserve">ection 9 </w:t>
      </w:r>
      <w:r>
        <w:rPr>
          <w:szCs w:val="22"/>
        </w:rPr>
        <w:t xml:space="preserve">of the Communications Act, </w:t>
      </w:r>
      <w:r w:rsidRPr="00836FF4">
        <w:rPr>
          <w:szCs w:val="22"/>
        </w:rPr>
        <w:t>regulatory fees are mandated by Congress</w:t>
      </w:r>
      <w:r w:rsidRPr="00963102">
        <w:rPr>
          <w:szCs w:val="22"/>
        </w:rPr>
        <w:t xml:space="preserve"> and collected to recover the regulatory costs associated with the Commission’s enforcement, policy and rulemaking, user information, and international activities</w:t>
      </w:r>
      <w:r>
        <w:rPr>
          <w:szCs w:val="22"/>
        </w:rPr>
        <w:t xml:space="preserve"> </w:t>
      </w:r>
      <w:r w:rsidR="001F650E">
        <w:rPr>
          <w:szCs w:val="22"/>
        </w:rPr>
        <w:t xml:space="preserve">in an amount that can reasonably be expected to equal the </w:t>
      </w:r>
      <w:r>
        <w:rPr>
          <w:szCs w:val="22"/>
        </w:rPr>
        <w:t xml:space="preserve">amount of the Commission’s annual appropriation </w:t>
      </w:r>
      <w:r w:rsidRPr="00963102">
        <w:rPr>
          <w:szCs w:val="22"/>
        </w:rPr>
        <w:t>.</w:t>
      </w:r>
      <w:r w:rsidRPr="00963102">
        <w:rPr>
          <w:rStyle w:val="FootnoteReference"/>
          <w:szCs w:val="22"/>
        </w:rPr>
        <w:footnoteReference w:id="154"/>
      </w:r>
      <w:r w:rsidRPr="00C5052D">
        <w:rPr>
          <w:szCs w:val="22"/>
        </w:rPr>
        <w:t xml:space="preserve">  </w:t>
      </w:r>
      <w:r w:rsidRPr="00A1103B">
        <w:rPr>
          <w:szCs w:val="22"/>
        </w:rPr>
        <w:t xml:space="preserve">  </w:t>
      </w:r>
    </w:p>
    <w:p w:rsidR="00264877" w:rsidRDefault="00264877" w:rsidP="00264877">
      <w:pPr>
        <w:tabs>
          <w:tab w:val="left" w:pos="1440"/>
        </w:tabs>
        <w:suppressAutoHyphens/>
        <w:spacing w:line="240" w:lineRule="atLeast"/>
        <w:ind w:firstLine="720"/>
        <w:rPr>
          <w:szCs w:val="22"/>
        </w:rPr>
      </w:pPr>
    </w:p>
    <w:p w:rsidR="00CC5C79" w:rsidRDefault="00264877" w:rsidP="00CC5C79">
      <w:pPr>
        <w:tabs>
          <w:tab w:val="left" w:pos="1440"/>
        </w:tabs>
        <w:suppressAutoHyphens/>
        <w:spacing w:line="240" w:lineRule="atLeast"/>
        <w:ind w:firstLine="720"/>
      </w:pPr>
      <w:r>
        <w:rPr>
          <w:szCs w:val="22"/>
        </w:rPr>
        <w:t>3.</w:t>
      </w:r>
      <w:r>
        <w:rPr>
          <w:szCs w:val="22"/>
        </w:rPr>
        <w:tab/>
      </w:r>
      <w:r w:rsidR="00C74129">
        <w:t xml:space="preserve">In our </w:t>
      </w:r>
      <w:r w:rsidR="00C74129" w:rsidRPr="00A50CDF">
        <w:rPr>
          <w:i/>
        </w:rPr>
        <w:t>FY 2014 NPRM</w:t>
      </w:r>
      <w:r w:rsidR="00C74129">
        <w:t xml:space="preserve">, we sought comment on proposed regulatory fees and on whether </w:t>
      </w:r>
      <w:r w:rsidR="00C74129" w:rsidRPr="00F974C9">
        <w:t xml:space="preserve">AM expanded band radio stations </w:t>
      </w:r>
      <w:r w:rsidR="00C74129">
        <w:t xml:space="preserve">should remain </w:t>
      </w:r>
      <w:r w:rsidR="00C74129" w:rsidRPr="00F974C9">
        <w:t>exempt from regulatory fees</w:t>
      </w:r>
      <w:r w:rsidR="00C74129">
        <w:t>.  In addition, we sought c</w:t>
      </w:r>
      <w:r w:rsidR="00C74129" w:rsidRPr="00A438CD">
        <w:t xml:space="preserve">omment on </w:t>
      </w:r>
      <w:r w:rsidR="00C74129">
        <w:t xml:space="preserve">additional </w:t>
      </w:r>
      <w:r w:rsidR="00C74129" w:rsidRPr="00A438CD">
        <w:t>reform</w:t>
      </w:r>
      <w:r w:rsidR="00C74129">
        <w:t xml:space="preserve"> measures including</w:t>
      </w:r>
      <w:r w:rsidR="00C74129" w:rsidRPr="00A438CD">
        <w:t xml:space="preserve">: </w:t>
      </w:r>
      <w:r w:rsidR="00C74129">
        <w:t xml:space="preserve"> (1) </w:t>
      </w:r>
      <w:r w:rsidR="00C74129" w:rsidRPr="00A438CD">
        <w:t>reallocat</w:t>
      </w:r>
      <w:r w:rsidR="00C74129">
        <w:t>ing</w:t>
      </w:r>
      <w:r w:rsidR="00C74129" w:rsidRPr="00A438CD">
        <w:t xml:space="preserve"> </w:t>
      </w:r>
      <w:r w:rsidR="00C74129">
        <w:t xml:space="preserve">some of the </w:t>
      </w:r>
      <w:r w:rsidR="00C74129" w:rsidRPr="00A438CD">
        <w:t>FTEs from the Enforcement Bureau</w:t>
      </w:r>
      <w:r w:rsidR="00C74129">
        <w:t xml:space="preserve">, </w:t>
      </w:r>
      <w:r w:rsidR="00C74129" w:rsidRPr="00A438CD">
        <w:t>the Consumer &amp; Governmental Affairs Bureau</w:t>
      </w:r>
      <w:r w:rsidR="00C74129">
        <w:t>, and the Office of Engineering and Technology,</w:t>
      </w:r>
      <w:r w:rsidR="00C74129" w:rsidRPr="00A438CD">
        <w:t xml:space="preserve"> </w:t>
      </w:r>
      <w:r w:rsidR="00C74129">
        <w:t>as direct FTEs for regulatory fee purposes</w:t>
      </w:r>
      <w:r w:rsidR="00C74129" w:rsidRPr="00A438CD">
        <w:t>;</w:t>
      </w:r>
      <w:r w:rsidR="00C74129">
        <w:t xml:space="preserve"> (2) reapportioning the fee allocations</w:t>
      </w:r>
      <w:r w:rsidR="00C74129" w:rsidRPr="00F92838">
        <w:t xml:space="preserve"> between groups of </w:t>
      </w:r>
      <w:r w:rsidR="00C74129">
        <w:t>International Bureau</w:t>
      </w:r>
      <w:r w:rsidR="00C74129" w:rsidRPr="00F92838">
        <w:t xml:space="preserve"> </w:t>
      </w:r>
      <w:r w:rsidR="00C74129">
        <w:t>regulatees;</w:t>
      </w:r>
      <w:r w:rsidR="00C74129" w:rsidRPr="00A438CD">
        <w:t xml:space="preserve"> </w:t>
      </w:r>
      <w:r w:rsidR="00C74129">
        <w:t>(3) p</w:t>
      </w:r>
      <w:r w:rsidR="00C74129" w:rsidRPr="00A438CD">
        <w:t xml:space="preserve">eriodically </w:t>
      </w:r>
      <w:r w:rsidR="00C74129">
        <w:t>updating</w:t>
      </w:r>
      <w:r w:rsidR="00C74129" w:rsidRPr="00A438CD">
        <w:t xml:space="preserve"> </w:t>
      </w:r>
      <w:r w:rsidR="00C74129">
        <w:t xml:space="preserve">FTE </w:t>
      </w:r>
      <w:r w:rsidR="00C74129" w:rsidRPr="00A438CD">
        <w:t xml:space="preserve">allocations; </w:t>
      </w:r>
      <w:r w:rsidR="00C74129">
        <w:t xml:space="preserve">(4) applying a cap on any regulatory fee increases for FY 2014; (5) </w:t>
      </w:r>
      <w:r w:rsidR="00C74129" w:rsidRPr="00A438CD">
        <w:t>improv</w:t>
      </w:r>
      <w:r w:rsidR="00C74129">
        <w:t>ing</w:t>
      </w:r>
      <w:r w:rsidR="00C74129" w:rsidRPr="00A438CD">
        <w:t xml:space="preserve"> access to </w:t>
      </w:r>
      <w:r w:rsidR="00C74129">
        <w:t>information through our website; (6) establishing a higher de minimis amount; (7) eliminating certain regulatory fee categories; (8) combining</w:t>
      </w:r>
      <w:r w:rsidR="00C74129" w:rsidRPr="00A438CD">
        <w:t xml:space="preserve"> ITSP and wireless voice services into one fee category; </w:t>
      </w:r>
      <w:r w:rsidR="00C74129">
        <w:t xml:space="preserve">(9) adding </w:t>
      </w:r>
      <w:r w:rsidR="00C74129" w:rsidRPr="00A438CD">
        <w:t xml:space="preserve">DBS </w:t>
      </w:r>
      <w:r w:rsidR="00C74129">
        <w:t>operators  to the cable television and IPTV category</w:t>
      </w:r>
      <w:r w:rsidR="00C74129" w:rsidRPr="00A438CD">
        <w:t>;</w:t>
      </w:r>
      <w:r w:rsidR="00C74129">
        <w:t xml:space="preserve"> (10) </w:t>
      </w:r>
      <w:r w:rsidR="00C74129" w:rsidRPr="00A438CD">
        <w:t>creat</w:t>
      </w:r>
      <w:r w:rsidR="00C74129">
        <w:t>ing</w:t>
      </w:r>
      <w:r w:rsidR="00C74129" w:rsidRPr="00A438CD">
        <w:t xml:space="preserve"> a new regulatory fee category for non-U.S. licensed space stations</w:t>
      </w:r>
      <w:r w:rsidR="00C74129">
        <w:t>, or, alternatively, reallocating some FTEs assigned to work on non-U.S. licensed space station issues as indirect for regulatory fee purposes; and (11) adding a new regulatory fee category for toll free numbers.  Some of these issues had been raised in earlier regulatory fee proceedings and other issues were discussed for the first time as part of our reform process.</w:t>
      </w:r>
    </w:p>
    <w:p w:rsidR="00CC5C79" w:rsidRDefault="00CC5C79" w:rsidP="00CC5C79">
      <w:pPr>
        <w:tabs>
          <w:tab w:val="left" w:pos="1440"/>
        </w:tabs>
        <w:suppressAutoHyphens/>
        <w:spacing w:line="240" w:lineRule="atLeast"/>
        <w:ind w:firstLine="720"/>
      </w:pPr>
    </w:p>
    <w:p w:rsidR="00CC5C79" w:rsidRPr="00CC5C79" w:rsidRDefault="00CC5C79" w:rsidP="00CC5C79">
      <w:pPr>
        <w:tabs>
          <w:tab w:val="left" w:pos="1440"/>
        </w:tabs>
        <w:suppressAutoHyphens/>
        <w:spacing w:line="240" w:lineRule="atLeast"/>
        <w:ind w:firstLine="720"/>
      </w:pPr>
      <w:r>
        <w:t>4.</w:t>
      </w:r>
      <w:r>
        <w:tab/>
      </w:r>
      <w:r w:rsidRPr="00CC5C79">
        <w:t>The</w:t>
      </w:r>
      <w:r>
        <w:t xml:space="preserve"> Report and Order adopts some of the proposals from the </w:t>
      </w:r>
      <w:r w:rsidRPr="00177232">
        <w:rPr>
          <w:i/>
        </w:rPr>
        <w:t>FY 2014 NPRM</w:t>
      </w:r>
      <w:r>
        <w:t xml:space="preserve">.  Specifically, in addition to adopting the proposed new regulatory fee rates, the Commission (1) removes the exemption on  regulatory fees from AM expanded band licenses; (2) revises the apportionment between the submarine cable/terrestrial and satellite bearer circuits and the satellite/earth stations by </w:t>
      </w:r>
      <w:r w:rsidR="00177232">
        <w:t>approximately five</w:t>
      </w:r>
      <w:r>
        <w:t xml:space="preserve"> percent to reduce the proportion paid by the submarine cable/terrestrial and satellite bearer circuits; (3) increases the allocation paid by earth stations </w:t>
      </w:r>
      <w:r w:rsidR="00177232">
        <w:t xml:space="preserve">and satellites </w:t>
      </w:r>
      <w:r>
        <w:t xml:space="preserve">by </w:t>
      </w:r>
      <w:r w:rsidR="00177232">
        <w:t xml:space="preserve">approximately </w:t>
      </w:r>
      <w:r>
        <w:t xml:space="preserve">7.5 percent to more accurately reflect the regulation and oversight of this industry; (4) increases the de minimis threshold from $10 to $500 (to go into effect for FY 2015); (5) eliminates several regulatory fee categories (218-219 MHz, broadcast auxiliaries, and satellite television construction permits) from </w:t>
      </w:r>
      <w:r>
        <w:lastRenderedPageBreak/>
        <w:t>regulatory fee requirements (to go into effect for FY 2015)</w:t>
      </w:r>
      <w:r w:rsidR="00CE1CC1">
        <w:t>; and (6) adopts a new toll free number regulatory fee category (to go into effect for FY 2015)</w:t>
      </w:r>
      <w:r>
        <w:t xml:space="preserve">.    </w:t>
      </w:r>
    </w:p>
    <w:p w:rsidR="00264877" w:rsidRDefault="00264877" w:rsidP="00264877">
      <w:pPr>
        <w:tabs>
          <w:tab w:val="left" w:pos="1440"/>
        </w:tabs>
        <w:suppressAutoHyphens/>
        <w:spacing w:line="240" w:lineRule="atLeast"/>
        <w:ind w:firstLine="720"/>
        <w:rPr>
          <w:spacing w:val="-2"/>
          <w:szCs w:val="22"/>
        </w:rPr>
      </w:pPr>
      <w:bookmarkStart w:id="303" w:name="_Toc390878818"/>
    </w:p>
    <w:p w:rsidR="00264877" w:rsidRDefault="00264877" w:rsidP="00264877">
      <w:pPr>
        <w:tabs>
          <w:tab w:val="left" w:pos="1440"/>
        </w:tabs>
        <w:suppressAutoHyphens/>
        <w:spacing w:line="240" w:lineRule="atLeast"/>
        <w:ind w:firstLine="720"/>
        <w:rPr>
          <w:spacing w:val="-2"/>
          <w:szCs w:val="22"/>
        </w:rPr>
      </w:pPr>
    </w:p>
    <w:p w:rsidR="00264877" w:rsidRPr="00F95B79" w:rsidRDefault="00264877" w:rsidP="00264877">
      <w:pPr>
        <w:pStyle w:val="Heading2"/>
        <w:rPr>
          <w:spacing w:val="-2"/>
          <w:szCs w:val="22"/>
        </w:rPr>
      </w:pPr>
      <w:bookmarkStart w:id="304" w:name="_Toc391364451"/>
      <w:bookmarkStart w:id="305" w:name="_Toc394672339"/>
      <w:bookmarkStart w:id="306" w:name="_Toc397078347"/>
      <w:r w:rsidRPr="00F95B79">
        <w:t>Summary of the Significant Issues Raised by the Public Comments in Response to the IRFA</w:t>
      </w:r>
      <w:bookmarkEnd w:id="303"/>
      <w:bookmarkEnd w:id="304"/>
      <w:bookmarkEnd w:id="305"/>
      <w:bookmarkEnd w:id="306"/>
    </w:p>
    <w:p w:rsidR="00264877" w:rsidRPr="00F95B79" w:rsidRDefault="00264877" w:rsidP="00264877">
      <w:pPr>
        <w:tabs>
          <w:tab w:val="left" w:pos="1440"/>
        </w:tabs>
        <w:suppressAutoHyphens/>
        <w:spacing w:line="240" w:lineRule="atLeast"/>
        <w:ind w:firstLine="720"/>
        <w:jc w:val="center"/>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5</w:t>
      </w:r>
      <w:r w:rsidRPr="007521D5">
        <w:rPr>
          <w:spacing w:val="-2"/>
          <w:szCs w:val="22"/>
        </w:rPr>
        <w:t>.</w:t>
      </w:r>
      <w:r w:rsidRPr="007521D5">
        <w:rPr>
          <w:spacing w:val="-2"/>
          <w:szCs w:val="22"/>
        </w:rPr>
        <w:tab/>
      </w:r>
      <w:bookmarkStart w:id="307" w:name="_Toc390878819"/>
      <w:r>
        <w:rPr>
          <w:spacing w:val="-2"/>
          <w:szCs w:val="22"/>
        </w:rPr>
        <w:t>None.</w:t>
      </w:r>
    </w:p>
    <w:p w:rsidR="00264877" w:rsidRDefault="00264877" w:rsidP="00264877">
      <w:pPr>
        <w:tabs>
          <w:tab w:val="left" w:pos="1440"/>
        </w:tabs>
        <w:suppressAutoHyphens/>
        <w:spacing w:line="240" w:lineRule="atLeast"/>
        <w:rPr>
          <w:spacing w:val="-2"/>
          <w:szCs w:val="22"/>
        </w:rPr>
      </w:pPr>
    </w:p>
    <w:p w:rsidR="00264877" w:rsidRPr="004C189F" w:rsidRDefault="00264877" w:rsidP="00264877">
      <w:pPr>
        <w:pStyle w:val="Heading2"/>
        <w:rPr>
          <w:spacing w:val="-2"/>
          <w:szCs w:val="22"/>
        </w:rPr>
      </w:pPr>
      <w:bookmarkStart w:id="308" w:name="_Toc391364452"/>
      <w:bookmarkStart w:id="309" w:name="_Toc394672340"/>
      <w:bookmarkStart w:id="310" w:name="_Toc397078348"/>
      <w:r w:rsidRPr="00F95B79">
        <w:t>Description and Estimate of the Number of Small Entities to Which the Rules Will Apply</w:t>
      </w:r>
      <w:r w:rsidRPr="00100F78">
        <w:t>:</w:t>
      </w:r>
      <w:bookmarkEnd w:id="307"/>
      <w:bookmarkEnd w:id="308"/>
      <w:bookmarkEnd w:id="309"/>
      <w:bookmarkEnd w:id="310"/>
    </w:p>
    <w:p w:rsidR="00264877" w:rsidRPr="007521D5" w:rsidRDefault="00264877" w:rsidP="00264877">
      <w:pPr>
        <w:tabs>
          <w:tab w:val="left" w:pos="1440"/>
        </w:tabs>
        <w:suppressAutoHyphens/>
        <w:spacing w:line="240" w:lineRule="atLeast"/>
        <w:ind w:firstLine="720"/>
        <w:jc w:val="center"/>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6</w:t>
      </w:r>
      <w:r w:rsidRPr="007521D5">
        <w:rPr>
          <w:spacing w:val="-2"/>
          <w:szCs w:val="22"/>
        </w:rPr>
        <w:t>.</w:t>
      </w:r>
      <w:r w:rsidRPr="007521D5">
        <w:rPr>
          <w:spacing w:val="-2"/>
          <w:szCs w:val="22"/>
        </w:rPr>
        <w:tab/>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55"/>
      </w:r>
      <w:r>
        <w:rPr>
          <w:spacing w:val="-2"/>
          <w:szCs w:val="22"/>
        </w:rPr>
        <w:t xml:space="preserve">  </w:t>
      </w:r>
      <w:r w:rsidRPr="007521D5">
        <w:rPr>
          <w:spacing w:val="-2"/>
          <w:szCs w:val="22"/>
        </w:rPr>
        <w:t>The RFA generally defines the term “small entity” as having the same meaning as the terms “small business,” “small organization,” and “small governmental jurisdiction.”</w:t>
      </w:r>
      <w:r>
        <w:rPr>
          <w:rStyle w:val="FootnoteReference"/>
          <w:spacing w:val="-2"/>
          <w:szCs w:val="22"/>
        </w:rPr>
        <w:footnoteReference w:id="156"/>
      </w:r>
      <w:r>
        <w:rPr>
          <w:spacing w:val="-2"/>
          <w:szCs w:val="22"/>
        </w:rPr>
        <w:t xml:space="preserve"> </w:t>
      </w:r>
      <w:r w:rsidRPr="007521D5">
        <w:rPr>
          <w:spacing w:val="-2"/>
          <w:szCs w:val="22"/>
        </w:rPr>
        <w:t xml:space="preserve"> In addition, the term “small business” has the same meaning as the term “small business concern” under the Small Business Act.</w:t>
      </w:r>
      <w:r>
        <w:rPr>
          <w:rStyle w:val="FootnoteReference"/>
          <w:spacing w:val="-2"/>
          <w:szCs w:val="22"/>
        </w:rPr>
        <w:footnoteReference w:id="157"/>
      </w:r>
      <w:r w:rsidRPr="007521D5">
        <w:rPr>
          <w:spacing w:val="-2"/>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58"/>
      </w:r>
      <w:r w:rsidRPr="007521D5">
        <w:rPr>
          <w:spacing w:val="-2"/>
          <w:szCs w:val="22"/>
        </w:rPr>
        <w:t xml:space="preserve"> </w:t>
      </w:r>
      <w:r>
        <w:rPr>
          <w:spacing w:val="-2"/>
          <w:szCs w:val="22"/>
        </w:rPr>
        <w:t xml:space="preserve"> </w:t>
      </w:r>
      <w:r w:rsidRPr="007521D5">
        <w:rPr>
          <w:spacing w:val="-2"/>
          <w:szCs w:val="22"/>
        </w:rPr>
        <w:t>Nationwide, there are a total of approximately 2</w:t>
      </w:r>
      <w:r>
        <w:rPr>
          <w:spacing w:val="-2"/>
          <w:szCs w:val="22"/>
        </w:rPr>
        <w:t>7.9</w:t>
      </w:r>
      <w:r w:rsidRPr="007521D5">
        <w:rPr>
          <w:spacing w:val="-2"/>
          <w:szCs w:val="22"/>
        </w:rPr>
        <w:t xml:space="preserve"> million small businesses, according to the SBA.</w:t>
      </w:r>
      <w:r>
        <w:rPr>
          <w:rStyle w:val="FootnoteReference"/>
          <w:spacing w:val="-2"/>
          <w:szCs w:val="22"/>
        </w:rPr>
        <w:footnoteReference w:id="159"/>
      </w:r>
      <w:r w:rsidRPr="007521D5">
        <w:rPr>
          <w:spacing w:val="-2"/>
          <w:szCs w:val="22"/>
        </w:rPr>
        <w:t xml:space="preserve">   </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8</w:t>
      </w:r>
      <w:r w:rsidRPr="007521D5">
        <w:rPr>
          <w:spacing w:val="-2"/>
          <w:szCs w:val="22"/>
        </w:rPr>
        <w:t>.</w:t>
      </w:r>
      <w:r w:rsidRPr="007521D5">
        <w:rPr>
          <w:spacing w:val="-2"/>
          <w:szCs w:val="22"/>
        </w:rPr>
        <w:tab/>
      </w:r>
      <w:r w:rsidRPr="000942B2">
        <w:rPr>
          <w:b/>
          <w:spacing w:val="-2"/>
          <w:szCs w:val="22"/>
        </w:rPr>
        <w:t>Wired Telecommunications Carriers</w:t>
      </w:r>
      <w:r w:rsidRPr="000942B2">
        <w:rPr>
          <w:spacing w:val="-2"/>
          <w:szCs w:val="22"/>
        </w:rPr>
        <w:t>. The SBA has developed a small business size</w:t>
      </w:r>
      <w:r>
        <w:rPr>
          <w:spacing w:val="-2"/>
          <w:szCs w:val="22"/>
        </w:rPr>
        <w:t xml:space="preserve"> </w:t>
      </w:r>
      <w:r w:rsidRPr="000942B2">
        <w:rPr>
          <w:spacing w:val="-2"/>
          <w:szCs w:val="22"/>
        </w:rPr>
        <w:t>standard for Wired Telecommunications Carriers, which consists of all such companies having 1,500 or</w:t>
      </w:r>
      <w:r>
        <w:rPr>
          <w:spacing w:val="-2"/>
          <w:szCs w:val="22"/>
        </w:rPr>
        <w:t xml:space="preserve"> </w:t>
      </w:r>
      <w:r w:rsidRPr="000942B2">
        <w:rPr>
          <w:spacing w:val="-2"/>
          <w:szCs w:val="22"/>
        </w:rPr>
        <w:t>fewer employees</w:t>
      </w:r>
      <w:r>
        <w:rPr>
          <w:spacing w:val="-2"/>
          <w:szCs w:val="22"/>
        </w:rPr>
        <w:t xml:space="preserve">. </w:t>
      </w:r>
      <w:r w:rsidRPr="000942B2">
        <w:rPr>
          <w:spacing w:val="-2"/>
          <w:szCs w:val="22"/>
        </w:rPr>
        <w:t xml:space="preserve"> Census data for 2007 shows that there were 31,996 establishments that operated that</w:t>
      </w:r>
      <w:r>
        <w:rPr>
          <w:spacing w:val="-2"/>
          <w:szCs w:val="22"/>
        </w:rPr>
        <w:t xml:space="preserve"> </w:t>
      </w:r>
      <w:r w:rsidRPr="000942B2">
        <w:rPr>
          <w:spacing w:val="-2"/>
          <w:szCs w:val="22"/>
        </w:rPr>
        <w:t xml:space="preserve">year. </w:t>
      </w:r>
      <w:r>
        <w:rPr>
          <w:spacing w:val="-2"/>
          <w:szCs w:val="22"/>
        </w:rPr>
        <w:t xml:space="preserve"> </w:t>
      </w:r>
      <w:r w:rsidRPr="000942B2">
        <w:rPr>
          <w:spacing w:val="-2"/>
          <w:szCs w:val="22"/>
        </w:rPr>
        <w:t>Of those 31,996, 1,818 operated with more than 100 employees, and 30,178 operated with fewer</w:t>
      </w:r>
      <w:r>
        <w:rPr>
          <w:spacing w:val="-2"/>
          <w:szCs w:val="22"/>
        </w:rPr>
        <w:t xml:space="preserve"> </w:t>
      </w:r>
      <w:r w:rsidRPr="000942B2">
        <w:rPr>
          <w:spacing w:val="-2"/>
          <w:szCs w:val="22"/>
        </w:rPr>
        <w:t>than 100 employees.</w:t>
      </w:r>
      <w:r>
        <w:rPr>
          <w:rStyle w:val="FootnoteReference"/>
          <w:spacing w:val="-2"/>
          <w:szCs w:val="22"/>
        </w:rPr>
        <w:footnoteReference w:id="160"/>
      </w:r>
      <w:r w:rsidRPr="000942B2">
        <w:rPr>
          <w:spacing w:val="-2"/>
          <w:szCs w:val="22"/>
        </w:rPr>
        <w:t xml:space="preserve">  Thus, under this size standard, the majority of firms can be considered small.</w:t>
      </w:r>
    </w:p>
    <w:p w:rsidR="00264877" w:rsidRDefault="00264877" w:rsidP="00264877">
      <w:pPr>
        <w:tabs>
          <w:tab w:val="left" w:pos="1440"/>
        </w:tabs>
        <w:suppressAutoHyphens/>
        <w:spacing w:line="240" w:lineRule="atLeast"/>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9.</w:t>
      </w:r>
      <w:r>
        <w:rPr>
          <w:spacing w:val="-2"/>
          <w:szCs w:val="22"/>
        </w:rPr>
        <w:tab/>
      </w:r>
      <w:r w:rsidRPr="00703D26">
        <w:rPr>
          <w:b/>
          <w:spacing w:val="-2"/>
          <w:szCs w:val="22"/>
        </w:rPr>
        <w:t>Local Exchange Carriers (LECs)</w:t>
      </w:r>
      <w:r w:rsidRPr="00AE4963">
        <w:rPr>
          <w:spacing w:val="-2"/>
          <w:szCs w:val="22"/>
        </w:rPr>
        <w:t xml:space="preserve">. </w:t>
      </w:r>
      <w:r>
        <w:rPr>
          <w:spacing w:val="-2"/>
          <w:szCs w:val="22"/>
        </w:rPr>
        <w:t xml:space="preserve"> </w:t>
      </w:r>
      <w:r w:rsidRPr="00AE4963">
        <w:rPr>
          <w:spacing w:val="-2"/>
          <w:szCs w:val="22"/>
        </w:rPr>
        <w:t>Neither the Commission nor the SBA has developed</w:t>
      </w:r>
      <w:r>
        <w:rPr>
          <w:spacing w:val="-2"/>
          <w:szCs w:val="22"/>
        </w:rPr>
        <w:t xml:space="preserve"> </w:t>
      </w:r>
      <w:r w:rsidRPr="00AE4963">
        <w:rPr>
          <w:spacing w:val="-2"/>
          <w:szCs w:val="22"/>
        </w:rPr>
        <w:t xml:space="preserve">a size standard for small businesses specifically applicable to local exchange services. </w:t>
      </w:r>
      <w:r>
        <w:rPr>
          <w:spacing w:val="-2"/>
          <w:szCs w:val="22"/>
        </w:rPr>
        <w:t xml:space="preserve"> </w:t>
      </w:r>
      <w:r w:rsidRPr="00AE4963">
        <w:rPr>
          <w:spacing w:val="-2"/>
          <w:szCs w:val="22"/>
        </w:rPr>
        <w:t>The closest</w:t>
      </w:r>
      <w:r>
        <w:rPr>
          <w:spacing w:val="-2"/>
          <w:szCs w:val="22"/>
        </w:rPr>
        <w:t xml:space="preserve"> </w:t>
      </w:r>
      <w:r w:rsidRPr="00AE4963">
        <w:rPr>
          <w:spacing w:val="-2"/>
          <w:szCs w:val="22"/>
        </w:rPr>
        <w:t xml:space="preserve">applicable size standard under SBA rules is for Wired Telecommunications Carriers. </w:t>
      </w:r>
      <w:r>
        <w:rPr>
          <w:spacing w:val="-2"/>
          <w:szCs w:val="22"/>
        </w:rPr>
        <w:t xml:space="preserve"> </w:t>
      </w:r>
      <w:r w:rsidRPr="00AE4963">
        <w:rPr>
          <w:spacing w:val="-2"/>
          <w:szCs w:val="22"/>
        </w:rPr>
        <w:t>Under that size</w:t>
      </w:r>
      <w:r>
        <w:rPr>
          <w:spacing w:val="-2"/>
          <w:szCs w:val="22"/>
        </w:rPr>
        <w:t xml:space="preserve"> </w:t>
      </w:r>
      <w:r w:rsidRPr="00AE4963">
        <w:rPr>
          <w:spacing w:val="-2"/>
          <w:szCs w:val="22"/>
        </w:rPr>
        <w:t xml:space="preserve">standard, such a business is small if it </w:t>
      </w:r>
      <w:r>
        <w:rPr>
          <w:spacing w:val="-2"/>
          <w:szCs w:val="22"/>
        </w:rPr>
        <w:t>has 1,500 or fewer employees.</w:t>
      </w:r>
      <w:r>
        <w:rPr>
          <w:rStyle w:val="FootnoteReference"/>
          <w:spacing w:val="-2"/>
          <w:szCs w:val="22"/>
        </w:rPr>
        <w:footnoteReference w:id="161"/>
      </w:r>
      <w:r>
        <w:rPr>
          <w:spacing w:val="-2"/>
          <w:szCs w:val="22"/>
        </w:rPr>
        <w:t xml:space="preserve">  </w:t>
      </w:r>
      <w:r w:rsidRPr="00AE4963">
        <w:rPr>
          <w:spacing w:val="-2"/>
          <w:szCs w:val="22"/>
        </w:rPr>
        <w:t>According to Commission data,</w:t>
      </w:r>
      <w:r>
        <w:rPr>
          <w:spacing w:val="-2"/>
          <w:szCs w:val="22"/>
        </w:rPr>
        <w:t xml:space="preserve"> c</w:t>
      </w:r>
      <w:r w:rsidRPr="00AE4963">
        <w:rPr>
          <w:spacing w:val="-2"/>
          <w:szCs w:val="22"/>
        </w:rPr>
        <w:t>ensus data for 2007 shows that there were 31,996 establishments that operated that year. Of those</w:t>
      </w:r>
      <w:r>
        <w:rPr>
          <w:spacing w:val="-2"/>
          <w:szCs w:val="22"/>
        </w:rPr>
        <w:t xml:space="preserve"> </w:t>
      </w:r>
      <w:r w:rsidRPr="00AE4963">
        <w:rPr>
          <w:spacing w:val="-2"/>
          <w:szCs w:val="22"/>
        </w:rPr>
        <w:t>31,996, 1,818 operated with more than 100 employees, and 30,178 operated with fewer than 100</w:t>
      </w:r>
      <w:r>
        <w:rPr>
          <w:spacing w:val="-2"/>
          <w:szCs w:val="22"/>
        </w:rPr>
        <w:t xml:space="preserve"> employees.</w:t>
      </w:r>
      <w:r>
        <w:rPr>
          <w:rStyle w:val="FootnoteReference"/>
          <w:spacing w:val="-2"/>
          <w:szCs w:val="22"/>
        </w:rPr>
        <w:footnoteReference w:id="162"/>
      </w:r>
      <w:r>
        <w:rPr>
          <w:spacing w:val="-2"/>
          <w:szCs w:val="22"/>
        </w:rPr>
        <w:t xml:space="preserve">  T</w:t>
      </w:r>
      <w:r w:rsidRPr="00AE4963">
        <w:rPr>
          <w:spacing w:val="-2"/>
          <w:szCs w:val="22"/>
        </w:rPr>
        <w:t xml:space="preserve">he Commission </w:t>
      </w:r>
      <w:r w:rsidRPr="00AE4963">
        <w:rPr>
          <w:spacing w:val="-2"/>
          <w:szCs w:val="22"/>
        </w:rPr>
        <w:lastRenderedPageBreak/>
        <w:t>estimates that most providers of local exchange service are</w:t>
      </w:r>
      <w:r>
        <w:rPr>
          <w:spacing w:val="-2"/>
          <w:szCs w:val="22"/>
        </w:rPr>
        <w:t xml:space="preserve"> </w:t>
      </w:r>
      <w:r w:rsidRPr="00AE4963">
        <w:rPr>
          <w:spacing w:val="-2"/>
          <w:szCs w:val="22"/>
        </w:rPr>
        <w:t xml:space="preserve">small entities that may be affected by the rules and policies </w:t>
      </w:r>
      <w:r>
        <w:rPr>
          <w:spacing w:val="-2"/>
          <w:szCs w:val="22"/>
        </w:rPr>
        <w:t>adopted</w:t>
      </w:r>
      <w:r w:rsidRPr="00AE4963">
        <w:rPr>
          <w:spacing w:val="-2"/>
          <w:szCs w:val="22"/>
        </w:rPr>
        <w:t>.</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0</w:t>
      </w:r>
      <w:r w:rsidRPr="007521D5">
        <w:rPr>
          <w:spacing w:val="-2"/>
          <w:szCs w:val="22"/>
        </w:rPr>
        <w:t>.</w:t>
      </w:r>
      <w:r w:rsidRPr="007521D5">
        <w:rPr>
          <w:spacing w:val="-2"/>
          <w:szCs w:val="22"/>
        </w:rPr>
        <w:tab/>
      </w:r>
      <w:r w:rsidRPr="00DD099F">
        <w:rPr>
          <w:b/>
          <w:spacing w:val="-2"/>
          <w:szCs w:val="22"/>
        </w:rPr>
        <w:t>Incumbent</w:t>
      </w:r>
      <w:r>
        <w:rPr>
          <w:b/>
          <w:spacing w:val="-2"/>
          <w:szCs w:val="22"/>
        </w:rPr>
        <w:t xml:space="preserve"> LECs.</w:t>
      </w:r>
      <w:r w:rsidRPr="007521D5">
        <w:rPr>
          <w:spacing w:val="-2"/>
          <w:szCs w:val="22"/>
        </w:rPr>
        <w:t xml:space="preserve">  Neither the Commission nor the SBA has developed a small business size standard specifically for incumbent local exchange services.  The </w:t>
      </w:r>
      <w:r>
        <w:rPr>
          <w:spacing w:val="-2"/>
          <w:szCs w:val="22"/>
        </w:rPr>
        <w:t xml:space="preserve">closest applicable </w:t>
      </w:r>
      <w:r w:rsidRPr="007521D5">
        <w:rPr>
          <w:spacing w:val="-2"/>
          <w:szCs w:val="22"/>
        </w:rPr>
        <w:t>size standard under SBA rules is for the category Wired Telecommunications Carriers.  Under that size standard, such a business is small if it has 1,500 or fewer employees.</w:t>
      </w:r>
      <w:r>
        <w:rPr>
          <w:rStyle w:val="FootnoteReference"/>
          <w:spacing w:val="-2"/>
          <w:szCs w:val="22"/>
        </w:rPr>
        <w:footnoteReference w:id="163"/>
      </w:r>
      <w:r>
        <w:rPr>
          <w:spacing w:val="-2"/>
          <w:szCs w:val="22"/>
        </w:rPr>
        <w:t xml:space="preserve">  </w:t>
      </w:r>
      <w:r w:rsidRPr="007521D5">
        <w:rPr>
          <w:spacing w:val="-2"/>
          <w:szCs w:val="22"/>
        </w:rPr>
        <w:t>According to Commission data, 1,307 carriers reported that they were incumbent local exchange service providers.</w:t>
      </w:r>
      <w:r>
        <w:rPr>
          <w:rStyle w:val="FootnoteReference"/>
          <w:spacing w:val="-2"/>
          <w:szCs w:val="22"/>
        </w:rPr>
        <w:footnoteReference w:id="164"/>
      </w:r>
      <w:r>
        <w:rPr>
          <w:spacing w:val="-2"/>
          <w:szCs w:val="22"/>
        </w:rPr>
        <w:t xml:space="preserve">  </w:t>
      </w:r>
      <w:r w:rsidRPr="007521D5">
        <w:rPr>
          <w:spacing w:val="-2"/>
          <w:szCs w:val="22"/>
        </w:rPr>
        <w:t>Of these 1,307 carriers, an estimated 1,006 have 1,500 or fewer employees and 301 have more than 1,500 employees.</w:t>
      </w:r>
      <w:r>
        <w:rPr>
          <w:rStyle w:val="FootnoteReference"/>
          <w:spacing w:val="-2"/>
          <w:szCs w:val="22"/>
        </w:rPr>
        <w:footnoteReference w:id="165"/>
      </w:r>
      <w:r w:rsidRPr="007521D5">
        <w:rPr>
          <w:spacing w:val="-2"/>
          <w:szCs w:val="22"/>
        </w:rPr>
        <w:t xml:space="preserve">   Consequently, the Commission estimates that most providers of </w:t>
      </w:r>
      <w:r>
        <w:rPr>
          <w:spacing w:val="-2"/>
          <w:szCs w:val="22"/>
        </w:rPr>
        <w:t xml:space="preserve">incumbent </w:t>
      </w:r>
      <w:r w:rsidRPr="007521D5">
        <w:rPr>
          <w:spacing w:val="-2"/>
          <w:szCs w:val="22"/>
        </w:rPr>
        <w:t xml:space="preserve">local exchange service are small </w:t>
      </w:r>
      <w:r>
        <w:rPr>
          <w:spacing w:val="-2"/>
          <w:szCs w:val="22"/>
        </w:rPr>
        <w:t>businesses</w:t>
      </w:r>
      <w:r w:rsidRPr="007521D5">
        <w:rPr>
          <w:spacing w:val="-2"/>
          <w:szCs w:val="22"/>
        </w:rPr>
        <w:t xml:space="preserve"> that may be affected by the rules a</w:t>
      </w:r>
      <w:r>
        <w:rPr>
          <w:spacing w:val="-2"/>
          <w:szCs w:val="22"/>
        </w:rPr>
        <w:t>nd policies adopted</w:t>
      </w:r>
      <w:r w:rsidRPr="007521D5">
        <w:rPr>
          <w:spacing w:val="-2"/>
          <w:szCs w:val="22"/>
        </w:rPr>
        <w:t xml:space="preserve">.    </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1</w:t>
      </w:r>
      <w:r w:rsidRPr="007521D5">
        <w:rPr>
          <w:spacing w:val="-2"/>
          <w:szCs w:val="22"/>
        </w:rPr>
        <w:t>.</w:t>
      </w:r>
      <w:r w:rsidRPr="007521D5">
        <w:rPr>
          <w:spacing w:val="-2"/>
          <w:szCs w:val="22"/>
        </w:rPr>
        <w:tab/>
      </w:r>
      <w:r w:rsidRPr="00EB0B7B">
        <w:rPr>
          <w:b/>
          <w:spacing w:val="-2"/>
          <w:szCs w:val="22"/>
        </w:rPr>
        <w:t>Competitive Local Exchange Carriers (Competitive LECs), Competitive Access Providers (CAPs), Shared-Tenant Service Providers, and Other Local Service Providers.</w:t>
      </w:r>
      <w:r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pacing w:val="-2"/>
          <w:szCs w:val="22"/>
        </w:rPr>
        <w:footnoteReference w:id="166"/>
      </w:r>
      <w:r w:rsidRPr="007521D5">
        <w:rPr>
          <w:spacing w:val="-2"/>
          <w:szCs w:val="22"/>
        </w:rPr>
        <w:t xml:space="preserve">   According to Commission data, 1,442 carriers reported that they were engaged in the provision of either competitive local exchange services or competitive access provider services.</w:t>
      </w:r>
      <w:r>
        <w:rPr>
          <w:rStyle w:val="FootnoteReference"/>
          <w:spacing w:val="-2"/>
          <w:szCs w:val="22"/>
        </w:rPr>
        <w:footnoteReference w:id="167"/>
      </w:r>
      <w:r w:rsidRPr="007521D5">
        <w:rPr>
          <w:spacing w:val="-2"/>
          <w:szCs w:val="22"/>
        </w:rPr>
        <w:t xml:space="preserve">   Of these 1,442 carriers, an estimated 1,256 have 1,500 or fewer employees and 186 have more than 1,500 employees.</w:t>
      </w:r>
      <w:r>
        <w:rPr>
          <w:rStyle w:val="FootnoteReference"/>
          <w:spacing w:val="-2"/>
          <w:szCs w:val="22"/>
        </w:rPr>
        <w:footnoteReference w:id="168"/>
      </w:r>
      <w:r w:rsidRPr="007521D5">
        <w:rPr>
          <w:spacing w:val="-2"/>
          <w:szCs w:val="22"/>
        </w:rPr>
        <w:t xml:space="preserve">   In addition, 17 carriers have reported that they are Shared-Tenant Service Providers, and all 17 are estimated to have 1,500 or fewer employees.</w:t>
      </w:r>
      <w:r>
        <w:rPr>
          <w:rStyle w:val="FootnoteReference"/>
          <w:spacing w:val="-2"/>
          <w:szCs w:val="22"/>
        </w:rPr>
        <w:footnoteReference w:id="169"/>
      </w:r>
      <w:r w:rsidRPr="007521D5">
        <w:rPr>
          <w:spacing w:val="-2"/>
          <w:szCs w:val="22"/>
        </w:rPr>
        <w:t xml:space="preserve">   In addition, 72 carriers have reported that they are Other Local Service Providers.</w:t>
      </w:r>
      <w:r>
        <w:rPr>
          <w:rStyle w:val="FootnoteReference"/>
          <w:spacing w:val="-2"/>
          <w:szCs w:val="22"/>
        </w:rPr>
        <w:footnoteReference w:id="170"/>
      </w:r>
      <w:r>
        <w:rPr>
          <w:spacing w:val="-2"/>
          <w:szCs w:val="22"/>
        </w:rPr>
        <w:t xml:space="preserve">   Of the 72, seventy</w:t>
      </w:r>
      <w:r w:rsidRPr="007521D5">
        <w:rPr>
          <w:spacing w:val="-2"/>
          <w:szCs w:val="22"/>
        </w:rPr>
        <w:t xml:space="preserve"> have 1,500 or fewer employees and two have more than 1,500 employees.</w:t>
      </w:r>
      <w:r>
        <w:rPr>
          <w:rStyle w:val="FootnoteReference"/>
          <w:spacing w:val="-2"/>
          <w:szCs w:val="22"/>
        </w:rPr>
        <w:footnoteReference w:id="171"/>
      </w:r>
      <w:r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Pr>
          <w:spacing w:val="-2"/>
          <w:szCs w:val="22"/>
        </w:rPr>
        <w:t>les adopted</w:t>
      </w:r>
      <w:r w:rsidRPr="007521D5">
        <w:rPr>
          <w:spacing w:val="-2"/>
          <w:szCs w:val="22"/>
        </w:rPr>
        <w:t xml:space="preserve">. </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2</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172"/>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173"/>
      </w:r>
      <w:r w:rsidRPr="007521D5">
        <w:rPr>
          <w:spacing w:val="-2"/>
          <w:szCs w:val="22"/>
        </w:rPr>
        <w:t xml:space="preserve">   Of these 359 companies, an estimated 317 have 1,500 or fewer employees and 42 have more than 1,500 employees.</w:t>
      </w:r>
      <w:r>
        <w:rPr>
          <w:rStyle w:val="FootnoteReference"/>
          <w:spacing w:val="-2"/>
          <w:szCs w:val="22"/>
        </w:rPr>
        <w:footnoteReference w:id="174"/>
      </w:r>
      <w:r w:rsidRPr="007521D5">
        <w:rPr>
          <w:spacing w:val="-2"/>
          <w:szCs w:val="22"/>
        </w:rPr>
        <w:t xml:space="preserve">   </w:t>
      </w:r>
      <w:r w:rsidRPr="007521D5">
        <w:rPr>
          <w:spacing w:val="-2"/>
          <w:szCs w:val="22"/>
        </w:rPr>
        <w:lastRenderedPageBreak/>
        <w:t>Consequently, the Commission estimates that the majority of interexchange service providers are small entities that may be affected by rules adopted.</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13.</w:t>
      </w:r>
      <w:r>
        <w:rPr>
          <w:spacing w:val="-2"/>
          <w:szCs w:val="22"/>
        </w:rPr>
        <w:tab/>
      </w:r>
      <w:r w:rsidRPr="00AC5A57">
        <w:rPr>
          <w:b/>
          <w:spacing w:val="-2"/>
          <w:szCs w:val="22"/>
        </w:rPr>
        <w:t>Prepaid Calling Card Providers.</w:t>
      </w:r>
      <w:r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pacing w:val="-2"/>
          <w:szCs w:val="22"/>
        </w:rPr>
        <w:footnoteReference w:id="175"/>
      </w:r>
      <w:r w:rsidRPr="00AC5A57">
        <w:rPr>
          <w:spacing w:val="-2"/>
          <w:szCs w:val="22"/>
        </w:rPr>
        <w:t xml:space="preserve">   Census data for 2007 show that 1,</w:t>
      </w:r>
      <w:r>
        <w:rPr>
          <w:spacing w:val="-2"/>
          <w:szCs w:val="22"/>
        </w:rPr>
        <w:t xml:space="preserve">716 establishments </w:t>
      </w:r>
      <w:r w:rsidRPr="00AC5A57">
        <w:rPr>
          <w:spacing w:val="-2"/>
          <w:szCs w:val="22"/>
        </w:rPr>
        <w:t>provided resale services during that year.  Of that number, 1,</w:t>
      </w:r>
      <w:r>
        <w:rPr>
          <w:spacing w:val="-2"/>
          <w:szCs w:val="22"/>
        </w:rPr>
        <w:t>674 operated with fewer than 99</w:t>
      </w:r>
      <w:r w:rsidRPr="00AC5A57">
        <w:rPr>
          <w:spacing w:val="-2"/>
          <w:szCs w:val="22"/>
        </w:rPr>
        <w:t xml:space="preserve"> employees and </w:t>
      </w:r>
      <w:r>
        <w:rPr>
          <w:spacing w:val="-2"/>
          <w:szCs w:val="22"/>
        </w:rPr>
        <w:t>42 operated with more than 100 employees.</w:t>
      </w:r>
      <w:r>
        <w:rPr>
          <w:rStyle w:val="FootnoteReference"/>
          <w:spacing w:val="-2"/>
          <w:szCs w:val="22"/>
        </w:rPr>
        <w:footnoteReference w:id="176"/>
      </w:r>
      <w:r w:rsidRPr="00AC5A57">
        <w:rPr>
          <w:spacing w:val="-2"/>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77"/>
      </w:r>
      <w:r w:rsidRPr="00AC5A57">
        <w:rPr>
          <w:spacing w:val="-2"/>
          <w:szCs w:val="22"/>
        </w:rPr>
        <w:t xml:space="preserve">   Of these, all 193 have 1,500 or fewer employees and none have more than 1,500 employees.</w:t>
      </w:r>
      <w:r>
        <w:rPr>
          <w:rStyle w:val="FootnoteReference"/>
          <w:spacing w:val="-2"/>
          <w:szCs w:val="22"/>
        </w:rPr>
        <w:footnoteReference w:id="178"/>
      </w:r>
      <w:r w:rsidRPr="00AC5A57">
        <w:rPr>
          <w:spacing w:val="-2"/>
          <w:szCs w:val="22"/>
        </w:rPr>
        <w:t xml:space="preserve">   Consequently, the Commission estimates that the majority of prepaid calling card providers are small entities that may be affected by rules adopted.</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4</w:t>
      </w:r>
      <w:r w:rsidRPr="007521D5">
        <w:rPr>
          <w:spacing w:val="-2"/>
          <w:szCs w:val="22"/>
        </w:rPr>
        <w:t>.</w:t>
      </w:r>
      <w:r w:rsidRPr="007521D5">
        <w:rPr>
          <w:spacing w:val="-2"/>
          <w:szCs w:val="22"/>
        </w:rPr>
        <w:tab/>
      </w:r>
      <w:r w:rsidRPr="00CE14D5">
        <w:rPr>
          <w:b/>
          <w:spacing w:val="-2"/>
          <w:szCs w:val="22"/>
        </w:rPr>
        <w:t>Local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79"/>
      </w:r>
      <w:r w:rsidRPr="007521D5">
        <w:rPr>
          <w:spacing w:val="-2"/>
          <w:szCs w:val="22"/>
        </w:rPr>
        <w:t xml:space="preserve">   </w:t>
      </w:r>
      <w:r w:rsidRPr="00AC5A57">
        <w:rPr>
          <w:spacing w:val="-2"/>
          <w:szCs w:val="22"/>
        </w:rPr>
        <w:t>Census data for 2007 show that 1,</w:t>
      </w:r>
      <w:r>
        <w:rPr>
          <w:spacing w:val="-2"/>
          <w:szCs w:val="22"/>
        </w:rPr>
        <w:t xml:space="preserve">716 establishments </w:t>
      </w:r>
      <w:r w:rsidRPr="00AC5A57">
        <w:rPr>
          <w:spacing w:val="-2"/>
          <w:szCs w:val="22"/>
        </w:rPr>
        <w:t>provided resale services during that year.  Of that number, 1,</w:t>
      </w:r>
      <w:r>
        <w:rPr>
          <w:spacing w:val="-2"/>
          <w:szCs w:val="22"/>
        </w:rPr>
        <w:t>674 operated with fewer than 99</w:t>
      </w:r>
      <w:r w:rsidRPr="00AC5A57">
        <w:rPr>
          <w:spacing w:val="-2"/>
          <w:szCs w:val="22"/>
        </w:rPr>
        <w:t xml:space="preserve"> employees and </w:t>
      </w:r>
      <w:r>
        <w:rPr>
          <w:spacing w:val="-2"/>
          <w:szCs w:val="22"/>
        </w:rPr>
        <w:t>42 operated with more than 100 employees.</w:t>
      </w:r>
      <w:r>
        <w:rPr>
          <w:rStyle w:val="FootnoteReference"/>
          <w:spacing w:val="-2"/>
          <w:szCs w:val="22"/>
        </w:rPr>
        <w:footnoteReference w:id="180"/>
      </w:r>
      <w:r w:rsidRPr="00AC5A57">
        <w:rPr>
          <w:spacing w:val="-2"/>
          <w:szCs w:val="22"/>
        </w:rPr>
        <w:t xml:space="preserve">   </w:t>
      </w:r>
      <w:r>
        <w:rPr>
          <w:spacing w:val="-2"/>
          <w:szCs w:val="22"/>
        </w:rPr>
        <w:t>U</w:t>
      </w:r>
      <w:r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81"/>
      </w:r>
      <w:r w:rsidRPr="007521D5">
        <w:rPr>
          <w:spacing w:val="-2"/>
          <w:szCs w:val="22"/>
        </w:rPr>
        <w:t xml:space="preserve">   Of these, an estimated 211 have 1,500 or fewer employees and two have more than 1,500 employees.</w:t>
      </w:r>
      <w:r>
        <w:rPr>
          <w:rStyle w:val="FootnoteReference"/>
          <w:spacing w:val="-2"/>
          <w:szCs w:val="22"/>
        </w:rPr>
        <w:footnoteReference w:id="182"/>
      </w:r>
      <w:r w:rsidRPr="007521D5">
        <w:rPr>
          <w:spacing w:val="-2"/>
          <w:szCs w:val="22"/>
        </w:rPr>
        <w:t xml:space="preserve">   Consequently, the Commission estimates that the majority of local resellers are small entities that may be affected by rules adopted.</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5</w:t>
      </w:r>
      <w:r w:rsidRPr="007521D5">
        <w:rPr>
          <w:spacing w:val="-2"/>
          <w:szCs w:val="22"/>
        </w:rPr>
        <w:t>.</w:t>
      </w:r>
      <w:r w:rsidRPr="007521D5">
        <w:rPr>
          <w:spacing w:val="-2"/>
          <w:szCs w:val="22"/>
        </w:rPr>
        <w:tab/>
      </w:r>
      <w:r w:rsidRPr="00D96FF2">
        <w:rPr>
          <w:b/>
          <w:spacing w:val="-2"/>
          <w:szCs w:val="22"/>
        </w:rPr>
        <w:t>Toll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83"/>
      </w:r>
      <w:r w:rsidRPr="007521D5">
        <w:rPr>
          <w:spacing w:val="-2"/>
          <w:szCs w:val="22"/>
        </w:rPr>
        <w:t xml:space="preserve">   </w:t>
      </w:r>
      <w:r w:rsidRPr="00AC5A57">
        <w:rPr>
          <w:spacing w:val="-2"/>
          <w:szCs w:val="22"/>
        </w:rPr>
        <w:t>Census data for 2007 show that 1,</w:t>
      </w:r>
      <w:r>
        <w:rPr>
          <w:spacing w:val="-2"/>
          <w:szCs w:val="22"/>
        </w:rPr>
        <w:t xml:space="preserve">716 establishments </w:t>
      </w:r>
      <w:r w:rsidRPr="00AC5A57">
        <w:rPr>
          <w:spacing w:val="-2"/>
          <w:szCs w:val="22"/>
        </w:rPr>
        <w:t>provided resale services during that year.  Of that number, 1,</w:t>
      </w:r>
      <w:r>
        <w:rPr>
          <w:spacing w:val="-2"/>
          <w:szCs w:val="22"/>
        </w:rPr>
        <w:t>674 operated with fewer than 99</w:t>
      </w:r>
      <w:r w:rsidRPr="00AC5A57">
        <w:rPr>
          <w:spacing w:val="-2"/>
          <w:szCs w:val="22"/>
        </w:rPr>
        <w:t xml:space="preserve"> employees and </w:t>
      </w:r>
      <w:r>
        <w:rPr>
          <w:spacing w:val="-2"/>
          <w:szCs w:val="22"/>
        </w:rPr>
        <w:t>42 operated with more than 100 employees.</w:t>
      </w:r>
      <w:r>
        <w:rPr>
          <w:rStyle w:val="FootnoteReference"/>
          <w:spacing w:val="-2"/>
          <w:szCs w:val="22"/>
        </w:rPr>
        <w:footnoteReference w:id="184"/>
      </w:r>
      <w:r w:rsidRPr="00AC5A57">
        <w:rPr>
          <w:spacing w:val="-2"/>
          <w:szCs w:val="22"/>
        </w:rPr>
        <w:t xml:space="preserve">  </w:t>
      </w:r>
      <w:r w:rsidRPr="007521D5">
        <w:rPr>
          <w:spacing w:val="-2"/>
          <w:szCs w:val="22"/>
        </w:rPr>
        <w:t>Thus</w:t>
      </w:r>
      <w:r>
        <w:rPr>
          <w:spacing w:val="-2"/>
          <w:szCs w:val="22"/>
        </w:rPr>
        <w:t>,</w:t>
      </w:r>
      <w:r w:rsidRPr="007521D5">
        <w:rPr>
          <w:spacing w:val="-2"/>
          <w:szCs w:val="22"/>
        </w:rPr>
        <w:t xml:space="preserve"> under this category and the associated small business size standard, the majority of these resellers can be considered small entities.</w:t>
      </w:r>
      <w:r>
        <w:rPr>
          <w:spacing w:val="-2"/>
          <w:szCs w:val="22"/>
        </w:rPr>
        <w:t xml:space="preserve">  According to Commission data,</w:t>
      </w:r>
      <w:r w:rsidRPr="007521D5">
        <w:rPr>
          <w:spacing w:val="-2"/>
          <w:szCs w:val="22"/>
        </w:rPr>
        <w:t xml:space="preserve"> 881 carriers have reported that they are engaged in the provision of toll resale services.</w:t>
      </w:r>
      <w:r>
        <w:rPr>
          <w:rStyle w:val="FootnoteReference"/>
          <w:spacing w:val="-2"/>
          <w:szCs w:val="22"/>
        </w:rPr>
        <w:footnoteReference w:id="185"/>
      </w:r>
      <w:r w:rsidRPr="007521D5">
        <w:rPr>
          <w:spacing w:val="-2"/>
          <w:szCs w:val="22"/>
        </w:rPr>
        <w:t xml:space="preserve">  Of these, an estimated 857 have 1,500 or </w:t>
      </w:r>
      <w:r w:rsidRPr="007521D5">
        <w:rPr>
          <w:spacing w:val="-2"/>
          <w:szCs w:val="22"/>
        </w:rPr>
        <w:lastRenderedPageBreak/>
        <w:t>fewer employees and 24 have more than 1,500 employees.</w:t>
      </w:r>
      <w:r>
        <w:rPr>
          <w:rStyle w:val="FootnoteReference"/>
          <w:spacing w:val="-2"/>
          <w:szCs w:val="22"/>
        </w:rPr>
        <w:footnoteReference w:id="186"/>
      </w:r>
      <w:r w:rsidRPr="007521D5">
        <w:rPr>
          <w:spacing w:val="-2"/>
          <w:szCs w:val="22"/>
        </w:rPr>
        <w:t xml:space="preserve">  Consequently, the Commission estimates that the majority of toll resellers are small entities that may </w:t>
      </w:r>
      <w:r>
        <w:rPr>
          <w:spacing w:val="-2"/>
          <w:szCs w:val="22"/>
        </w:rPr>
        <w:t>be affected by the rules adopted herein</w:t>
      </w:r>
      <w:r w:rsidRPr="007521D5">
        <w:rPr>
          <w:spacing w:val="-2"/>
          <w:szCs w:val="22"/>
        </w:rPr>
        <w:t>.</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16.</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187"/>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those 31,996, 1,818 operated with more than 100 employees,</w:t>
      </w:r>
      <w:r>
        <w:rPr>
          <w:spacing w:val="-2"/>
          <w:szCs w:val="22"/>
        </w:rPr>
        <w:t xml:space="preserve"> </w:t>
      </w:r>
      <w:r w:rsidRPr="00CD1070">
        <w:rPr>
          <w:spacing w:val="-2"/>
          <w:szCs w:val="22"/>
        </w:rPr>
        <w:t>and 30,178 operated with fewer than 100 employees.</w:t>
      </w:r>
      <w:r>
        <w:rPr>
          <w:rStyle w:val="FootnoteReference"/>
          <w:spacing w:val="-2"/>
          <w:szCs w:val="22"/>
        </w:rPr>
        <w:footnoteReference w:id="188"/>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189"/>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190"/>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ies adopted</w:t>
      </w:r>
      <w:r w:rsidRPr="00CD1070">
        <w:rPr>
          <w:spacing w:val="-2"/>
          <w:szCs w:val="22"/>
        </w:rPr>
        <w:t>.</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17.</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191"/>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192"/>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193"/>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194"/>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195"/>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 xml:space="preserve">ajority of wireless telecommunications carriers (except satellite) are small entities that </w:t>
      </w:r>
      <w:r>
        <w:rPr>
          <w:spacing w:val="-2"/>
          <w:szCs w:val="22"/>
        </w:rPr>
        <w:t xml:space="preserve">may be affected by our </w:t>
      </w:r>
      <w:r w:rsidRPr="004740E3">
        <w:rPr>
          <w:spacing w:val="-2"/>
          <w:szCs w:val="22"/>
        </w:rPr>
        <w:t>action.</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18.</w:t>
      </w:r>
      <w:r>
        <w:rPr>
          <w:spacing w:val="-2"/>
          <w:szCs w:val="22"/>
        </w:rPr>
        <w:tab/>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lastRenderedPageBreak/>
        <w:t>and Specialized Mobile Radio (SMR) Telephony services.</w:t>
      </w:r>
      <w:r>
        <w:rPr>
          <w:rStyle w:val="FootnoteReference"/>
          <w:spacing w:val="-2"/>
          <w:szCs w:val="22"/>
        </w:rPr>
        <w:footnoteReference w:id="196"/>
      </w:r>
      <w:r>
        <w:rPr>
          <w:spacing w:val="-2"/>
          <w:szCs w:val="22"/>
        </w:rPr>
        <w:t xml:space="preserve">  </w:t>
      </w:r>
      <w:r w:rsidRPr="00A9716B">
        <w:rPr>
          <w:spacing w:val="-2"/>
          <w:szCs w:val="22"/>
        </w:rPr>
        <w:t>Of these,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197"/>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19.</w:t>
      </w:r>
      <w:r>
        <w:rPr>
          <w:spacing w:val="-2"/>
          <w:szCs w:val="22"/>
        </w:rPr>
        <w:tab/>
      </w:r>
      <w:r w:rsidRPr="0065680B">
        <w:rPr>
          <w:b/>
          <w:spacing w:val="-2"/>
          <w:szCs w:val="22"/>
        </w:rPr>
        <w:t>Cable Television and other Program Distribution</w:t>
      </w:r>
      <w:r w:rsidRPr="0065680B">
        <w:rPr>
          <w:spacing w:val="-2"/>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198"/>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199"/>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 xml:space="preserve">that year.   Of those </w:t>
      </w:r>
      <w:r>
        <w:rPr>
          <w:spacing w:val="-2"/>
          <w:szCs w:val="22"/>
        </w:rPr>
        <w:t>31,996, 1,818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adopted</w:t>
      </w:r>
      <w:r w:rsidRPr="0065680B">
        <w:rPr>
          <w:spacing w:val="-2"/>
          <w:szCs w:val="22"/>
        </w:rPr>
        <w:t>.</w:t>
      </w:r>
    </w:p>
    <w:p w:rsidR="00264877" w:rsidRPr="0065680B"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2</w:t>
      </w:r>
      <w:r w:rsidRPr="0065680B">
        <w:rPr>
          <w:spacing w:val="-2"/>
          <w:szCs w:val="22"/>
        </w:rPr>
        <w:t>0.</w:t>
      </w:r>
      <w:r w:rsidRPr="0065680B">
        <w:rPr>
          <w:spacing w:val="-2"/>
          <w:szCs w:val="22"/>
        </w:rPr>
        <w:tab/>
      </w:r>
      <w:r w:rsidRPr="00FB045B">
        <w:rPr>
          <w:b/>
          <w:spacing w:val="-2"/>
          <w:szCs w:val="22"/>
        </w:rPr>
        <w:t>Cable Companies and Systems</w:t>
      </w:r>
      <w:r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Pr>
          <w:rStyle w:val="FootnoteReference"/>
          <w:spacing w:val="-2"/>
          <w:szCs w:val="22"/>
        </w:rPr>
        <w:footnoteReference w:id="200"/>
      </w:r>
      <w:r>
        <w:rPr>
          <w:spacing w:val="-2"/>
          <w:szCs w:val="22"/>
        </w:rPr>
        <w:t xml:space="preserve">  </w:t>
      </w:r>
      <w:r w:rsidRPr="0065680B">
        <w:rPr>
          <w:spacing w:val="-2"/>
          <w:szCs w:val="22"/>
        </w:rPr>
        <w:t>Industry data indicate that, of 1,076 cable operators nationwide, all but eleven are small under this size standard.</w:t>
      </w:r>
      <w:r>
        <w:rPr>
          <w:rStyle w:val="FootnoteReference"/>
          <w:spacing w:val="-2"/>
          <w:szCs w:val="22"/>
        </w:rPr>
        <w:footnoteReference w:id="201"/>
      </w:r>
      <w:r>
        <w:rPr>
          <w:spacing w:val="-2"/>
          <w:szCs w:val="22"/>
        </w:rPr>
        <w:t xml:space="preserve"> </w:t>
      </w:r>
      <w:r w:rsidRPr="0065680B">
        <w:rPr>
          <w:spacing w:val="-2"/>
          <w:szCs w:val="22"/>
        </w:rPr>
        <w:t xml:space="preserve"> In addition, under the Commission’s rules, a “small system” is a cable system serving 15,000 or fewer subscribers.</w:t>
      </w:r>
      <w:r>
        <w:rPr>
          <w:rStyle w:val="FootnoteReference"/>
          <w:spacing w:val="-2"/>
          <w:szCs w:val="22"/>
        </w:rPr>
        <w:footnoteReference w:id="202"/>
      </w:r>
      <w:r w:rsidRPr="0065680B">
        <w:rPr>
          <w:spacing w:val="-2"/>
          <w:szCs w:val="22"/>
        </w:rPr>
        <w:t xml:space="preserve">   Industry data indicate that, of 6,635 systems nationwide, 5,802 systems have under 10,000 subscribers, and an additional 302 systems have 10,000-19,999 subscribers.</w:t>
      </w:r>
      <w:r>
        <w:rPr>
          <w:rStyle w:val="FootnoteReference"/>
          <w:spacing w:val="-2"/>
          <w:szCs w:val="22"/>
        </w:rPr>
        <w:footnoteReference w:id="203"/>
      </w:r>
      <w:r w:rsidRPr="0065680B">
        <w:rPr>
          <w:spacing w:val="-2"/>
          <w:szCs w:val="22"/>
        </w:rPr>
        <w:t xml:space="preserve">   Thus, under this second size standar</w:t>
      </w:r>
      <w:r>
        <w:rPr>
          <w:spacing w:val="-2"/>
          <w:szCs w:val="22"/>
        </w:rPr>
        <w:t>d, most cable systems are small and may be affected by rules adopted.</w:t>
      </w:r>
    </w:p>
    <w:p w:rsidR="00264877" w:rsidRDefault="00264877" w:rsidP="00264877">
      <w:pPr>
        <w:tabs>
          <w:tab w:val="left" w:pos="1440"/>
        </w:tabs>
        <w:suppressAutoHyphens/>
        <w:spacing w:line="240" w:lineRule="atLeast"/>
        <w:ind w:firstLine="720"/>
        <w:rPr>
          <w:spacing w:val="-2"/>
          <w:szCs w:val="22"/>
        </w:rPr>
      </w:pPr>
    </w:p>
    <w:p w:rsidR="00264877" w:rsidRPr="00EC2B2C" w:rsidRDefault="00264877" w:rsidP="00264877">
      <w:pPr>
        <w:tabs>
          <w:tab w:val="left" w:pos="1440"/>
        </w:tabs>
        <w:suppressAutoHyphens/>
        <w:spacing w:line="240" w:lineRule="atLeast"/>
        <w:ind w:firstLine="720"/>
        <w:rPr>
          <w:spacing w:val="-2"/>
          <w:szCs w:val="22"/>
        </w:rPr>
      </w:pPr>
      <w:r>
        <w:rPr>
          <w:spacing w:val="-2"/>
          <w:szCs w:val="22"/>
        </w:rPr>
        <w:t>21.</w:t>
      </w:r>
      <w:r>
        <w:rPr>
          <w:spacing w:val="-2"/>
          <w:szCs w:val="22"/>
        </w:rPr>
        <w:tab/>
      </w:r>
      <w:r w:rsidRPr="00A205F0">
        <w:rPr>
          <w:b/>
          <w:spacing w:val="-2"/>
          <w:szCs w:val="22"/>
        </w:rPr>
        <w:t>All Other Telecommunications</w:t>
      </w:r>
      <w:r w:rsidRPr="00A205F0">
        <w:rPr>
          <w:spacing w:val="-2"/>
          <w:szCs w:val="22"/>
        </w:rPr>
        <w:t xml:space="preserve">. </w:t>
      </w:r>
      <w:r>
        <w:rPr>
          <w:spacing w:val="-2"/>
          <w:szCs w:val="22"/>
        </w:rPr>
        <w:t xml:space="preserve"> </w:t>
      </w:r>
      <w:r w:rsidRPr="00A205F0">
        <w:rPr>
          <w:spacing w:val="-2"/>
          <w:szCs w:val="22"/>
        </w:rPr>
        <w:t>The Census Bureau defines this industry as including</w:t>
      </w:r>
      <w:r>
        <w:rPr>
          <w:spacing w:val="-2"/>
          <w:szCs w:val="22"/>
        </w:rPr>
        <w:t xml:space="preserve"> </w:t>
      </w:r>
      <w:r w:rsidRPr="00A205F0">
        <w:rPr>
          <w:spacing w:val="-2"/>
          <w:szCs w:val="22"/>
        </w:rPr>
        <w:t>“establishments primarily engaged in providing specialized telecommunications services, such as satellite</w:t>
      </w:r>
      <w:r>
        <w:rPr>
          <w:spacing w:val="-2"/>
          <w:szCs w:val="22"/>
        </w:rPr>
        <w:t xml:space="preserve"> </w:t>
      </w:r>
      <w:r w:rsidRPr="00A205F0">
        <w:rPr>
          <w:spacing w:val="-2"/>
          <w:szCs w:val="22"/>
        </w:rPr>
        <w:t xml:space="preserve">tracking, communications telemetry, and radar station operation. </w:t>
      </w:r>
      <w:r>
        <w:rPr>
          <w:spacing w:val="-2"/>
          <w:szCs w:val="22"/>
        </w:rPr>
        <w:t xml:space="preserve"> </w:t>
      </w:r>
      <w:r w:rsidRPr="00A205F0">
        <w:rPr>
          <w:spacing w:val="-2"/>
          <w:szCs w:val="22"/>
        </w:rPr>
        <w:t>This industry also includes</w:t>
      </w:r>
      <w:r>
        <w:rPr>
          <w:spacing w:val="-2"/>
          <w:szCs w:val="22"/>
        </w:rPr>
        <w:t xml:space="preserve"> </w:t>
      </w:r>
      <w:r w:rsidRPr="00A205F0">
        <w:rPr>
          <w:spacing w:val="-2"/>
          <w:szCs w:val="22"/>
        </w:rPr>
        <w:t>establishments</w:t>
      </w:r>
      <w:r>
        <w:rPr>
          <w:spacing w:val="-2"/>
          <w:szCs w:val="22"/>
        </w:rPr>
        <w:t xml:space="preserve"> </w:t>
      </w:r>
      <w:r w:rsidRPr="00A205F0">
        <w:rPr>
          <w:spacing w:val="-2"/>
          <w:szCs w:val="22"/>
        </w:rPr>
        <w:t>primarily engaged in providing satellite terminal stations and associated facilities</w:t>
      </w:r>
      <w:r>
        <w:rPr>
          <w:spacing w:val="-2"/>
          <w:szCs w:val="22"/>
        </w:rPr>
        <w:t xml:space="preserve"> </w:t>
      </w:r>
      <w:r w:rsidRPr="00A205F0">
        <w:rPr>
          <w:spacing w:val="-2"/>
          <w:szCs w:val="22"/>
        </w:rPr>
        <w:t>connected with one or</w:t>
      </w:r>
      <w:r>
        <w:rPr>
          <w:spacing w:val="-2"/>
          <w:szCs w:val="22"/>
        </w:rPr>
        <w:t xml:space="preserve"> </w:t>
      </w:r>
      <w:r w:rsidRPr="00A205F0">
        <w:rPr>
          <w:spacing w:val="-2"/>
          <w:szCs w:val="22"/>
        </w:rPr>
        <w:lastRenderedPageBreak/>
        <w:t>more terrestrial systems and capable of transmitting telecommunications to, and</w:t>
      </w:r>
      <w:r>
        <w:rPr>
          <w:spacing w:val="-2"/>
          <w:szCs w:val="22"/>
        </w:rPr>
        <w:t xml:space="preserve"> </w:t>
      </w:r>
      <w:r w:rsidRPr="00A205F0">
        <w:rPr>
          <w:spacing w:val="-2"/>
          <w:szCs w:val="22"/>
        </w:rPr>
        <w:t>receiving</w:t>
      </w:r>
      <w:r>
        <w:rPr>
          <w:spacing w:val="-2"/>
          <w:szCs w:val="22"/>
        </w:rPr>
        <w:t xml:space="preserve"> </w:t>
      </w:r>
      <w:r w:rsidRPr="00A205F0">
        <w:rPr>
          <w:spacing w:val="-2"/>
          <w:szCs w:val="22"/>
        </w:rPr>
        <w:t xml:space="preserve">telecommunications from, satellite systems. </w:t>
      </w:r>
      <w:r>
        <w:rPr>
          <w:spacing w:val="-2"/>
          <w:szCs w:val="22"/>
        </w:rPr>
        <w:t xml:space="preserve"> </w:t>
      </w:r>
      <w:r w:rsidRPr="00A205F0">
        <w:rPr>
          <w:spacing w:val="-2"/>
          <w:szCs w:val="22"/>
        </w:rPr>
        <w:t>Establishments providing Internet services or</w:t>
      </w:r>
      <w:r>
        <w:rPr>
          <w:spacing w:val="-2"/>
          <w:szCs w:val="22"/>
        </w:rPr>
        <w:t xml:space="preserve"> </w:t>
      </w:r>
      <w:r w:rsidRPr="00A205F0">
        <w:rPr>
          <w:spacing w:val="-2"/>
          <w:szCs w:val="22"/>
        </w:rPr>
        <w:t>Voice over</w:t>
      </w:r>
      <w:r>
        <w:rPr>
          <w:spacing w:val="-2"/>
          <w:szCs w:val="22"/>
        </w:rPr>
        <w:t xml:space="preserve"> </w:t>
      </w:r>
      <w:r w:rsidRPr="00A205F0">
        <w:rPr>
          <w:spacing w:val="-2"/>
          <w:szCs w:val="22"/>
        </w:rPr>
        <w:t>Internet Protocol (VoIP) services via client-supplied telecommunications connections are also</w:t>
      </w:r>
      <w:r>
        <w:rPr>
          <w:spacing w:val="-2"/>
          <w:szCs w:val="22"/>
        </w:rPr>
        <w:t xml:space="preserve"> </w:t>
      </w:r>
      <w:r w:rsidRPr="00A205F0">
        <w:rPr>
          <w:spacing w:val="-2"/>
          <w:szCs w:val="22"/>
        </w:rPr>
        <w:t>included in</w:t>
      </w:r>
      <w:r>
        <w:rPr>
          <w:spacing w:val="-2"/>
          <w:szCs w:val="22"/>
        </w:rPr>
        <w:t xml:space="preserve"> this industry.”</w:t>
      </w:r>
      <w:r>
        <w:rPr>
          <w:rStyle w:val="FootnoteReference"/>
          <w:spacing w:val="-2"/>
          <w:szCs w:val="22"/>
        </w:rPr>
        <w:footnoteReference w:id="204"/>
      </w:r>
      <w:r>
        <w:rPr>
          <w:spacing w:val="-2"/>
          <w:szCs w:val="22"/>
        </w:rPr>
        <w:t xml:space="preserve">  </w:t>
      </w:r>
      <w:r w:rsidRPr="00A205F0">
        <w:rPr>
          <w:spacing w:val="-2"/>
          <w:szCs w:val="22"/>
        </w:rPr>
        <w:t>The SBA has developed a small business size standard for this category; that</w:t>
      </w:r>
      <w:r>
        <w:rPr>
          <w:spacing w:val="-2"/>
          <w:szCs w:val="22"/>
        </w:rPr>
        <w:t xml:space="preserve"> </w:t>
      </w:r>
      <w:r w:rsidRPr="00A205F0">
        <w:rPr>
          <w:spacing w:val="-2"/>
          <w:szCs w:val="22"/>
        </w:rPr>
        <w:t>size standard</w:t>
      </w:r>
      <w:r>
        <w:rPr>
          <w:spacing w:val="-2"/>
          <w:szCs w:val="22"/>
        </w:rPr>
        <w:t xml:space="preserve"> </w:t>
      </w:r>
      <w:r w:rsidRPr="00BB0957">
        <w:rPr>
          <w:spacing w:val="-2"/>
          <w:szCs w:val="22"/>
        </w:rPr>
        <w:t>is $30.0 million or less in average annual receipts.</w:t>
      </w:r>
      <w:r w:rsidRPr="00BB0957">
        <w:rPr>
          <w:rStyle w:val="FootnoteReference"/>
          <w:spacing w:val="-2"/>
          <w:szCs w:val="22"/>
        </w:rPr>
        <w:footnoteReference w:id="205"/>
      </w:r>
      <w:r w:rsidRPr="00BB0957">
        <w:rPr>
          <w:spacing w:val="-2"/>
          <w:szCs w:val="22"/>
        </w:rPr>
        <w:t xml:space="preserve">  According to Census Bureau data for 2007, there were 2,623 firms in this category that operated for the entire year.</w:t>
      </w:r>
      <w:r w:rsidRPr="00BB0957">
        <w:rPr>
          <w:rStyle w:val="FootnoteReference"/>
          <w:spacing w:val="-2"/>
          <w:szCs w:val="22"/>
        </w:rPr>
        <w:footnoteReference w:id="206"/>
      </w:r>
      <w:r w:rsidRPr="00BB0957">
        <w:rPr>
          <w:spacing w:val="-2"/>
          <w:szCs w:val="22"/>
        </w:rPr>
        <w:t xml:space="preserve">  Of these, 2478 establishments had annual receipts of under $10 million and 145 establishments had annual receipts of $10 million or more.</w:t>
      </w:r>
      <w:r w:rsidRPr="00BB0957">
        <w:rPr>
          <w:rStyle w:val="FootnoteReference"/>
          <w:spacing w:val="-2"/>
          <w:szCs w:val="22"/>
        </w:rPr>
        <w:footnoteReference w:id="207"/>
      </w:r>
      <w:r w:rsidRPr="00BB0957">
        <w:rPr>
          <w:spacing w:val="-2"/>
          <w:szCs w:val="22"/>
        </w:rPr>
        <w:t xml:space="preserve"> Consequently, we estimate that the majority of these firms are small entities that may be affected by our action.  In addition, some small businesses whose primary line of business does not involve provision of communications services hold FCC licenses or other authorizations for purposes incidental to their primary business.  We do not have a reliable estimate of how many of these entities are small businesses.</w:t>
      </w:r>
      <w:r w:rsidRPr="00EC2B2C">
        <w:rPr>
          <w:spacing w:val="-2"/>
          <w:szCs w:val="22"/>
        </w:rPr>
        <w:t xml:space="preserve">  </w:t>
      </w:r>
    </w:p>
    <w:p w:rsidR="00264877" w:rsidRDefault="00264877" w:rsidP="00264877">
      <w:pPr>
        <w:tabs>
          <w:tab w:val="left" w:pos="1440"/>
        </w:tabs>
        <w:suppressAutoHyphens/>
        <w:spacing w:line="240" w:lineRule="atLeast"/>
        <w:ind w:firstLine="720"/>
        <w:jc w:val="center"/>
        <w:rPr>
          <w:spacing w:val="-2"/>
          <w:szCs w:val="22"/>
        </w:rPr>
      </w:pPr>
      <w:r w:rsidRPr="007521D5">
        <w:rPr>
          <w:spacing w:val="-2"/>
          <w:szCs w:val="22"/>
        </w:rPr>
        <w:tab/>
      </w:r>
      <w:bookmarkStart w:id="311" w:name="_Toc390878820"/>
    </w:p>
    <w:p w:rsidR="00264877" w:rsidRPr="00F95B79" w:rsidRDefault="00264877" w:rsidP="00264877">
      <w:pPr>
        <w:pStyle w:val="Heading2"/>
      </w:pPr>
      <w:bookmarkStart w:id="312" w:name="_Toc391364453"/>
      <w:bookmarkStart w:id="313" w:name="_Toc394672341"/>
      <w:bookmarkStart w:id="314" w:name="_Toc397078349"/>
      <w:r w:rsidRPr="00F95B79">
        <w:t>Description of Projected Reporting, Recordkeeping and Other Compliance Requirements</w:t>
      </w:r>
      <w:bookmarkEnd w:id="311"/>
      <w:bookmarkEnd w:id="312"/>
      <w:bookmarkEnd w:id="313"/>
      <w:bookmarkEnd w:id="314"/>
    </w:p>
    <w:p w:rsidR="00264877" w:rsidRPr="004C189F" w:rsidRDefault="00264877" w:rsidP="00264877">
      <w:pPr>
        <w:tabs>
          <w:tab w:val="left" w:pos="1440"/>
        </w:tabs>
        <w:suppressAutoHyphens/>
        <w:spacing w:line="240" w:lineRule="atLeast"/>
        <w:ind w:firstLine="720"/>
        <w:jc w:val="center"/>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2</w:t>
      </w:r>
      <w:r w:rsidRPr="007521D5">
        <w:rPr>
          <w:spacing w:val="-2"/>
          <w:szCs w:val="22"/>
        </w:rPr>
        <w:t>2.</w:t>
      </w:r>
      <w:r w:rsidRPr="007521D5">
        <w:rPr>
          <w:spacing w:val="-2"/>
          <w:szCs w:val="22"/>
        </w:rPr>
        <w:tab/>
        <w:t xml:space="preserve">This </w:t>
      </w:r>
      <w:r>
        <w:rPr>
          <w:spacing w:val="-2"/>
          <w:szCs w:val="22"/>
        </w:rPr>
        <w:t>Report and Order does not adopt any new reporting, recordkeeping, or other compliance requirements.</w:t>
      </w:r>
      <w:bookmarkStart w:id="315" w:name="_Toc390878821"/>
    </w:p>
    <w:p w:rsidR="00264877" w:rsidRDefault="00264877" w:rsidP="00264877">
      <w:pPr>
        <w:tabs>
          <w:tab w:val="left" w:pos="1440"/>
        </w:tabs>
        <w:suppressAutoHyphens/>
        <w:spacing w:line="240" w:lineRule="atLeast"/>
        <w:ind w:firstLine="720"/>
        <w:rPr>
          <w:spacing w:val="-2"/>
          <w:szCs w:val="22"/>
        </w:rPr>
      </w:pPr>
    </w:p>
    <w:p w:rsidR="00264877" w:rsidRPr="00F95B79" w:rsidRDefault="00264877" w:rsidP="00264877">
      <w:pPr>
        <w:pStyle w:val="Heading2"/>
      </w:pPr>
      <w:bookmarkStart w:id="316" w:name="_Toc391364454"/>
      <w:bookmarkStart w:id="317" w:name="_Toc394672342"/>
      <w:bookmarkStart w:id="318" w:name="_Toc397078350"/>
      <w:r w:rsidRPr="00F95B79">
        <w:t>Steps Taken to Minimize Significant Economic Impact on Small Entities, and Significant Alternatives Considered</w:t>
      </w:r>
      <w:bookmarkEnd w:id="315"/>
      <w:bookmarkEnd w:id="316"/>
      <w:bookmarkEnd w:id="317"/>
      <w:bookmarkEnd w:id="318"/>
    </w:p>
    <w:p w:rsidR="00264877" w:rsidRPr="007521D5" w:rsidRDefault="00264877" w:rsidP="00264877">
      <w:pPr>
        <w:tabs>
          <w:tab w:val="left" w:pos="1440"/>
        </w:tabs>
        <w:suppressAutoHyphens/>
        <w:spacing w:line="240" w:lineRule="atLeast"/>
        <w:ind w:firstLine="720"/>
      </w:pPr>
    </w:p>
    <w:p w:rsidR="00264877" w:rsidRDefault="00264877" w:rsidP="00264877">
      <w:pPr>
        <w:tabs>
          <w:tab w:val="left" w:pos="1440"/>
        </w:tabs>
        <w:suppressAutoHyphens/>
        <w:spacing w:line="240" w:lineRule="atLeast"/>
        <w:ind w:firstLine="720"/>
        <w:rPr>
          <w:spacing w:val="-2"/>
          <w:szCs w:val="22"/>
        </w:rPr>
      </w:pPr>
      <w:r>
        <w:rPr>
          <w:spacing w:val="-2"/>
          <w:szCs w:val="22"/>
        </w:rPr>
        <w:t>2</w:t>
      </w:r>
      <w:r w:rsidRPr="007521D5">
        <w:rPr>
          <w:spacing w:val="-2"/>
          <w:szCs w:val="22"/>
        </w:rPr>
        <w:t>3.</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08"/>
      </w:r>
      <w:r w:rsidRPr="007521D5">
        <w:rPr>
          <w:spacing w:val="-2"/>
          <w:szCs w:val="22"/>
        </w:rPr>
        <w:t xml:space="preserve">   </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24.</w:t>
      </w:r>
      <w:r>
        <w:rPr>
          <w:spacing w:val="-2"/>
          <w:szCs w:val="22"/>
        </w:rPr>
        <w:tab/>
        <w:t xml:space="preserve">This Report and Order does not adopt any new reporting requirements.  Therefore no adverse economic impact on small entities will be sustained based on reporting requirements.  There may be </w:t>
      </w:r>
      <w:r>
        <w:rPr>
          <w:szCs w:val="22"/>
        </w:rPr>
        <w:t xml:space="preserve">a regulatory fee increase </w:t>
      </w:r>
      <w:r>
        <w:rPr>
          <w:spacing w:val="-2"/>
          <w:szCs w:val="22"/>
        </w:rPr>
        <w:t xml:space="preserve">on small entities, in some cases and in some industries, but if so it would be specifically in furtherance of the reform measures.  We are mitigating fee increases to small entities, and other entities, by, for example, raising the de minimis threshold from $10 to $500 and eliminating </w:t>
      </w:r>
      <w:r>
        <w:rPr>
          <w:szCs w:val="22"/>
        </w:rPr>
        <w:t>several regulatory fee categories (</w:t>
      </w:r>
      <w:r w:rsidR="00F97911">
        <w:rPr>
          <w:szCs w:val="22"/>
        </w:rPr>
        <w:t>218-</w:t>
      </w:r>
      <w:r>
        <w:rPr>
          <w:szCs w:val="22"/>
        </w:rPr>
        <w:t xml:space="preserve">219 MHz, broadcast auxiliaries, and satellite </w:t>
      </w:r>
      <w:r w:rsidR="00F85AB7">
        <w:rPr>
          <w:szCs w:val="22"/>
        </w:rPr>
        <w:t xml:space="preserve">television </w:t>
      </w:r>
      <w:r>
        <w:rPr>
          <w:szCs w:val="22"/>
        </w:rPr>
        <w:t>construction permits) from regulatory fee requirements</w:t>
      </w:r>
      <w:r w:rsidRPr="00A41ABA">
        <w:rPr>
          <w:spacing w:val="-2"/>
          <w:szCs w:val="22"/>
        </w:rPr>
        <w:t>.  In keeping with the requirements of the Regulatory Flexibility Act, we have considered certain alternative means of mitigating the effects of fee increases to a particular industry segment.  In addition, the Commission’s rules provide a process by which regulatory fee payors may seek waivers or other relief on the basis of financial hardship.  47 C.F.R. §1.1166</w:t>
      </w:r>
      <w:r w:rsidRPr="00EC2B2C">
        <w:rPr>
          <w:spacing w:val="-2"/>
          <w:szCs w:val="22"/>
        </w:rPr>
        <w:t xml:space="preserve"> </w:t>
      </w:r>
      <w:bookmarkStart w:id="319" w:name="_Toc390878822"/>
    </w:p>
    <w:p w:rsidR="00264877" w:rsidRDefault="00264877" w:rsidP="00264877">
      <w:pPr>
        <w:tabs>
          <w:tab w:val="left" w:pos="1440"/>
        </w:tabs>
        <w:suppressAutoHyphens/>
        <w:spacing w:line="240" w:lineRule="atLeast"/>
        <w:ind w:firstLine="720"/>
        <w:rPr>
          <w:spacing w:val="-2"/>
          <w:szCs w:val="22"/>
        </w:rPr>
      </w:pPr>
    </w:p>
    <w:p w:rsidR="00264877" w:rsidRPr="00F95B79" w:rsidRDefault="00264877" w:rsidP="00264877">
      <w:pPr>
        <w:pStyle w:val="Heading2"/>
      </w:pPr>
      <w:bookmarkStart w:id="320" w:name="_Toc391364455"/>
      <w:bookmarkStart w:id="321" w:name="_Toc394672343"/>
      <w:bookmarkStart w:id="322" w:name="_Toc397078351"/>
      <w:r w:rsidRPr="00F95B79">
        <w:lastRenderedPageBreak/>
        <w:t>Federal Rules that May Duplicate, Overlap, or Conflict</w:t>
      </w:r>
      <w:bookmarkEnd w:id="320"/>
      <w:bookmarkEnd w:id="321"/>
      <w:bookmarkEnd w:id="322"/>
      <w:r w:rsidRPr="00F95B79">
        <w:t xml:space="preserve"> </w:t>
      </w:r>
      <w:bookmarkEnd w:id="319"/>
    </w:p>
    <w:p w:rsidR="00264877" w:rsidRPr="004C189F" w:rsidRDefault="00264877" w:rsidP="00264877">
      <w:pPr>
        <w:tabs>
          <w:tab w:val="left" w:pos="1440"/>
        </w:tabs>
        <w:suppressAutoHyphens/>
        <w:spacing w:line="240" w:lineRule="atLeast"/>
        <w:ind w:firstLine="720"/>
        <w:rPr>
          <w:spacing w:val="-2"/>
          <w:szCs w:val="22"/>
        </w:rPr>
      </w:pPr>
    </w:p>
    <w:p w:rsidR="00264877" w:rsidRPr="007521D5" w:rsidRDefault="00264877" w:rsidP="00264877">
      <w:pPr>
        <w:tabs>
          <w:tab w:val="left" w:pos="1440"/>
        </w:tabs>
        <w:suppressAutoHyphens/>
        <w:spacing w:line="240" w:lineRule="atLeast"/>
        <w:ind w:firstLine="720"/>
        <w:rPr>
          <w:spacing w:val="-2"/>
          <w:szCs w:val="22"/>
        </w:rPr>
      </w:pPr>
      <w:r>
        <w:rPr>
          <w:spacing w:val="-2"/>
          <w:szCs w:val="22"/>
        </w:rPr>
        <w:t>26</w:t>
      </w:r>
      <w:r w:rsidRPr="007521D5">
        <w:rPr>
          <w:spacing w:val="-2"/>
          <w:szCs w:val="22"/>
        </w:rPr>
        <w:t>.</w:t>
      </w:r>
      <w:r w:rsidRPr="007521D5">
        <w:rPr>
          <w:spacing w:val="-2"/>
          <w:szCs w:val="22"/>
        </w:rPr>
        <w:tab/>
        <w:t>None.</w:t>
      </w:r>
    </w:p>
    <w:p w:rsidR="003B5035" w:rsidRDefault="003B5035" w:rsidP="00264877">
      <w:pPr>
        <w:tabs>
          <w:tab w:val="left" w:pos="1440"/>
        </w:tabs>
        <w:suppressAutoHyphens/>
        <w:spacing w:line="240" w:lineRule="atLeast"/>
        <w:ind w:firstLine="720"/>
        <w:jc w:val="center"/>
        <w:rPr>
          <w:spacing w:val="-2"/>
          <w:szCs w:val="22"/>
        </w:rPr>
      </w:pPr>
    </w:p>
    <w:p w:rsidR="00F719FB" w:rsidRDefault="00F719FB">
      <w:pPr>
        <w:widowControl/>
        <w:rPr>
          <w:spacing w:val="-2"/>
          <w:szCs w:val="22"/>
        </w:rPr>
        <w:sectPr w:rsidR="00F719FB" w:rsidSect="00DD2A3A">
          <w:footnotePr>
            <w:numRestart w:val="eachSect"/>
          </w:footnotePr>
          <w:pgSz w:w="12240" w:h="15840"/>
          <w:pgMar w:top="1092" w:right="1440" w:bottom="720" w:left="1440" w:header="720" w:footer="720" w:gutter="0"/>
          <w:cols w:space="720"/>
          <w:titlePg/>
          <w:docGrid w:linePitch="299"/>
        </w:sectPr>
      </w:pPr>
    </w:p>
    <w:p w:rsidR="003B5035" w:rsidRDefault="003B5035">
      <w:pPr>
        <w:widowControl/>
        <w:rPr>
          <w:spacing w:val="-2"/>
          <w:szCs w:val="22"/>
        </w:rPr>
      </w:pPr>
    </w:p>
    <w:p w:rsidR="003B5035" w:rsidRDefault="005261EC" w:rsidP="003B5035">
      <w:pPr>
        <w:tabs>
          <w:tab w:val="left" w:pos="1440"/>
        </w:tabs>
        <w:suppressAutoHyphens/>
        <w:spacing w:line="240" w:lineRule="atLeast"/>
        <w:ind w:firstLine="720"/>
        <w:jc w:val="center"/>
        <w:rPr>
          <w:szCs w:val="22"/>
        </w:rPr>
      </w:pPr>
      <w:r>
        <w:rPr>
          <w:b/>
          <w:szCs w:val="22"/>
        </w:rPr>
        <w:t>APPENDIX</w:t>
      </w:r>
      <w:r w:rsidR="003B5035">
        <w:rPr>
          <w:b/>
          <w:szCs w:val="22"/>
        </w:rPr>
        <w:t xml:space="preserve"> </w:t>
      </w:r>
      <w:r w:rsidR="00DA22A6">
        <w:rPr>
          <w:b/>
          <w:szCs w:val="22"/>
        </w:rPr>
        <w:t>G</w:t>
      </w:r>
      <w:r w:rsidR="003B5035" w:rsidRPr="00D13D5B">
        <w:rPr>
          <w:szCs w:val="22"/>
        </w:rPr>
        <w:t xml:space="preserve"> </w:t>
      </w:r>
    </w:p>
    <w:p w:rsidR="003B5035" w:rsidRDefault="003B5035" w:rsidP="003B5035">
      <w:pPr>
        <w:tabs>
          <w:tab w:val="left" w:pos="1440"/>
        </w:tabs>
        <w:suppressAutoHyphens/>
        <w:spacing w:line="240" w:lineRule="atLeast"/>
        <w:ind w:firstLine="720"/>
        <w:jc w:val="center"/>
        <w:rPr>
          <w:szCs w:val="22"/>
        </w:rPr>
      </w:pPr>
    </w:p>
    <w:p w:rsidR="003B5035" w:rsidRPr="007521D5" w:rsidRDefault="003B5035" w:rsidP="003B5035">
      <w:pPr>
        <w:tabs>
          <w:tab w:val="left" w:pos="1440"/>
        </w:tabs>
        <w:suppressAutoHyphens/>
        <w:spacing w:line="240" w:lineRule="atLeast"/>
        <w:ind w:firstLine="720"/>
        <w:jc w:val="center"/>
        <w:rPr>
          <w:b/>
          <w:spacing w:val="-2"/>
          <w:szCs w:val="22"/>
        </w:rPr>
      </w:pPr>
      <w:r w:rsidRPr="007521D5">
        <w:rPr>
          <w:b/>
          <w:spacing w:val="-2"/>
          <w:szCs w:val="22"/>
        </w:rPr>
        <w:t>Initial Regulatory Flexibility Analysis</w:t>
      </w:r>
    </w:p>
    <w:p w:rsidR="003B5035" w:rsidRPr="007521D5" w:rsidRDefault="003B5035" w:rsidP="003B5035">
      <w:pPr>
        <w:tabs>
          <w:tab w:val="left" w:pos="1440"/>
        </w:tabs>
        <w:suppressAutoHyphens/>
        <w:spacing w:line="240" w:lineRule="atLeast"/>
        <w:ind w:firstLine="720"/>
        <w:jc w:val="center"/>
        <w:rPr>
          <w:b/>
          <w:spacing w:val="-2"/>
          <w:szCs w:val="22"/>
        </w:rPr>
      </w:pPr>
    </w:p>
    <w:p w:rsidR="007159E0" w:rsidRDefault="003B5035" w:rsidP="007159E0">
      <w:pPr>
        <w:tabs>
          <w:tab w:val="left" w:pos="1440"/>
        </w:tabs>
        <w:suppressAutoHyphens/>
        <w:spacing w:line="240" w:lineRule="atLeast"/>
        <w:ind w:firstLine="720"/>
        <w:rPr>
          <w:spacing w:val="-2"/>
          <w:szCs w:val="22"/>
        </w:rPr>
      </w:pPr>
      <w:r w:rsidRPr="007521D5">
        <w:rPr>
          <w:spacing w:val="-2"/>
          <w:szCs w:val="22"/>
        </w:rPr>
        <w:t>1.</w:t>
      </w:r>
      <w:r w:rsidRPr="007521D5">
        <w:rPr>
          <w:spacing w:val="-2"/>
          <w:szCs w:val="22"/>
        </w:rPr>
        <w:tab/>
      </w:r>
      <w:r w:rsidR="007159E0" w:rsidRPr="007521D5">
        <w:rPr>
          <w:spacing w:val="-2"/>
          <w:szCs w:val="22"/>
        </w:rPr>
        <w:t>As required by the Regulatory Flexibility Act (RFA),</w:t>
      </w:r>
      <w:r w:rsidR="007159E0">
        <w:rPr>
          <w:rStyle w:val="FootnoteReference"/>
          <w:spacing w:val="-2"/>
          <w:szCs w:val="22"/>
        </w:rPr>
        <w:footnoteReference w:id="209"/>
      </w:r>
      <w:r w:rsidR="007159E0">
        <w:rPr>
          <w:spacing w:val="-2"/>
          <w:szCs w:val="22"/>
        </w:rPr>
        <w:t xml:space="preserve"> </w:t>
      </w:r>
      <w:r w:rsidR="007159E0" w:rsidRPr="007521D5">
        <w:rPr>
          <w:spacing w:val="-2"/>
          <w:szCs w:val="22"/>
        </w:rPr>
        <w:t>the Commission prepared this Initial Regulatory Flexibility Analysis (IRFA) of the possible significant economic impact on small entities by the policies and rules proposed in th</w:t>
      </w:r>
      <w:r w:rsidR="007159E0">
        <w:rPr>
          <w:spacing w:val="-2"/>
          <w:szCs w:val="22"/>
        </w:rPr>
        <w:t xml:space="preserve">e Further </w:t>
      </w:r>
      <w:r w:rsidR="007159E0" w:rsidRPr="007521D5">
        <w:rPr>
          <w:spacing w:val="-2"/>
          <w:szCs w:val="22"/>
        </w:rPr>
        <w:t>Notice of Proposed Rulemaking</w:t>
      </w:r>
      <w:r w:rsidR="007159E0">
        <w:rPr>
          <w:spacing w:val="-2"/>
          <w:szCs w:val="22"/>
        </w:rPr>
        <w:t xml:space="preserve"> attached to the Report and Order</w:t>
      </w:r>
      <w:r w:rsidR="007159E0" w:rsidRPr="007521D5">
        <w:rPr>
          <w:spacing w:val="-2"/>
          <w:szCs w:val="22"/>
        </w:rPr>
        <w:t xml:space="preserve"> (</w:t>
      </w:r>
      <w:r w:rsidR="007159E0">
        <w:rPr>
          <w:i/>
          <w:spacing w:val="-2"/>
          <w:szCs w:val="22"/>
        </w:rPr>
        <w:t>FNPRM</w:t>
      </w:r>
      <w:r w:rsidR="007159E0" w:rsidRPr="000730A2">
        <w:rPr>
          <w:spacing w:val="-2"/>
          <w:szCs w:val="22"/>
        </w:rPr>
        <w:t>)</w:t>
      </w:r>
      <w:r w:rsidR="007159E0" w:rsidRPr="007521D5">
        <w:rPr>
          <w:spacing w:val="-2"/>
          <w:szCs w:val="22"/>
        </w:rPr>
        <w:t xml:space="preserve">. </w:t>
      </w:r>
      <w:r w:rsidR="007159E0">
        <w:rPr>
          <w:spacing w:val="-2"/>
          <w:szCs w:val="22"/>
        </w:rPr>
        <w:t xml:space="preserve"> </w:t>
      </w:r>
      <w:r w:rsidR="007159E0" w:rsidRPr="007521D5">
        <w:rPr>
          <w:spacing w:val="-2"/>
          <w:szCs w:val="22"/>
        </w:rPr>
        <w:t xml:space="preserve">Written comments are requested on this IRFA.  Comments must be identified as responses to the IRFA and must be filed </w:t>
      </w:r>
      <w:r w:rsidR="007159E0">
        <w:rPr>
          <w:spacing w:val="-2"/>
          <w:szCs w:val="22"/>
        </w:rPr>
        <w:t xml:space="preserve">by the deadline for comments on this </w:t>
      </w:r>
      <w:r w:rsidR="007159E0" w:rsidRPr="00432E28">
        <w:rPr>
          <w:i/>
          <w:spacing w:val="-2"/>
          <w:szCs w:val="22"/>
        </w:rPr>
        <w:t>FNPRM</w:t>
      </w:r>
      <w:r w:rsidR="007159E0" w:rsidRPr="007521D5">
        <w:rPr>
          <w:spacing w:val="-2"/>
          <w:szCs w:val="22"/>
        </w:rPr>
        <w:t xml:space="preserve">.  The Commission will send a copy of the </w:t>
      </w:r>
      <w:r w:rsidR="007159E0" w:rsidRPr="00432E28">
        <w:rPr>
          <w:i/>
          <w:spacing w:val="-2"/>
          <w:szCs w:val="22"/>
        </w:rPr>
        <w:t>FNPRM</w:t>
      </w:r>
      <w:r w:rsidR="007159E0" w:rsidRPr="007521D5">
        <w:rPr>
          <w:spacing w:val="-2"/>
          <w:szCs w:val="22"/>
        </w:rPr>
        <w:t>, including the IRFA, to the Chief Counsel for Advocacy of the Small Business Administration (SBA)</w:t>
      </w:r>
      <w:r w:rsidR="007159E0">
        <w:rPr>
          <w:spacing w:val="-2"/>
          <w:szCs w:val="22"/>
        </w:rPr>
        <w:t>.</w:t>
      </w:r>
      <w:r w:rsidR="007159E0">
        <w:rPr>
          <w:rStyle w:val="FootnoteReference"/>
          <w:spacing w:val="-2"/>
          <w:szCs w:val="22"/>
        </w:rPr>
        <w:footnoteReference w:id="210"/>
      </w:r>
      <w:r w:rsidR="007159E0" w:rsidRPr="007521D5">
        <w:rPr>
          <w:spacing w:val="-2"/>
          <w:szCs w:val="22"/>
        </w:rPr>
        <w:t xml:space="preserve">  In addition, the </w:t>
      </w:r>
      <w:r w:rsidR="007159E0" w:rsidRPr="00432E28">
        <w:rPr>
          <w:i/>
          <w:spacing w:val="-2"/>
          <w:szCs w:val="22"/>
        </w:rPr>
        <w:t>FNPRM</w:t>
      </w:r>
      <w:r w:rsidR="007159E0" w:rsidRPr="007521D5">
        <w:rPr>
          <w:spacing w:val="-2"/>
          <w:szCs w:val="22"/>
        </w:rPr>
        <w:t xml:space="preserve"> and IRFA (or summaries thereof) will be published in the Federal Register.</w:t>
      </w:r>
      <w:r w:rsidR="007159E0">
        <w:rPr>
          <w:rStyle w:val="FootnoteReference"/>
          <w:spacing w:val="-2"/>
          <w:szCs w:val="22"/>
        </w:rPr>
        <w:footnoteReference w:id="211"/>
      </w:r>
      <w:r w:rsidR="007159E0" w:rsidRPr="007521D5">
        <w:rPr>
          <w:spacing w:val="-2"/>
          <w:szCs w:val="22"/>
        </w:rPr>
        <w:t xml:space="preserve"> </w:t>
      </w:r>
    </w:p>
    <w:p w:rsidR="007159E0" w:rsidRPr="007521D5" w:rsidRDefault="007159E0" w:rsidP="007159E0">
      <w:pPr>
        <w:tabs>
          <w:tab w:val="left" w:pos="1440"/>
        </w:tabs>
        <w:suppressAutoHyphens/>
        <w:spacing w:line="240" w:lineRule="atLeast"/>
        <w:ind w:firstLine="720"/>
        <w:rPr>
          <w:spacing w:val="-2"/>
          <w:szCs w:val="22"/>
        </w:rPr>
      </w:pPr>
      <w:r w:rsidRPr="007521D5">
        <w:rPr>
          <w:spacing w:val="-2"/>
          <w:szCs w:val="22"/>
        </w:rPr>
        <w:t xml:space="preserve"> </w:t>
      </w:r>
    </w:p>
    <w:p w:rsidR="007159E0" w:rsidRPr="005E4686" w:rsidRDefault="007159E0" w:rsidP="007159E0">
      <w:pPr>
        <w:pStyle w:val="Heading2"/>
        <w:numPr>
          <w:ilvl w:val="0"/>
          <w:numId w:val="46"/>
        </w:numPr>
      </w:pPr>
      <w:bookmarkStart w:id="323" w:name="_Toc397078352"/>
      <w:r w:rsidRPr="005E4686">
        <w:t>Need for, and Objectives of, the</w:t>
      </w:r>
      <w:r>
        <w:t xml:space="preserve"> FNPRM</w:t>
      </w:r>
      <w:bookmarkEnd w:id="323"/>
      <w:r w:rsidRPr="005E4686">
        <w:t xml:space="preserve">  </w:t>
      </w:r>
    </w:p>
    <w:p w:rsidR="007159E0" w:rsidRPr="007521D5" w:rsidRDefault="007159E0" w:rsidP="007159E0">
      <w:pPr>
        <w:tabs>
          <w:tab w:val="left" w:pos="1440"/>
        </w:tabs>
        <w:suppressAutoHyphens/>
        <w:spacing w:line="240" w:lineRule="atLeast"/>
        <w:ind w:firstLine="720"/>
        <w:rPr>
          <w:spacing w:val="-2"/>
          <w:szCs w:val="22"/>
        </w:rPr>
      </w:pPr>
      <w:r w:rsidRPr="007521D5">
        <w:rPr>
          <w:spacing w:val="-2"/>
          <w:szCs w:val="22"/>
        </w:rPr>
        <w:t>2.</w:t>
      </w:r>
      <w:r w:rsidRPr="007521D5">
        <w:rPr>
          <w:spacing w:val="-2"/>
          <w:szCs w:val="22"/>
        </w:rPr>
        <w:tab/>
      </w:r>
      <w:r>
        <w:rPr>
          <w:szCs w:val="22"/>
        </w:rPr>
        <w:t xml:space="preserve">The </w:t>
      </w:r>
      <w:r>
        <w:rPr>
          <w:i/>
          <w:szCs w:val="22"/>
        </w:rPr>
        <w:t xml:space="preserve">FNPRM </w:t>
      </w:r>
      <w:r>
        <w:rPr>
          <w:szCs w:val="22"/>
        </w:rPr>
        <w:t xml:space="preserve">seeks comment regarding the </w:t>
      </w:r>
      <w:r w:rsidRPr="00C21178">
        <w:rPr>
          <w:szCs w:val="22"/>
        </w:rPr>
        <w:t>adoption and implementation of</w:t>
      </w:r>
      <w:r>
        <w:rPr>
          <w:szCs w:val="22"/>
        </w:rPr>
        <w:t xml:space="preserve"> creating a new DBS fee category per section 9 (b) (3), and how a Responsible Organization (RespOrgs) can be held to their regulatory fee obligation for lack of payment.  With respect to establishing a new DBS fee category, the Commission has determined that DBS providers do not qualify as small business entities.  With respect to RespOrgs, the Commission has discovered that while it provides oversight for RespOrgs in various numbering plans, it does not assess a regulatory fee for the resources that it expends.  Consequently, the Commission has decided to assess a fee on this group of regulatees to ensure equitable access to toll free numbers and to minimize the chance that these toll free numbers are not unjustly controlled.  In addition to holding RespOrgs responsible for payment of regulatory fees, the Commission also seeks comment on the extent to which it can revoke an instrument of authorization for failure to pay regulatory fees section 9 (c) (3).  </w:t>
      </w:r>
      <w:r w:rsidRPr="00C21178">
        <w:rPr>
          <w:szCs w:val="22"/>
        </w:rPr>
        <w:t>We invit</w:t>
      </w:r>
      <w:r w:rsidRPr="009D0104">
        <w:rPr>
          <w:szCs w:val="22"/>
        </w:rPr>
        <w:t>e comment on th</w:t>
      </w:r>
      <w:r>
        <w:rPr>
          <w:szCs w:val="22"/>
        </w:rPr>
        <w:t>is</w:t>
      </w:r>
      <w:r w:rsidRPr="009D0104">
        <w:rPr>
          <w:szCs w:val="22"/>
        </w:rPr>
        <w:t xml:space="preserve"> topic to better inform the Commission concerning whether and/or how th</w:t>
      </w:r>
      <w:r>
        <w:rPr>
          <w:szCs w:val="22"/>
        </w:rPr>
        <w:t>is</w:t>
      </w:r>
      <w:r w:rsidRPr="009D0104">
        <w:rPr>
          <w:szCs w:val="22"/>
        </w:rPr>
        <w:t xml:space="preserve"> service should be assessed under our regulatory fee methodology in future years.</w:t>
      </w:r>
      <w:r>
        <w:rPr>
          <w:szCs w:val="22"/>
        </w:rPr>
        <w:t xml:space="preserve">     </w:t>
      </w:r>
      <w:r>
        <w:rPr>
          <w:spacing w:val="-2"/>
          <w:szCs w:val="22"/>
        </w:rPr>
        <w:tab/>
      </w:r>
    </w:p>
    <w:p w:rsidR="007159E0" w:rsidRPr="007521D5" w:rsidRDefault="007159E0" w:rsidP="007159E0">
      <w:pPr>
        <w:tabs>
          <w:tab w:val="left" w:pos="1440"/>
        </w:tabs>
        <w:suppressAutoHyphens/>
        <w:spacing w:line="240" w:lineRule="atLeast"/>
        <w:ind w:firstLine="720"/>
        <w:jc w:val="center"/>
        <w:rPr>
          <w:spacing w:val="-2"/>
          <w:szCs w:val="22"/>
        </w:rPr>
      </w:pPr>
    </w:p>
    <w:p w:rsidR="007159E0" w:rsidRPr="00F131E7" w:rsidRDefault="007159E0" w:rsidP="007159E0">
      <w:pPr>
        <w:tabs>
          <w:tab w:val="left" w:pos="1440"/>
        </w:tabs>
        <w:suppressAutoHyphens/>
        <w:spacing w:line="240" w:lineRule="atLeast"/>
        <w:ind w:firstLine="720"/>
        <w:rPr>
          <w:b/>
          <w:spacing w:val="-2"/>
          <w:szCs w:val="22"/>
        </w:rPr>
      </w:pPr>
      <w:r w:rsidRPr="00F131E7">
        <w:rPr>
          <w:b/>
          <w:spacing w:val="-2"/>
          <w:szCs w:val="22"/>
        </w:rPr>
        <w:t>II.</w:t>
      </w:r>
      <w:r w:rsidRPr="00F131E7">
        <w:rPr>
          <w:b/>
          <w:spacing w:val="-2"/>
          <w:szCs w:val="22"/>
        </w:rPr>
        <w:tab/>
        <w:t>Legal Basis:</w:t>
      </w:r>
    </w:p>
    <w:p w:rsidR="007159E0" w:rsidRPr="007521D5" w:rsidRDefault="007159E0" w:rsidP="007159E0">
      <w:pPr>
        <w:tabs>
          <w:tab w:val="left" w:pos="1440"/>
        </w:tabs>
        <w:suppressAutoHyphens/>
        <w:spacing w:line="240" w:lineRule="atLeast"/>
        <w:ind w:firstLine="720"/>
        <w:jc w:val="center"/>
        <w:rPr>
          <w:spacing w:val="-2"/>
          <w:szCs w:val="22"/>
        </w:rPr>
      </w:pPr>
    </w:p>
    <w:p w:rsidR="007159E0" w:rsidRPr="007521D5" w:rsidRDefault="007159E0" w:rsidP="007159E0">
      <w:pPr>
        <w:tabs>
          <w:tab w:val="left" w:pos="1440"/>
        </w:tabs>
        <w:suppressAutoHyphens/>
        <w:spacing w:line="240" w:lineRule="atLeast"/>
        <w:ind w:firstLine="720"/>
        <w:rPr>
          <w:spacing w:val="-2"/>
          <w:szCs w:val="22"/>
        </w:rPr>
      </w:pPr>
      <w:r>
        <w:rPr>
          <w:spacing w:val="-2"/>
          <w:szCs w:val="22"/>
        </w:rPr>
        <w:t>3</w:t>
      </w:r>
      <w:r w:rsidRPr="007521D5">
        <w:rPr>
          <w:spacing w:val="-2"/>
          <w:szCs w:val="22"/>
        </w:rPr>
        <w:t>.</w:t>
      </w:r>
      <w:r w:rsidRPr="007521D5">
        <w:rPr>
          <w:spacing w:val="-2"/>
          <w:szCs w:val="22"/>
        </w:rPr>
        <w:tab/>
        <w:t>This action, including publication of proposed rules, is authorized under Sections (4)(i) and (j), 9, and 303(r) of the Communications Act of 1934, as amended.</w:t>
      </w:r>
      <w:r>
        <w:rPr>
          <w:rStyle w:val="FootnoteReference"/>
          <w:spacing w:val="-2"/>
          <w:szCs w:val="22"/>
        </w:rPr>
        <w:footnoteReference w:id="212"/>
      </w:r>
      <w:r w:rsidRPr="007521D5">
        <w:rPr>
          <w:spacing w:val="-2"/>
          <w:szCs w:val="22"/>
        </w:rPr>
        <w:t xml:space="preserve"> </w:t>
      </w:r>
    </w:p>
    <w:p w:rsidR="007159E0" w:rsidRDefault="007159E0" w:rsidP="007159E0"/>
    <w:p w:rsidR="003B5035" w:rsidRPr="007521D5" w:rsidRDefault="003B5035" w:rsidP="007159E0">
      <w:pPr>
        <w:tabs>
          <w:tab w:val="left" w:pos="1440"/>
        </w:tabs>
        <w:suppressAutoHyphens/>
        <w:spacing w:line="240" w:lineRule="atLeast"/>
        <w:ind w:firstLine="720"/>
        <w:rPr>
          <w:spacing w:val="-2"/>
          <w:szCs w:val="22"/>
        </w:rPr>
      </w:pPr>
    </w:p>
    <w:p w:rsidR="003B5035" w:rsidRPr="007521D5" w:rsidRDefault="003B5035" w:rsidP="003B5035">
      <w:pPr>
        <w:tabs>
          <w:tab w:val="left" w:pos="1440"/>
        </w:tabs>
        <w:suppressAutoHyphens/>
        <w:spacing w:line="240" w:lineRule="atLeast"/>
        <w:ind w:firstLine="720"/>
        <w:jc w:val="center"/>
        <w:rPr>
          <w:spacing w:val="-2"/>
          <w:szCs w:val="22"/>
        </w:rPr>
      </w:pPr>
    </w:p>
    <w:p w:rsidR="003B5035" w:rsidRPr="00100F78" w:rsidRDefault="003B5035" w:rsidP="003B5035">
      <w:pPr>
        <w:tabs>
          <w:tab w:val="left" w:pos="1440"/>
        </w:tabs>
        <w:suppressAutoHyphens/>
        <w:spacing w:line="240" w:lineRule="atLeast"/>
        <w:ind w:firstLine="720"/>
        <w:rPr>
          <w:b/>
          <w:spacing w:val="-2"/>
          <w:szCs w:val="22"/>
        </w:rPr>
      </w:pPr>
      <w:r w:rsidRPr="00100F78">
        <w:rPr>
          <w:b/>
          <w:spacing w:val="-2"/>
          <w:szCs w:val="22"/>
        </w:rPr>
        <w:t>III.</w:t>
      </w:r>
      <w:r w:rsidRPr="00100F78">
        <w:rPr>
          <w:b/>
          <w:spacing w:val="-2"/>
          <w:szCs w:val="22"/>
        </w:rPr>
        <w:tab/>
        <w:t>Description and Estimate of the Number of Small Entities to Which the Rules Will Apply:</w:t>
      </w:r>
    </w:p>
    <w:p w:rsidR="003B5035" w:rsidRPr="007521D5" w:rsidRDefault="003B5035" w:rsidP="003B5035">
      <w:pPr>
        <w:tabs>
          <w:tab w:val="left" w:pos="1440"/>
        </w:tabs>
        <w:suppressAutoHyphens/>
        <w:spacing w:line="240" w:lineRule="atLeast"/>
        <w:ind w:firstLine="720"/>
        <w:jc w:val="center"/>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4</w:t>
      </w:r>
      <w:r w:rsidR="003B5035" w:rsidRPr="007521D5">
        <w:rPr>
          <w:spacing w:val="-2"/>
          <w:szCs w:val="22"/>
        </w:rPr>
        <w:t>.</w:t>
      </w:r>
      <w:r w:rsidR="003B5035" w:rsidRPr="007521D5">
        <w:rPr>
          <w:spacing w:val="-2"/>
          <w:szCs w:val="22"/>
        </w:rPr>
        <w:tab/>
        <w:t>The RFA directs agencies to provide a description of, and where feasible, an estimate of the number of small entities that may be affected by the proposed rules and policies, if adopted.</w:t>
      </w:r>
      <w:r w:rsidR="003B5035">
        <w:rPr>
          <w:rStyle w:val="FootnoteReference"/>
          <w:spacing w:val="-2"/>
          <w:szCs w:val="22"/>
        </w:rPr>
        <w:footnoteReference w:id="213"/>
      </w:r>
      <w:r w:rsidR="003B5035">
        <w:rPr>
          <w:spacing w:val="-2"/>
          <w:szCs w:val="22"/>
        </w:rPr>
        <w:t xml:space="preserve">  </w:t>
      </w:r>
      <w:r w:rsidR="003B5035" w:rsidRPr="007521D5">
        <w:rPr>
          <w:spacing w:val="-2"/>
          <w:szCs w:val="22"/>
        </w:rPr>
        <w:t xml:space="preserve">The RFA </w:t>
      </w:r>
      <w:r w:rsidR="003B5035" w:rsidRPr="007521D5">
        <w:rPr>
          <w:spacing w:val="-2"/>
          <w:szCs w:val="22"/>
        </w:rPr>
        <w:lastRenderedPageBreak/>
        <w:t>generally defines the term “small entity” as having the same meaning as the terms “small business,” “small organization,” and “small governmental jurisdiction.”</w:t>
      </w:r>
      <w:r w:rsidR="003B5035">
        <w:rPr>
          <w:rStyle w:val="FootnoteReference"/>
          <w:spacing w:val="-2"/>
          <w:szCs w:val="22"/>
        </w:rPr>
        <w:footnoteReference w:id="214"/>
      </w:r>
      <w:r w:rsidR="003B5035">
        <w:rPr>
          <w:spacing w:val="-2"/>
          <w:szCs w:val="22"/>
        </w:rPr>
        <w:t xml:space="preserve"> </w:t>
      </w:r>
      <w:r w:rsidR="003B5035" w:rsidRPr="007521D5">
        <w:rPr>
          <w:spacing w:val="-2"/>
          <w:szCs w:val="22"/>
        </w:rPr>
        <w:t xml:space="preserve"> In addition, the term “small business” has the same meaning as the term “small business concern” under the Small Business Act.</w:t>
      </w:r>
      <w:r w:rsidR="003B5035">
        <w:rPr>
          <w:rStyle w:val="FootnoteReference"/>
          <w:spacing w:val="-2"/>
          <w:szCs w:val="22"/>
        </w:rPr>
        <w:footnoteReference w:id="215"/>
      </w:r>
      <w:r w:rsidR="003B5035" w:rsidRPr="007521D5">
        <w:rPr>
          <w:spacing w:val="-2"/>
          <w:szCs w:val="22"/>
        </w:rPr>
        <w:t xml:space="preserve">  A “small business concern” is one which: (1) is independently owned and operated; (2) is not dominant in its field of operation; and (3) satisfies any additional criteria established by the SBA.</w:t>
      </w:r>
      <w:r w:rsidR="003B5035">
        <w:rPr>
          <w:rStyle w:val="FootnoteReference"/>
          <w:spacing w:val="-2"/>
          <w:szCs w:val="22"/>
        </w:rPr>
        <w:footnoteReference w:id="216"/>
      </w:r>
      <w:r w:rsidR="003B5035"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5</w:t>
      </w:r>
      <w:r w:rsidR="003B5035" w:rsidRPr="007521D5">
        <w:rPr>
          <w:spacing w:val="-2"/>
          <w:szCs w:val="22"/>
        </w:rPr>
        <w:t>.</w:t>
      </w:r>
      <w:r w:rsidR="003B5035" w:rsidRPr="007521D5">
        <w:rPr>
          <w:spacing w:val="-2"/>
          <w:szCs w:val="22"/>
        </w:rPr>
        <w:tab/>
      </w:r>
      <w:r w:rsidR="003B5035" w:rsidRPr="000272C1">
        <w:rPr>
          <w:b/>
          <w:spacing w:val="-2"/>
          <w:szCs w:val="22"/>
        </w:rPr>
        <w:t>Small Businesses.</w:t>
      </w:r>
      <w:r w:rsidR="003B5035" w:rsidRPr="007521D5">
        <w:rPr>
          <w:spacing w:val="-2"/>
          <w:szCs w:val="22"/>
        </w:rPr>
        <w:t xml:space="preserve">   Nationwide, there are a total of approximately 2</w:t>
      </w:r>
      <w:r w:rsidR="003B5035">
        <w:rPr>
          <w:spacing w:val="-2"/>
          <w:szCs w:val="22"/>
        </w:rPr>
        <w:t>7.9</w:t>
      </w:r>
      <w:r w:rsidR="003B5035" w:rsidRPr="007521D5">
        <w:rPr>
          <w:spacing w:val="-2"/>
          <w:szCs w:val="22"/>
        </w:rPr>
        <w:t xml:space="preserve"> million small businesses, according to the SBA.</w:t>
      </w:r>
      <w:r w:rsidR="003B5035">
        <w:rPr>
          <w:rStyle w:val="FootnoteReference"/>
          <w:spacing w:val="-2"/>
          <w:szCs w:val="22"/>
        </w:rPr>
        <w:footnoteReference w:id="217"/>
      </w:r>
      <w:r w:rsidR="003B5035"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6</w:t>
      </w:r>
      <w:r w:rsidR="003B5035" w:rsidRPr="007521D5">
        <w:rPr>
          <w:spacing w:val="-2"/>
          <w:szCs w:val="22"/>
        </w:rPr>
        <w:t>.</w:t>
      </w:r>
      <w:r w:rsidR="003B5035" w:rsidRPr="007521D5">
        <w:rPr>
          <w:spacing w:val="-2"/>
          <w:szCs w:val="22"/>
        </w:rPr>
        <w:tab/>
      </w:r>
      <w:r w:rsidR="003B5035" w:rsidRPr="000942B2">
        <w:rPr>
          <w:b/>
          <w:spacing w:val="-2"/>
          <w:szCs w:val="22"/>
        </w:rPr>
        <w:t>Wired Telecommunications Carriers</w:t>
      </w:r>
      <w:r w:rsidR="003B5035" w:rsidRPr="000942B2">
        <w:rPr>
          <w:spacing w:val="-2"/>
          <w:szCs w:val="22"/>
        </w:rPr>
        <w:t>. The SBA has developed a small business size</w:t>
      </w:r>
      <w:r w:rsidR="003B5035">
        <w:rPr>
          <w:spacing w:val="-2"/>
          <w:szCs w:val="22"/>
        </w:rPr>
        <w:t xml:space="preserve"> </w:t>
      </w:r>
      <w:r w:rsidR="003B5035" w:rsidRPr="000942B2">
        <w:rPr>
          <w:spacing w:val="-2"/>
          <w:szCs w:val="22"/>
        </w:rPr>
        <w:t>standard for Wired Telecommunications Carriers, which consists of all such companies having 1,500 or</w:t>
      </w:r>
      <w:r w:rsidR="003B5035">
        <w:rPr>
          <w:spacing w:val="-2"/>
          <w:szCs w:val="22"/>
        </w:rPr>
        <w:t xml:space="preserve"> </w:t>
      </w:r>
      <w:r w:rsidR="003B5035" w:rsidRPr="000942B2">
        <w:rPr>
          <w:spacing w:val="-2"/>
          <w:szCs w:val="22"/>
        </w:rPr>
        <w:t>fewer employees</w:t>
      </w:r>
      <w:r w:rsidR="003B5035">
        <w:rPr>
          <w:spacing w:val="-2"/>
          <w:szCs w:val="22"/>
        </w:rPr>
        <w:t xml:space="preserve">. </w:t>
      </w:r>
      <w:r w:rsidR="003B5035" w:rsidRPr="000942B2">
        <w:rPr>
          <w:spacing w:val="-2"/>
          <w:szCs w:val="22"/>
        </w:rPr>
        <w:t xml:space="preserve"> Census data for 2007 shows that there were 31,996 establishments that operated that</w:t>
      </w:r>
      <w:r w:rsidR="003B5035">
        <w:rPr>
          <w:spacing w:val="-2"/>
          <w:szCs w:val="22"/>
        </w:rPr>
        <w:t xml:space="preserve"> </w:t>
      </w:r>
      <w:r w:rsidR="003B5035" w:rsidRPr="000942B2">
        <w:rPr>
          <w:spacing w:val="-2"/>
          <w:szCs w:val="22"/>
        </w:rPr>
        <w:t xml:space="preserve">year. </w:t>
      </w:r>
      <w:r w:rsidR="003B5035">
        <w:rPr>
          <w:spacing w:val="-2"/>
          <w:szCs w:val="22"/>
        </w:rPr>
        <w:t xml:space="preserve"> </w:t>
      </w:r>
      <w:r w:rsidR="003B5035" w:rsidRPr="000942B2">
        <w:rPr>
          <w:spacing w:val="-2"/>
          <w:szCs w:val="22"/>
        </w:rPr>
        <w:t xml:space="preserve">Of </w:t>
      </w:r>
      <w:r w:rsidR="003B5035">
        <w:rPr>
          <w:spacing w:val="-2"/>
          <w:szCs w:val="22"/>
        </w:rPr>
        <w:t>this total</w:t>
      </w:r>
      <w:r w:rsidR="003B5035" w:rsidRPr="000942B2">
        <w:rPr>
          <w:spacing w:val="-2"/>
          <w:szCs w:val="22"/>
        </w:rPr>
        <w:t>, 1,818 operated with more than 100 employees, and 30,178 operated with fewer</w:t>
      </w:r>
      <w:r w:rsidR="003B5035">
        <w:rPr>
          <w:spacing w:val="-2"/>
          <w:szCs w:val="22"/>
        </w:rPr>
        <w:t xml:space="preserve"> </w:t>
      </w:r>
      <w:r w:rsidR="003B5035" w:rsidRPr="000942B2">
        <w:rPr>
          <w:spacing w:val="-2"/>
          <w:szCs w:val="22"/>
        </w:rPr>
        <w:t>than 100 employees.</w:t>
      </w:r>
      <w:r w:rsidR="003B5035">
        <w:rPr>
          <w:rStyle w:val="FootnoteReference"/>
          <w:spacing w:val="-2"/>
          <w:szCs w:val="22"/>
        </w:rPr>
        <w:footnoteReference w:id="218"/>
      </w:r>
      <w:r w:rsidR="003B5035" w:rsidRPr="000942B2">
        <w:rPr>
          <w:spacing w:val="-2"/>
          <w:szCs w:val="22"/>
        </w:rPr>
        <w:t xml:space="preserve">  Thus, under this size standard, the majority of firms can be considered small.</w:t>
      </w:r>
    </w:p>
    <w:p w:rsidR="003B5035" w:rsidRDefault="003B5035" w:rsidP="003B5035">
      <w:pPr>
        <w:tabs>
          <w:tab w:val="left" w:pos="1440"/>
        </w:tabs>
        <w:suppressAutoHyphens/>
        <w:spacing w:line="240" w:lineRule="atLeast"/>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7</w:t>
      </w:r>
      <w:r w:rsidR="003B5035">
        <w:rPr>
          <w:spacing w:val="-2"/>
          <w:szCs w:val="22"/>
        </w:rPr>
        <w:t>.</w:t>
      </w:r>
      <w:r w:rsidR="003B5035">
        <w:rPr>
          <w:spacing w:val="-2"/>
          <w:szCs w:val="22"/>
        </w:rPr>
        <w:tab/>
      </w:r>
      <w:r w:rsidR="003B5035" w:rsidRPr="00703D26">
        <w:rPr>
          <w:b/>
          <w:spacing w:val="-2"/>
          <w:szCs w:val="22"/>
        </w:rPr>
        <w:t>Local Exchange Carriers (LECs)</w:t>
      </w:r>
      <w:r w:rsidR="003B5035" w:rsidRPr="00AE4963">
        <w:rPr>
          <w:spacing w:val="-2"/>
          <w:szCs w:val="22"/>
        </w:rPr>
        <w:t xml:space="preserve">. </w:t>
      </w:r>
      <w:r w:rsidR="003B5035">
        <w:rPr>
          <w:spacing w:val="-2"/>
          <w:szCs w:val="22"/>
        </w:rPr>
        <w:t xml:space="preserve"> </w:t>
      </w:r>
      <w:r w:rsidR="003B5035" w:rsidRPr="00AE4963">
        <w:rPr>
          <w:spacing w:val="-2"/>
          <w:szCs w:val="22"/>
        </w:rPr>
        <w:t>Neither the Commission nor the SBA has developed</w:t>
      </w:r>
      <w:r w:rsidR="003B5035">
        <w:rPr>
          <w:spacing w:val="-2"/>
          <w:szCs w:val="22"/>
        </w:rPr>
        <w:t xml:space="preserve"> </w:t>
      </w:r>
      <w:r w:rsidR="003B5035" w:rsidRPr="00AE4963">
        <w:rPr>
          <w:spacing w:val="-2"/>
          <w:szCs w:val="22"/>
        </w:rPr>
        <w:t xml:space="preserve">a size standard for small businesses specifically applicable to local exchange services. </w:t>
      </w:r>
      <w:r w:rsidR="003B5035">
        <w:rPr>
          <w:spacing w:val="-2"/>
          <w:szCs w:val="22"/>
        </w:rPr>
        <w:t xml:space="preserve"> </w:t>
      </w:r>
      <w:r w:rsidR="003B5035" w:rsidRPr="00AE4963">
        <w:rPr>
          <w:spacing w:val="-2"/>
          <w:szCs w:val="22"/>
        </w:rPr>
        <w:t>The closest</w:t>
      </w:r>
      <w:r w:rsidR="003B5035">
        <w:rPr>
          <w:spacing w:val="-2"/>
          <w:szCs w:val="22"/>
        </w:rPr>
        <w:t xml:space="preserve"> </w:t>
      </w:r>
      <w:r w:rsidR="003B5035" w:rsidRPr="00AE4963">
        <w:rPr>
          <w:spacing w:val="-2"/>
          <w:szCs w:val="22"/>
        </w:rPr>
        <w:t xml:space="preserve">applicable size standard under SBA rules is for Wired Telecommunications Carriers. </w:t>
      </w:r>
      <w:r w:rsidR="003B5035">
        <w:rPr>
          <w:spacing w:val="-2"/>
          <w:szCs w:val="22"/>
        </w:rPr>
        <w:t xml:space="preserve"> </w:t>
      </w:r>
      <w:r w:rsidR="003B5035" w:rsidRPr="00AE4963">
        <w:rPr>
          <w:spacing w:val="-2"/>
          <w:szCs w:val="22"/>
        </w:rPr>
        <w:t>Under that size</w:t>
      </w:r>
      <w:r w:rsidR="003B5035">
        <w:rPr>
          <w:spacing w:val="-2"/>
          <w:szCs w:val="22"/>
        </w:rPr>
        <w:t xml:space="preserve"> </w:t>
      </w:r>
      <w:r w:rsidR="003B5035" w:rsidRPr="00AE4963">
        <w:rPr>
          <w:spacing w:val="-2"/>
          <w:szCs w:val="22"/>
        </w:rPr>
        <w:t xml:space="preserve">standard, such a business is small if it </w:t>
      </w:r>
      <w:r w:rsidR="003B5035">
        <w:rPr>
          <w:spacing w:val="-2"/>
          <w:szCs w:val="22"/>
        </w:rPr>
        <w:t>has 1,500 or fewer employees.</w:t>
      </w:r>
      <w:r w:rsidR="003B5035">
        <w:rPr>
          <w:rStyle w:val="FootnoteReference"/>
          <w:spacing w:val="-2"/>
          <w:szCs w:val="22"/>
        </w:rPr>
        <w:footnoteReference w:id="219"/>
      </w:r>
      <w:r w:rsidR="003B5035">
        <w:rPr>
          <w:spacing w:val="-2"/>
          <w:szCs w:val="22"/>
        </w:rPr>
        <w:t xml:space="preserve">  </w:t>
      </w:r>
      <w:r w:rsidR="003B5035" w:rsidRPr="00AE4963">
        <w:rPr>
          <w:spacing w:val="-2"/>
          <w:szCs w:val="22"/>
        </w:rPr>
        <w:t>According to Commission data,</w:t>
      </w:r>
      <w:r w:rsidR="003B5035">
        <w:rPr>
          <w:spacing w:val="-2"/>
          <w:szCs w:val="22"/>
        </w:rPr>
        <w:t xml:space="preserve"> c</w:t>
      </w:r>
      <w:r w:rsidR="003B5035" w:rsidRPr="00AE4963">
        <w:rPr>
          <w:spacing w:val="-2"/>
          <w:szCs w:val="22"/>
        </w:rPr>
        <w:t xml:space="preserve">ensus data for 2007 shows that there were 31,996 establishments that operated that year. Of </w:t>
      </w:r>
      <w:r w:rsidR="003B5035">
        <w:rPr>
          <w:spacing w:val="-2"/>
          <w:szCs w:val="22"/>
        </w:rPr>
        <w:t>this total</w:t>
      </w:r>
      <w:r w:rsidR="003B5035" w:rsidRPr="00AE4963">
        <w:rPr>
          <w:spacing w:val="-2"/>
          <w:szCs w:val="22"/>
        </w:rPr>
        <w:t>, 1,818 operated with more than 100 employees, and 30,178 operated with fewer than 100</w:t>
      </w:r>
      <w:r w:rsidR="003B5035">
        <w:rPr>
          <w:spacing w:val="-2"/>
          <w:szCs w:val="22"/>
        </w:rPr>
        <w:t xml:space="preserve"> employees.</w:t>
      </w:r>
      <w:r w:rsidR="003B5035">
        <w:rPr>
          <w:rStyle w:val="FootnoteReference"/>
          <w:spacing w:val="-2"/>
          <w:szCs w:val="22"/>
        </w:rPr>
        <w:footnoteReference w:id="220"/>
      </w:r>
      <w:r w:rsidR="003B5035">
        <w:rPr>
          <w:spacing w:val="-2"/>
          <w:szCs w:val="22"/>
        </w:rPr>
        <w:t xml:space="preserve">  T</w:t>
      </w:r>
      <w:r w:rsidR="003B5035" w:rsidRPr="00AE4963">
        <w:rPr>
          <w:spacing w:val="-2"/>
          <w:szCs w:val="22"/>
        </w:rPr>
        <w:t>he Commission estimates that most providers of local exchange service are</w:t>
      </w:r>
      <w:r w:rsidR="003B5035">
        <w:rPr>
          <w:spacing w:val="-2"/>
          <w:szCs w:val="22"/>
        </w:rPr>
        <w:t xml:space="preserve"> </w:t>
      </w:r>
      <w:r w:rsidR="003B5035" w:rsidRPr="00AE4963">
        <w:rPr>
          <w:spacing w:val="-2"/>
          <w:szCs w:val="22"/>
        </w:rPr>
        <w:t xml:space="preserve">small entities that may be affected by the rules and policies proposed in the </w:t>
      </w:r>
      <w:r w:rsidR="003B5035" w:rsidRPr="00432E28">
        <w:rPr>
          <w:i/>
          <w:spacing w:val="-2"/>
          <w:szCs w:val="22"/>
        </w:rPr>
        <w:t>FNPRM</w:t>
      </w:r>
      <w:r w:rsidR="003B5035">
        <w:rPr>
          <w:spacing w:val="-2"/>
          <w:szCs w:val="22"/>
        </w:rPr>
        <w:t>.</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8</w:t>
      </w:r>
      <w:r w:rsidR="003B5035" w:rsidRPr="007521D5">
        <w:rPr>
          <w:spacing w:val="-2"/>
          <w:szCs w:val="22"/>
        </w:rPr>
        <w:t>.</w:t>
      </w:r>
      <w:r w:rsidR="003B5035" w:rsidRPr="007521D5">
        <w:rPr>
          <w:spacing w:val="-2"/>
          <w:szCs w:val="22"/>
        </w:rPr>
        <w:tab/>
      </w:r>
      <w:r w:rsidR="003B5035" w:rsidRPr="00DD099F">
        <w:rPr>
          <w:b/>
          <w:spacing w:val="-2"/>
          <w:szCs w:val="22"/>
        </w:rPr>
        <w:t>Incumbent</w:t>
      </w:r>
      <w:r w:rsidR="003B5035">
        <w:rPr>
          <w:b/>
          <w:spacing w:val="-2"/>
          <w:szCs w:val="22"/>
        </w:rPr>
        <w:t xml:space="preserve"> LECs.</w:t>
      </w:r>
      <w:r w:rsidR="003B5035" w:rsidRPr="007521D5">
        <w:rPr>
          <w:spacing w:val="-2"/>
          <w:szCs w:val="22"/>
        </w:rPr>
        <w:t xml:space="preserve">  Neither the Commission nor the SBA has developed a small business size standard specifically for incumbent local exchange services.  The </w:t>
      </w:r>
      <w:r w:rsidR="003B5035">
        <w:rPr>
          <w:spacing w:val="-2"/>
          <w:szCs w:val="22"/>
        </w:rPr>
        <w:t xml:space="preserve">closest applicable </w:t>
      </w:r>
      <w:r w:rsidR="003B5035" w:rsidRPr="007521D5">
        <w:rPr>
          <w:spacing w:val="-2"/>
          <w:szCs w:val="22"/>
        </w:rPr>
        <w:t>size standard under SBA rules is for the category Wired Telecommunications Carriers.  Under that size standard, such a business is small if it has 1,500 or fewer employees.</w:t>
      </w:r>
      <w:r w:rsidR="003B5035">
        <w:rPr>
          <w:rStyle w:val="FootnoteReference"/>
          <w:spacing w:val="-2"/>
          <w:szCs w:val="22"/>
        </w:rPr>
        <w:footnoteReference w:id="221"/>
      </w:r>
      <w:r w:rsidR="003B5035">
        <w:rPr>
          <w:spacing w:val="-2"/>
          <w:szCs w:val="22"/>
        </w:rPr>
        <w:t xml:space="preserve">  </w:t>
      </w:r>
      <w:r w:rsidR="003B5035" w:rsidRPr="007521D5">
        <w:rPr>
          <w:spacing w:val="-2"/>
          <w:szCs w:val="22"/>
        </w:rPr>
        <w:t>According to Commission data, 1,307 carriers reported that they were incumbent local exchange service providers.</w:t>
      </w:r>
      <w:r w:rsidR="003B5035">
        <w:rPr>
          <w:rStyle w:val="FootnoteReference"/>
          <w:spacing w:val="-2"/>
          <w:szCs w:val="22"/>
        </w:rPr>
        <w:footnoteReference w:id="222"/>
      </w:r>
      <w:r w:rsidR="003B5035">
        <w:rPr>
          <w:spacing w:val="-2"/>
          <w:szCs w:val="22"/>
        </w:rPr>
        <w:t xml:space="preserve">  </w:t>
      </w:r>
      <w:r w:rsidR="003B5035" w:rsidRPr="007521D5">
        <w:rPr>
          <w:spacing w:val="-2"/>
          <w:szCs w:val="22"/>
        </w:rPr>
        <w:t xml:space="preserve">Of </w:t>
      </w:r>
      <w:r w:rsidR="003B5035">
        <w:rPr>
          <w:spacing w:val="-2"/>
          <w:szCs w:val="22"/>
        </w:rPr>
        <w:t>this total</w:t>
      </w:r>
      <w:r w:rsidR="003B5035" w:rsidRPr="007521D5">
        <w:rPr>
          <w:spacing w:val="-2"/>
          <w:szCs w:val="22"/>
        </w:rPr>
        <w:t>, an estimated 1,006 have 1,500 or fewer employees and 301 have more than 1,500 employees.</w:t>
      </w:r>
      <w:r w:rsidR="003B5035">
        <w:rPr>
          <w:rStyle w:val="FootnoteReference"/>
          <w:spacing w:val="-2"/>
          <w:szCs w:val="22"/>
        </w:rPr>
        <w:footnoteReference w:id="223"/>
      </w:r>
      <w:r w:rsidR="003B5035" w:rsidRPr="007521D5">
        <w:rPr>
          <w:spacing w:val="-2"/>
          <w:szCs w:val="22"/>
        </w:rPr>
        <w:t xml:space="preserve">   Consequently, the Commission </w:t>
      </w:r>
      <w:r w:rsidR="003B5035" w:rsidRPr="007521D5">
        <w:rPr>
          <w:spacing w:val="-2"/>
          <w:szCs w:val="22"/>
        </w:rPr>
        <w:lastRenderedPageBreak/>
        <w:t xml:space="preserve">estimates that most providers of </w:t>
      </w:r>
      <w:r w:rsidR="003B5035">
        <w:rPr>
          <w:spacing w:val="-2"/>
          <w:szCs w:val="22"/>
        </w:rPr>
        <w:t xml:space="preserve">incumbent </w:t>
      </w:r>
      <w:r w:rsidR="003B5035" w:rsidRPr="007521D5">
        <w:rPr>
          <w:spacing w:val="-2"/>
          <w:szCs w:val="22"/>
        </w:rPr>
        <w:t xml:space="preserve">local exchange service are small </w:t>
      </w:r>
      <w:r w:rsidR="003B5035">
        <w:rPr>
          <w:spacing w:val="-2"/>
          <w:szCs w:val="22"/>
        </w:rPr>
        <w:t>businesses</w:t>
      </w:r>
      <w:r w:rsidR="003B5035" w:rsidRPr="007521D5">
        <w:rPr>
          <w:spacing w:val="-2"/>
          <w:szCs w:val="22"/>
        </w:rPr>
        <w:t xml:space="preserve"> that may be affected by the rules a</w:t>
      </w:r>
      <w:r w:rsidR="003B5035">
        <w:rPr>
          <w:spacing w:val="-2"/>
          <w:szCs w:val="22"/>
        </w:rPr>
        <w:t xml:space="preserve">nd policies proposed in the </w:t>
      </w:r>
      <w:r w:rsidR="003B5035" w:rsidRPr="00432E28">
        <w:rPr>
          <w:i/>
          <w:spacing w:val="-2"/>
          <w:szCs w:val="22"/>
        </w:rPr>
        <w:t>FNPRM</w:t>
      </w:r>
      <w:r w:rsidR="003B5035"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9</w:t>
      </w:r>
      <w:r w:rsidR="003B5035" w:rsidRPr="007521D5">
        <w:rPr>
          <w:spacing w:val="-2"/>
          <w:szCs w:val="22"/>
        </w:rPr>
        <w:t>.</w:t>
      </w:r>
      <w:r w:rsidR="003B5035" w:rsidRPr="007521D5">
        <w:rPr>
          <w:spacing w:val="-2"/>
          <w:szCs w:val="22"/>
        </w:rPr>
        <w:tab/>
      </w:r>
      <w:r w:rsidR="003B5035" w:rsidRPr="00EB0B7B">
        <w:rPr>
          <w:b/>
          <w:spacing w:val="-2"/>
          <w:szCs w:val="22"/>
        </w:rPr>
        <w:t>Competitive Local Exchange Carriers (Competitive LECs), Competitive Access Providers (CAPs), Shared-Tenant Service Providers, and Other Local Service Providers.</w:t>
      </w:r>
      <w:r w:rsidR="003B5035"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003B5035">
        <w:rPr>
          <w:rStyle w:val="FootnoteReference"/>
          <w:spacing w:val="-2"/>
          <w:szCs w:val="22"/>
        </w:rPr>
        <w:footnoteReference w:id="224"/>
      </w:r>
      <w:r w:rsidR="003B5035" w:rsidRPr="007521D5">
        <w:rPr>
          <w:spacing w:val="-2"/>
          <w:szCs w:val="22"/>
        </w:rPr>
        <w:t xml:space="preserve">   According to Commission data, 1,442 carriers reported that they were engaged in the provision of either competitive local exchange services or competitive access provider services.</w:t>
      </w:r>
      <w:r w:rsidR="003B5035">
        <w:rPr>
          <w:rStyle w:val="FootnoteReference"/>
          <w:spacing w:val="-2"/>
          <w:szCs w:val="22"/>
        </w:rPr>
        <w:footnoteReference w:id="225"/>
      </w:r>
      <w:r w:rsidR="003B5035" w:rsidRPr="007521D5">
        <w:rPr>
          <w:spacing w:val="-2"/>
          <w:szCs w:val="22"/>
        </w:rPr>
        <w:t xml:space="preserve">   Of these 1,442 carriers, an estimated 1,256 have 1,500 or fewer employees and 186 have more than 1,500 employees.</w:t>
      </w:r>
      <w:r w:rsidR="003B5035">
        <w:rPr>
          <w:rStyle w:val="FootnoteReference"/>
          <w:spacing w:val="-2"/>
          <w:szCs w:val="22"/>
        </w:rPr>
        <w:footnoteReference w:id="226"/>
      </w:r>
      <w:r w:rsidR="003B5035" w:rsidRPr="007521D5">
        <w:rPr>
          <w:spacing w:val="-2"/>
          <w:szCs w:val="22"/>
        </w:rPr>
        <w:t xml:space="preserve">   In addition, 17 carriers have reported that they are Shared-Tenant Service Providers, and all 17 are estimated to have 1,500 or fewer employees.</w:t>
      </w:r>
      <w:r w:rsidR="003B5035">
        <w:rPr>
          <w:rStyle w:val="FootnoteReference"/>
          <w:spacing w:val="-2"/>
          <w:szCs w:val="22"/>
        </w:rPr>
        <w:footnoteReference w:id="227"/>
      </w:r>
      <w:r w:rsidR="003B5035" w:rsidRPr="007521D5">
        <w:rPr>
          <w:spacing w:val="-2"/>
          <w:szCs w:val="22"/>
        </w:rPr>
        <w:t xml:space="preserve">   In addition, 72 carriers have reported that they are Other Local Service Providers.</w:t>
      </w:r>
      <w:r w:rsidR="003B5035">
        <w:rPr>
          <w:rStyle w:val="FootnoteReference"/>
          <w:spacing w:val="-2"/>
          <w:szCs w:val="22"/>
        </w:rPr>
        <w:footnoteReference w:id="228"/>
      </w:r>
      <w:r w:rsidR="003B5035">
        <w:rPr>
          <w:spacing w:val="-2"/>
          <w:szCs w:val="22"/>
        </w:rPr>
        <w:t xml:space="preserve">   Of this total, 70</w:t>
      </w:r>
      <w:r w:rsidR="003B5035" w:rsidRPr="007521D5">
        <w:rPr>
          <w:spacing w:val="-2"/>
          <w:szCs w:val="22"/>
        </w:rPr>
        <w:t xml:space="preserve"> have 1,500 or fewer employees and two have more than 1,500 employees.</w:t>
      </w:r>
      <w:r w:rsidR="003B5035">
        <w:rPr>
          <w:rStyle w:val="FootnoteReference"/>
          <w:spacing w:val="-2"/>
          <w:szCs w:val="22"/>
        </w:rPr>
        <w:footnoteReference w:id="229"/>
      </w:r>
      <w:r w:rsidR="003B5035"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sidR="003B5035">
        <w:rPr>
          <w:spacing w:val="-2"/>
          <w:szCs w:val="22"/>
        </w:rPr>
        <w:t xml:space="preserve">les adopted pursuant to the proposals in this </w:t>
      </w:r>
      <w:r w:rsidR="003B5035" w:rsidRPr="00432E28">
        <w:rPr>
          <w:i/>
          <w:spacing w:val="-2"/>
          <w:szCs w:val="22"/>
        </w:rPr>
        <w:t>FNPRM</w:t>
      </w:r>
      <w:r w:rsidR="003B5035" w:rsidRPr="007521D5">
        <w:rPr>
          <w:spacing w:val="-2"/>
          <w:szCs w:val="22"/>
        </w:rPr>
        <w:t xml:space="preserve">. </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sidRPr="007521D5">
        <w:rPr>
          <w:spacing w:val="-2"/>
          <w:szCs w:val="22"/>
        </w:rPr>
        <w:t>1</w:t>
      </w:r>
      <w:r w:rsidR="00A93331">
        <w:rPr>
          <w:spacing w:val="-2"/>
          <w:szCs w:val="22"/>
        </w:rPr>
        <w:t>0</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230"/>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231"/>
      </w:r>
      <w:r w:rsidRPr="007521D5">
        <w:rPr>
          <w:spacing w:val="-2"/>
          <w:szCs w:val="22"/>
        </w:rPr>
        <w:t xml:space="preserve">   Of </w:t>
      </w:r>
      <w:r>
        <w:rPr>
          <w:spacing w:val="-2"/>
          <w:szCs w:val="22"/>
        </w:rPr>
        <w:t>this total</w:t>
      </w:r>
      <w:r w:rsidRPr="007521D5">
        <w:rPr>
          <w:spacing w:val="-2"/>
          <w:szCs w:val="22"/>
        </w:rPr>
        <w:t>, an estimated 317 have 1,500 or fewer employees and 42 have more than 1,500 employees.</w:t>
      </w:r>
      <w:r>
        <w:rPr>
          <w:rStyle w:val="FootnoteReference"/>
          <w:spacing w:val="-2"/>
          <w:szCs w:val="22"/>
        </w:rPr>
        <w:footnoteReference w:id="232"/>
      </w:r>
      <w:r w:rsidRPr="007521D5">
        <w:rPr>
          <w:spacing w:val="-2"/>
          <w:szCs w:val="22"/>
        </w:rPr>
        <w:t xml:space="preserve">   Consequently, the Commission estimates that the majority of interexchange service providers are small entities that may be affected by rules adopted pursuant to the </w:t>
      </w:r>
      <w:r w:rsidRPr="00432E28">
        <w:rPr>
          <w:i/>
          <w:spacing w:val="-2"/>
          <w:szCs w:val="22"/>
        </w:rPr>
        <w:t>FNPRM</w:t>
      </w:r>
      <w:r w:rsidRPr="007521D5">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1</w:t>
      </w:r>
      <w:r>
        <w:rPr>
          <w:spacing w:val="-2"/>
          <w:szCs w:val="22"/>
        </w:rPr>
        <w:t>.</w:t>
      </w:r>
      <w:r>
        <w:rPr>
          <w:spacing w:val="-2"/>
          <w:szCs w:val="22"/>
        </w:rPr>
        <w:tab/>
      </w:r>
      <w:r w:rsidRPr="00AC5A57">
        <w:rPr>
          <w:b/>
          <w:spacing w:val="-2"/>
          <w:szCs w:val="22"/>
        </w:rPr>
        <w:t>Prepaid Calling Card Providers.</w:t>
      </w:r>
      <w:r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pacing w:val="-2"/>
          <w:szCs w:val="22"/>
        </w:rPr>
        <w:footnoteReference w:id="233"/>
      </w:r>
      <w:r w:rsidRPr="00AC5A57">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234"/>
      </w:r>
      <w:r w:rsidRPr="00AC5A57">
        <w:rPr>
          <w:spacing w:val="-2"/>
          <w:szCs w:val="22"/>
        </w:rPr>
        <w:t xml:space="preserve">   Thus under this category and the associated small business size standard, the majority of these prepaid calling card providers can be considered small entities.  According to </w:t>
      </w:r>
      <w:r w:rsidRPr="00AC5A57">
        <w:rPr>
          <w:spacing w:val="-2"/>
          <w:szCs w:val="22"/>
        </w:rPr>
        <w:lastRenderedPageBreak/>
        <w:t>Commission data, 193 carriers have reported that they are engaged in the provision of prepaid calling cards.</w:t>
      </w:r>
      <w:r>
        <w:rPr>
          <w:rStyle w:val="FootnoteReference"/>
          <w:spacing w:val="-2"/>
          <w:szCs w:val="22"/>
        </w:rPr>
        <w:footnoteReference w:id="235"/>
      </w:r>
      <w:r w:rsidRPr="00AC5A57">
        <w:rPr>
          <w:spacing w:val="-2"/>
          <w:szCs w:val="22"/>
        </w:rPr>
        <w:t xml:space="preserve">   </w:t>
      </w:r>
      <w:r>
        <w:rPr>
          <w:spacing w:val="-2"/>
          <w:szCs w:val="22"/>
        </w:rPr>
        <w:t>A</w:t>
      </w:r>
      <w:r w:rsidRPr="00AC5A57">
        <w:rPr>
          <w:spacing w:val="-2"/>
          <w:szCs w:val="22"/>
        </w:rPr>
        <w:t>ll 193</w:t>
      </w:r>
      <w:r>
        <w:rPr>
          <w:spacing w:val="-2"/>
          <w:szCs w:val="22"/>
        </w:rPr>
        <w:t xml:space="preserve"> carriers</w:t>
      </w:r>
      <w:r w:rsidRPr="00AC5A57">
        <w:rPr>
          <w:spacing w:val="-2"/>
          <w:szCs w:val="22"/>
        </w:rPr>
        <w:t xml:space="preserve"> have 1,500 or fewer employees and none have more than 1,500 employees.</w:t>
      </w:r>
      <w:r>
        <w:rPr>
          <w:rStyle w:val="FootnoteReference"/>
          <w:spacing w:val="-2"/>
          <w:szCs w:val="22"/>
        </w:rPr>
        <w:footnoteReference w:id="236"/>
      </w:r>
      <w:r w:rsidRPr="00AC5A57">
        <w:rPr>
          <w:spacing w:val="-2"/>
          <w:szCs w:val="22"/>
        </w:rPr>
        <w:t xml:space="preserve">   Consequently, the Commission estimates that the majority of prepaid calling card providers are small entities that may be affected by rules adopted pursuant to the </w:t>
      </w:r>
      <w:r w:rsidRPr="00432E28">
        <w:rPr>
          <w:i/>
          <w:spacing w:val="-2"/>
          <w:szCs w:val="22"/>
        </w:rPr>
        <w:t>FNPRM</w:t>
      </w:r>
      <w:r w:rsidRPr="00AC5A57">
        <w:rPr>
          <w:spacing w:val="-2"/>
          <w:szCs w:val="22"/>
        </w:rPr>
        <w:t>.</w:t>
      </w:r>
    </w:p>
    <w:p w:rsidR="003B5035" w:rsidRPr="007521D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sidRPr="007521D5">
        <w:rPr>
          <w:spacing w:val="-2"/>
          <w:szCs w:val="22"/>
        </w:rPr>
        <w:t>1</w:t>
      </w:r>
      <w:r w:rsidR="00A93331">
        <w:rPr>
          <w:spacing w:val="-2"/>
          <w:szCs w:val="22"/>
        </w:rPr>
        <w:t>2</w:t>
      </w:r>
      <w:r w:rsidRPr="007521D5">
        <w:rPr>
          <w:spacing w:val="-2"/>
          <w:szCs w:val="22"/>
        </w:rPr>
        <w:t>.</w:t>
      </w:r>
      <w:r w:rsidRPr="007521D5">
        <w:rPr>
          <w:spacing w:val="-2"/>
          <w:szCs w:val="22"/>
        </w:rPr>
        <w:tab/>
      </w:r>
      <w:r w:rsidRPr="00CE14D5">
        <w:rPr>
          <w:b/>
          <w:spacing w:val="-2"/>
          <w:szCs w:val="22"/>
        </w:rPr>
        <w:t>Local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237"/>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238"/>
      </w:r>
      <w:r>
        <w:rPr>
          <w:spacing w:val="-2"/>
          <w:szCs w:val="22"/>
        </w:rPr>
        <w:t xml:space="preserve">  U</w:t>
      </w:r>
      <w:r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239"/>
      </w:r>
      <w:r w:rsidRPr="007521D5">
        <w:rPr>
          <w:spacing w:val="-2"/>
          <w:szCs w:val="22"/>
        </w:rPr>
        <w:t xml:space="preserve">   Of th</w:t>
      </w:r>
      <w:r>
        <w:rPr>
          <w:spacing w:val="-2"/>
          <w:szCs w:val="22"/>
        </w:rPr>
        <w:t>is total</w:t>
      </w:r>
      <w:r w:rsidRPr="007521D5">
        <w:rPr>
          <w:spacing w:val="-2"/>
          <w:szCs w:val="22"/>
        </w:rPr>
        <w:t>, an estimated 211 have 1,500 or fewer employees and two have more than 1,500 employees.</w:t>
      </w:r>
      <w:r>
        <w:rPr>
          <w:rStyle w:val="FootnoteReference"/>
          <w:spacing w:val="-2"/>
          <w:szCs w:val="22"/>
        </w:rPr>
        <w:footnoteReference w:id="240"/>
      </w:r>
      <w:r w:rsidRPr="007521D5">
        <w:rPr>
          <w:spacing w:val="-2"/>
          <w:szCs w:val="22"/>
        </w:rPr>
        <w:t xml:space="preserve">   Consequently, the Commission estimates that the majority of local resellers are small entities that may be affected by rules adopted pursuant to the </w:t>
      </w:r>
      <w:r>
        <w:rPr>
          <w:spacing w:val="-2"/>
          <w:szCs w:val="22"/>
        </w:rPr>
        <w:t xml:space="preserve">proposals in this </w:t>
      </w:r>
      <w:r w:rsidRPr="00432E28">
        <w:rPr>
          <w:i/>
          <w:spacing w:val="-2"/>
          <w:szCs w:val="22"/>
        </w:rPr>
        <w:t>FNPRM</w:t>
      </w:r>
      <w:r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sidRPr="007521D5">
        <w:rPr>
          <w:spacing w:val="-2"/>
          <w:szCs w:val="22"/>
        </w:rPr>
        <w:t>1</w:t>
      </w:r>
      <w:r w:rsidR="00A93331">
        <w:rPr>
          <w:spacing w:val="-2"/>
          <w:szCs w:val="22"/>
        </w:rPr>
        <w:t>3</w:t>
      </w:r>
      <w:r w:rsidRPr="007521D5">
        <w:rPr>
          <w:spacing w:val="-2"/>
          <w:szCs w:val="22"/>
        </w:rPr>
        <w:t>.</w:t>
      </w:r>
      <w:r w:rsidRPr="007521D5">
        <w:rPr>
          <w:spacing w:val="-2"/>
          <w:szCs w:val="22"/>
        </w:rPr>
        <w:tab/>
      </w:r>
      <w:r w:rsidRPr="00D96FF2">
        <w:rPr>
          <w:b/>
          <w:spacing w:val="-2"/>
          <w:szCs w:val="22"/>
        </w:rPr>
        <w:t>Toll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241"/>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242"/>
      </w:r>
      <w:r w:rsidRPr="007521D5">
        <w:rPr>
          <w:spacing w:val="-2"/>
          <w:szCs w:val="22"/>
        </w:rPr>
        <w:t xml:space="preserve">  Thus</w:t>
      </w:r>
      <w:r>
        <w:rPr>
          <w:spacing w:val="-2"/>
          <w:szCs w:val="22"/>
        </w:rPr>
        <w:t>,</w:t>
      </w:r>
      <w:r w:rsidRPr="007521D5">
        <w:rPr>
          <w:spacing w:val="-2"/>
          <w:szCs w:val="22"/>
        </w:rPr>
        <w:t xml:space="preserve"> under this category and the associated small business size standard, the majority of these resellers can be considered small entities.</w:t>
      </w:r>
      <w:r>
        <w:rPr>
          <w:spacing w:val="-2"/>
          <w:szCs w:val="22"/>
        </w:rPr>
        <w:t xml:space="preserve">  According to Commission data,</w:t>
      </w:r>
      <w:r w:rsidRPr="007521D5">
        <w:rPr>
          <w:spacing w:val="-2"/>
          <w:szCs w:val="22"/>
        </w:rPr>
        <w:t xml:space="preserve"> 881 carriers have reported that they are engaged in the provision of toll resale services.</w:t>
      </w:r>
      <w:r>
        <w:rPr>
          <w:rStyle w:val="FootnoteReference"/>
          <w:spacing w:val="-2"/>
          <w:szCs w:val="22"/>
        </w:rPr>
        <w:footnoteReference w:id="243"/>
      </w:r>
      <w:r w:rsidRPr="007521D5">
        <w:rPr>
          <w:spacing w:val="-2"/>
          <w:szCs w:val="22"/>
        </w:rPr>
        <w:t xml:space="preserve">  Of th</w:t>
      </w:r>
      <w:r>
        <w:rPr>
          <w:spacing w:val="-2"/>
          <w:szCs w:val="22"/>
        </w:rPr>
        <w:t>is total</w:t>
      </w:r>
      <w:r w:rsidRPr="007521D5">
        <w:rPr>
          <w:spacing w:val="-2"/>
          <w:szCs w:val="22"/>
        </w:rPr>
        <w:t>, an estimated 857 have 1,500 or fewer employees and 24 have more than 1,500 employees.</w:t>
      </w:r>
      <w:r>
        <w:rPr>
          <w:rStyle w:val="FootnoteReference"/>
          <w:spacing w:val="-2"/>
          <w:szCs w:val="22"/>
        </w:rPr>
        <w:footnoteReference w:id="244"/>
      </w:r>
      <w:r w:rsidRPr="007521D5">
        <w:rPr>
          <w:spacing w:val="-2"/>
          <w:szCs w:val="22"/>
        </w:rPr>
        <w:t xml:space="preserve">  Consequently, the Commission estimates that the majority of toll resellers are small entities that may </w:t>
      </w:r>
      <w:r>
        <w:rPr>
          <w:spacing w:val="-2"/>
          <w:szCs w:val="22"/>
        </w:rPr>
        <w:t xml:space="preserve">be affected by our proposals in the </w:t>
      </w:r>
      <w:r w:rsidRPr="00432E28">
        <w:rPr>
          <w:i/>
          <w:spacing w:val="-2"/>
          <w:szCs w:val="22"/>
        </w:rPr>
        <w:t>FNPRM</w:t>
      </w:r>
      <w:r w:rsidRPr="007521D5">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4</w:t>
      </w:r>
      <w:r>
        <w:rPr>
          <w:spacing w:val="-2"/>
          <w:szCs w:val="22"/>
        </w:rPr>
        <w:t>.</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245"/>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w:t>
      </w:r>
      <w:r>
        <w:rPr>
          <w:spacing w:val="-2"/>
          <w:szCs w:val="22"/>
        </w:rPr>
        <w:t>is total</w:t>
      </w:r>
      <w:r w:rsidRPr="00CD1070">
        <w:rPr>
          <w:spacing w:val="-2"/>
          <w:szCs w:val="22"/>
        </w:rPr>
        <w:t>, 1,818 operated with more than 100 employees,</w:t>
      </w:r>
      <w:r>
        <w:rPr>
          <w:spacing w:val="-2"/>
          <w:szCs w:val="22"/>
        </w:rPr>
        <w:t xml:space="preserve"> </w:t>
      </w:r>
      <w:r w:rsidRPr="00CD1070">
        <w:rPr>
          <w:spacing w:val="-2"/>
          <w:szCs w:val="22"/>
        </w:rPr>
        <w:t xml:space="preserve">and 30,178 operated with fewer than 100 </w:t>
      </w:r>
      <w:r w:rsidRPr="00CD1070">
        <w:rPr>
          <w:spacing w:val="-2"/>
          <w:szCs w:val="22"/>
        </w:rPr>
        <w:lastRenderedPageBreak/>
        <w:t>employees.</w:t>
      </w:r>
      <w:r>
        <w:rPr>
          <w:rStyle w:val="FootnoteReference"/>
          <w:spacing w:val="-2"/>
          <w:szCs w:val="22"/>
        </w:rPr>
        <w:footnoteReference w:id="246"/>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247"/>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248"/>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 xml:space="preserve">ies adopted pursuant to the </w:t>
      </w:r>
      <w:r w:rsidRPr="00432E28">
        <w:rPr>
          <w:i/>
          <w:spacing w:val="-2"/>
          <w:szCs w:val="22"/>
        </w:rPr>
        <w:t>FNPRM</w:t>
      </w:r>
      <w:r w:rsidRPr="00CD1070">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5</w:t>
      </w:r>
      <w:r>
        <w:rPr>
          <w:spacing w:val="-2"/>
          <w:szCs w:val="22"/>
        </w:rPr>
        <w:t>.</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249"/>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250"/>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251"/>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252"/>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253"/>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ajority of wireless telecommunications carriers (except satellite) are small entities that may be affected by our proposed action.</w:t>
      </w:r>
      <w:r w:rsidR="00A93331">
        <w:rPr>
          <w:spacing w:val="-2"/>
          <w:szCs w:val="22"/>
        </w:rPr>
        <w:t xml:space="preserve">  </w:t>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t>and Specialized Mobile Radio (SMR) Telephony services.</w:t>
      </w:r>
      <w:r>
        <w:rPr>
          <w:rStyle w:val="FootnoteReference"/>
          <w:spacing w:val="-2"/>
          <w:szCs w:val="22"/>
        </w:rPr>
        <w:footnoteReference w:id="254"/>
      </w:r>
      <w:r>
        <w:rPr>
          <w:spacing w:val="-2"/>
          <w:szCs w:val="22"/>
        </w:rPr>
        <w:t xml:space="preserve">  </w:t>
      </w:r>
      <w:r w:rsidRPr="00A9716B">
        <w:rPr>
          <w:spacing w:val="-2"/>
          <w:szCs w:val="22"/>
        </w:rPr>
        <w:t>Of th</w:t>
      </w:r>
      <w:r>
        <w:rPr>
          <w:spacing w:val="-2"/>
          <w:szCs w:val="22"/>
        </w:rPr>
        <w:t>is total</w:t>
      </w:r>
      <w:r w:rsidRPr="00A9716B">
        <w:rPr>
          <w:spacing w:val="-2"/>
          <w:szCs w:val="22"/>
        </w:rPr>
        <w:t>,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255"/>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6</w:t>
      </w:r>
      <w:r>
        <w:rPr>
          <w:spacing w:val="-2"/>
          <w:szCs w:val="22"/>
        </w:rPr>
        <w:t>.</w:t>
      </w:r>
      <w:r>
        <w:rPr>
          <w:spacing w:val="-2"/>
          <w:szCs w:val="22"/>
        </w:rPr>
        <w:tab/>
      </w:r>
      <w:r w:rsidRPr="0065680B">
        <w:rPr>
          <w:b/>
          <w:spacing w:val="-2"/>
          <w:szCs w:val="22"/>
        </w:rPr>
        <w:t>Cable Television and other Program Distribution</w:t>
      </w:r>
      <w:r w:rsidR="00A93331">
        <w:rPr>
          <w:spacing w:val="-2"/>
          <w:szCs w:val="22"/>
        </w:rPr>
        <w:t xml:space="preserve">.  </w:t>
      </w:r>
      <w:r w:rsidRPr="0065680B">
        <w:rPr>
          <w:spacing w:val="-2"/>
          <w:szCs w:val="22"/>
        </w:rPr>
        <w:t xml:space="preserve">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w:t>
      </w:r>
      <w:r w:rsidRPr="0065680B">
        <w:rPr>
          <w:spacing w:val="-2"/>
          <w:szCs w:val="22"/>
        </w:rPr>
        <w:lastRenderedPageBreak/>
        <w:t>be based on a single technology or a combination of technologies.”</w:t>
      </w:r>
      <w:r>
        <w:rPr>
          <w:rStyle w:val="FootnoteReference"/>
          <w:spacing w:val="-2"/>
          <w:szCs w:val="22"/>
        </w:rPr>
        <w:footnoteReference w:id="256"/>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257"/>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that year.   Of th</w:t>
      </w:r>
      <w:r>
        <w:rPr>
          <w:spacing w:val="-2"/>
          <w:szCs w:val="22"/>
        </w:rPr>
        <w:t>is total,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adopted pursuant to the </w:t>
      </w:r>
      <w:r w:rsidRPr="00432E28">
        <w:rPr>
          <w:i/>
          <w:spacing w:val="-2"/>
          <w:szCs w:val="22"/>
        </w:rPr>
        <w:t>FNPRM</w:t>
      </w:r>
      <w:r w:rsidRPr="0065680B">
        <w:rPr>
          <w:spacing w:val="-2"/>
          <w:szCs w:val="22"/>
        </w:rPr>
        <w:t>.</w:t>
      </w:r>
    </w:p>
    <w:p w:rsidR="003B5035" w:rsidRPr="0065680B" w:rsidRDefault="003B5035" w:rsidP="003B5035">
      <w:pPr>
        <w:tabs>
          <w:tab w:val="left" w:pos="1440"/>
        </w:tabs>
        <w:suppressAutoHyphens/>
        <w:spacing w:line="240" w:lineRule="atLeast"/>
        <w:ind w:firstLine="720"/>
        <w:rPr>
          <w:spacing w:val="-2"/>
          <w:szCs w:val="22"/>
        </w:rPr>
      </w:pPr>
    </w:p>
    <w:p w:rsidR="003B5035" w:rsidRDefault="00A93331" w:rsidP="003B5035">
      <w:pPr>
        <w:tabs>
          <w:tab w:val="left" w:pos="1440"/>
        </w:tabs>
        <w:suppressAutoHyphens/>
        <w:spacing w:line="240" w:lineRule="atLeast"/>
        <w:ind w:firstLine="720"/>
        <w:rPr>
          <w:spacing w:val="-2"/>
          <w:szCs w:val="22"/>
        </w:rPr>
      </w:pPr>
      <w:r>
        <w:rPr>
          <w:spacing w:val="-2"/>
          <w:szCs w:val="22"/>
        </w:rPr>
        <w:t>17</w:t>
      </w:r>
      <w:r w:rsidR="003B5035" w:rsidRPr="0065680B">
        <w:rPr>
          <w:spacing w:val="-2"/>
          <w:szCs w:val="22"/>
        </w:rPr>
        <w:t>.</w:t>
      </w:r>
      <w:r w:rsidR="003B5035" w:rsidRPr="0065680B">
        <w:rPr>
          <w:spacing w:val="-2"/>
          <w:szCs w:val="22"/>
        </w:rPr>
        <w:tab/>
      </w:r>
      <w:r w:rsidR="003B5035" w:rsidRPr="00FB045B">
        <w:rPr>
          <w:b/>
          <w:spacing w:val="-2"/>
          <w:szCs w:val="22"/>
        </w:rPr>
        <w:t>Cable Companies and Systems</w:t>
      </w:r>
      <w:r w:rsidR="003B5035"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sidR="003B5035">
        <w:rPr>
          <w:rStyle w:val="FootnoteReference"/>
          <w:spacing w:val="-2"/>
          <w:szCs w:val="22"/>
        </w:rPr>
        <w:footnoteReference w:id="258"/>
      </w:r>
      <w:r w:rsidR="003B5035">
        <w:rPr>
          <w:spacing w:val="-2"/>
          <w:szCs w:val="22"/>
        </w:rPr>
        <w:t xml:space="preserve">  </w:t>
      </w:r>
      <w:r w:rsidR="003B5035" w:rsidRPr="0065680B">
        <w:rPr>
          <w:spacing w:val="-2"/>
          <w:szCs w:val="22"/>
        </w:rPr>
        <w:t>Industry data indicate that, of 1,076 cable operators nationwide, all but eleven are small under this size standard.</w:t>
      </w:r>
      <w:r w:rsidR="003B5035">
        <w:rPr>
          <w:rStyle w:val="FootnoteReference"/>
          <w:spacing w:val="-2"/>
          <w:szCs w:val="22"/>
        </w:rPr>
        <w:footnoteReference w:id="259"/>
      </w:r>
      <w:r w:rsidR="003B5035">
        <w:rPr>
          <w:spacing w:val="-2"/>
          <w:szCs w:val="22"/>
        </w:rPr>
        <w:t xml:space="preserve"> </w:t>
      </w:r>
      <w:r w:rsidR="003B5035" w:rsidRPr="0065680B">
        <w:rPr>
          <w:spacing w:val="-2"/>
          <w:szCs w:val="22"/>
        </w:rPr>
        <w:t xml:space="preserve"> In addition, under the Commission’s rules, a “small system” is a cable system serving 15,000 or fewer subscribers.</w:t>
      </w:r>
      <w:r w:rsidR="003B5035">
        <w:rPr>
          <w:rStyle w:val="FootnoteReference"/>
          <w:spacing w:val="-2"/>
          <w:szCs w:val="22"/>
        </w:rPr>
        <w:footnoteReference w:id="260"/>
      </w:r>
      <w:r w:rsidR="003B5035" w:rsidRPr="0065680B">
        <w:rPr>
          <w:spacing w:val="-2"/>
          <w:szCs w:val="22"/>
        </w:rPr>
        <w:t xml:space="preserve">   Industry data indicate that, of 6,635 systems nationwide, 5,802 systems have </w:t>
      </w:r>
      <w:r w:rsidRPr="0065680B">
        <w:rPr>
          <w:spacing w:val="-2"/>
          <w:szCs w:val="22"/>
        </w:rPr>
        <w:t>fewer than</w:t>
      </w:r>
      <w:r w:rsidR="003B5035" w:rsidRPr="0065680B">
        <w:rPr>
          <w:spacing w:val="-2"/>
          <w:szCs w:val="22"/>
        </w:rPr>
        <w:t xml:space="preserve"> 10,000 subscribers, and an additional 302 systems have 10,000-19,999 subscribers.</w:t>
      </w:r>
      <w:r w:rsidR="003B5035">
        <w:rPr>
          <w:rStyle w:val="FootnoteReference"/>
          <w:spacing w:val="-2"/>
          <w:szCs w:val="22"/>
        </w:rPr>
        <w:footnoteReference w:id="261"/>
      </w:r>
      <w:r w:rsidR="003B5035" w:rsidRPr="0065680B">
        <w:rPr>
          <w:spacing w:val="-2"/>
          <w:szCs w:val="22"/>
        </w:rPr>
        <w:t xml:space="preserve">   Thus, under this second size standar</w:t>
      </w:r>
      <w:r w:rsidR="003B5035">
        <w:rPr>
          <w:spacing w:val="-2"/>
          <w:szCs w:val="22"/>
        </w:rPr>
        <w:t xml:space="preserve">d, most cable systems are small and may be affected by rules adopted pursuant to the </w:t>
      </w:r>
      <w:r w:rsidR="003B5035" w:rsidRPr="00432E28">
        <w:rPr>
          <w:i/>
          <w:spacing w:val="-2"/>
          <w:szCs w:val="22"/>
        </w:rPr>
        <w:t>FNPRM</w:t>
      </w:r>
      <w:r w:rsidR="003B5035">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A93331" w:rsidP="003B5035">
      <w:pPr>
        <w:tabs>
          <w:tab w:val="left" w:pos="1440"/>
        </w:tabs>
        <w:suppressAutoHyphens/>
        <w:spacing w:line="240" w:lineRule="atLeast"/>
        <w:ind w:firstLine="720"/>
        <w:rPr>
          <w:spacing w:val="-2"/>
          <w:szCs w:val="22"/>
        </w:rPr>
      </w:pPr>
      <w:r>
        <w:rPr>
          <w:spacing w:val="-2"/>
          <w:szCs w:val="22"/>
        </w:rPr>
        <w:t>18</w:t>
      </w:r>
      <w:r w:rsidR="003B5035">
        <w:rPr>
          <w:spacing w:val="-2"/>
          <w:szCs w:val="22"/>
        </w:rPr>
        <w:t>.</w:t>
      </w:r>
      <w:r w:rsidR="003B5035">
        <w:rPr>
          <w:spacing w:val="-2"/>
          <w:szCs w:val="22"/>
        </w:rPr>
        <w:tab/>
      </w:r>
      <w:r w:rsidR="003B5035" w:rsidRPr="00A205F0">
        <w:rPr>
          <w:b/>
          <w:spacing w:val="-2"/>
          <w:szCs w:val="22"/>
        </w:rPr>
        <w:t>All Other Telecommunications</w:t>
      </w:r>
      <w:r w:rsidR="003B5035" w:rsidRPr="00A205F0">
        <w:rPr>
          <w:spacing w:val="-2"/>
          <w:szCs w:val="22"/>
        </w:rPr>
        <w:t xml:space="preserve">. </w:t>
      </w:r>
      <w:r w:rsidR="003B5035">
        <w:rPr>
          <w:spacing w:val="-2"/>
          <w:szCs w:val="22"/>
        </w:rPr>
        <w:t xml:space="preserve"> </w:t>
      </w:r>
      <w:r w:rsidR="003B5035" w:rsidRPr="00A205F0">
        <w:rPr>
          <w:spacing w:val="-2"/>
          <w:szCs w:val="22"/>
        </w:rPr>
        <w:t>The Census Bureau defines this industry as including</w:t>
      </w:r>
      <w:r w:rsidR="003B5035">
        <w:rPr>
          <w:spacing w:val="-2"/>
          <w:szCs w:val="22"/>
        </w:rPr>
        <w:t xml:space="preserve"> </w:t>
      </w:r>
      <w:r w:rsidR="003B5035" w:rsidRPr="00A205F0">
        <w:rPr>
          <w:spacing w:val="-2"/>
          <w:szCs w:val="22"/>
        </w:rPr>
        <w:t>“establishments primarily engaged in providing specialized telecommunications services, such as satellite</w:t>
      </w:r>
      <w:r w:rsidR="003B5035">
        <w:rPr>
          <w:spacing w:val="-2"/>
          <w:szCs w:val="22"/>
        </w:rPr>
        <w:t xml:space="preserve"> </w:t>
      </w:r>
      <w:r w:rsidR="003B5035" w:rsidRPr="00A205F0">
        <w:rPr>
          <w:spacing w:val="-2"/>
          <w:szCs w:val="22"/>
        </w:rPr>
        <w:t xml:space="preserve">tracking, communications telemetry, and radar station operation. </w:t>
      </w:r>
      <w:r w:rsidR="003B5035">
        <w:rPr>
          <w:spacing w:val="-2"/>
          <w:szCs w:val="22"/>
        </w:rPr>
        <w:t xml:space="preserve"> </w:t>
      </w:r>
      <w:r w:rsidR="003B5035" w:rsidRPr="00A205F0">
        <w:rPr>
          <w:spacing w:val="-2"/>
          <w:szCs w:val="22"/>
        </w:rPr>
        <w:t>This industry also includes</w:t>
      </w:r>
      <w:r w:rsidR="003B5035">
        <w:rPr>
          <w:spacing w:val="-2"/>
          <w:szCs w:val="22"/>
        </w:rPr>
        <w:t xml:space="preserve"> </w:t>
      </w:r>
      <w:r w:rsidR="003B5035" w:rsidRPr="00A205F0">
        <w:rPr>
          <w:spacing w:val="-2"/>
          <w:szCs w:val="22"/>
        </w:rPr>
        <w:t>establishments</w:t>
      </w:r>
      <w:r w:rsidR="003B5035">
        <w:rPr>
          <w:spacing w:val="-2"/>
          <w:szCs w:val="22"/>
        </w:rPr>
        <w:t xml:space="preserve"> </w:t>
      </w:r>
      <w:r w:rsidR="003B5035" w:rsidRPr="00A205F0">
        <w:rPr>
          <w:spacing w:val="-2"/>
          <w:szCs w:val="22"/>
        </w:rPr>
        <w:t>primarily engaged in providing satellite terminal stations and associated facilities</w:t>
      </w:r>
      <w:r w:rsidR="003B5035">
        <w:rPr>
          <w:spacing w:val="-2"/>
          <w:szCs w:val="22"/>
        </w:rPr>
        <w:t xml:space="preserve"> </w:t>
      </w:r>
      <w:r w:rsidR="003B5035" w:rsidRPr="00A205F0">
        <w:rPr>
          <w:spacing w:val="-2"/>
          <w:szCs w:val="22"/>
        </w:rPr>
        <w:t>connected with one or</w:t>
      </w:r>
      <w:r w:rsidR="003B5035">
        <w:rPr>
          <w:spacing w:val="-2"/>
          <w:szCs w:val="22"/>
        </w:rPr>
        <w:t xml:space="preserve"> </w:t>
      </w:r>
      <w:r w:rsidR="003B5035" w:rsidRPr="00A205F0">
        <w:rPr>
          <w:spacing w:val="-2"/>
          <w:szCs w:val="22"/>
        </w:rPr>
        <w:t>more terrestrial systems and capable of transmitting telecommunications to, and</w:t>
      </w:r>
      <w:r w:rsidR="003B5035">
        <w:rPr>
          <w:spacing w:val="-2"/>
          <w:szCs w:val="22"/>
        </w:rPr>
        <w:t xml:space="preserve"> </w:t>
      </w:r>
      <w:r w:rsidR="003B5035" w:rsidRPr="00A205F0">
        <w:rPr>
          <w:spacing w:val="-2"/>
          <w:szCs w:val="22"/>
        </w:rPr>
        <w:t>receiving</w:t>
      </w:r>
      <w:r w:rsidR="003B5035">
        <w:rPr>
          <w:spacing w:val="-2"/>
          <w:szCs w:val="22"/>
        </w:rPr>
        <w:t xml:space="preserve"> </w:t>
      </w:r>
      <w:r w:rsidR="003B5035" w:rsidRPr="00A205F0">
        <w:rPr>
          <w:spacing w:val="-2"/>
          <w:szCs w:val="22"/>
        </w:rPr>
        <w:t>telecommunications from, satellite systems. Establishments providing Internet services or</w:t>
      </w:r>
      <w:r w:rsidR="003B5035">
        <w:rPr>
          <w:spacing w:val="-2"/>
          <w:szCs w:val="22"/>
        </w:rPr>
        <w:t xml:space="preserve"> </w:t>
      </w:r>
      <w:r w:rsidR="003B5035" w:rsidRPr="00A205F0">
        <w:rPr>
          <w:spacing w:val="-2"/>
          <w:szCs w:val="22"/>
        </w:rPr>
        <w:t>Voice over</w:t>
      </w:r>
      <w:r w:rsidR="003B5035">
        <w:rPr>
          <w:spacing w:val="-2"/>
          <w:szCs w:val="22"/>
        </w:rPr>
        <w:t xml:space="preserve"> </w:t>
      </w:r>
      <w:r w:rsidR="003B5035" w:rsidRPr="00A205F0">
        <w:rPr>
          <w:spacing w:val="-2"/>
          <w:szCs w:val="22"/>
        </w:rPr>
        <w:t>Internet Protocol (VoIP) services via client-supplied telecommunications connections are also</w:t>
      </w:r>
      <w:r w:rsidR="003B5035">
        <w:rPr>
          <w:spacing w:val="-2"/>
          <w:szCs w:val="22"/>
        </w:rPr>
        <w:t xml:space="preserve"> </w:t>
      </w:r>
      <w:r w:rsidR="003B5035" w:rsidRPr="00A205F0">
        <w:rPr>
          <w:spacing w:val="-2"/>
          <w:szCs w:val="22"/>
        </w:rPr>
        <w:t>included in</w:t>
      </w:r>
      <w:r w:rsidR="003B5035">
        <w:rPr>
          <w:spacing w:val="-2"/>
          <w:szCs w:val="22"/>
        </w:rPr>
        <w:t xml:space="preserve"> this industry.”</w:t>
      </w:r>
      <w:r w:rsidR="003B5035">
        <w:rPr>
          <w:rStyle w:val="FootnoteReference"/>
          <w:spacing w:val="-2"/>
          <w:szCs w:val="22"/>
        </w:rPr>
        <w:footnoteReference w:id="262"/>
      </w:r>
      <w:r w:rsidR="003B5035">
        <w:rPr>
          <w:spacing w:val="-2"/>
          <w:szCs w:val="22"/>
        </w:rPr>
        <w:t xml:space="preserve">  </w:t>
      </w:r>
      <w:r w:rsidR="003B5035" w:rsidRPr="00A205F0">
        <w:rPr>
          <w:spacing w:val="-2"/>
          <w:szCs w:val="22"/>
        </w:rPr>
        <w:t>The SBA has developed a small business size standard for this category; that</w:t>
      </w:r>
      <w:r w:rsidR="003B5035">
        <w:rPr>
          <w:spacing w:val="-2"/>
          <w:szCs w:val="22"/>
        </w:rPr>
        <w:t xml:space="preserve"> </w:t>
      </w:r>
      <w:r w:rsidR="003B5035" w:rsidRPr="00A205F0">
        <w:rPr>
          <w:spacing w:val="-2"/>
          <w:szCs w:val="22"/>
        </w:rPr>
        <w:t>size standard</w:t>
      </w:r>
      <w:r w:rsidR="003B5035">
        <w:rPr>
          <w:spacing w:val="-2"/>
          <w:szCs w:val="22"/>
        </w:rPr>
        <w:t xml:space="preserve"> </w:t>
      </w:r>
      <w:r w:rsidR="003B5035" w:rsidRPr="00A205F0">
        <w:rPr>
          <w:spacing w:val="-2"/>
          <w:szCs w:val="22"/>
        </w:rPr>
        <w:t>is $30.0 million or less in average annual receipts.</w:t>
      </w:r>
      <w:r w:rsidR="003B5035">
        <w:rPr>
          <w:rStyle w:val="FootnoteReference"/>
          <w:spacing w:val="-2"/>
          <w:szCs w:val="22"/>
        </w:rPr>
        <w:footnoteReference w:id="263"/>
      </w:r>
      <w:r w:rsidR="003B5035">
        <w:rPr>
          <w:spacing w:val="-2"/>
          <w:szCs w:val="22"/>
        </w:rPr>
        <w:t xml:space="preserve">  </w:t>
      </w:r>
      <w:r w:rsidR="003B5035" w:rsidRPr="00A205F0">
        <w:rPr>
          <w:spacing w:val="-2"/>
          <w:szCs w:val="22"/>
        </w:rPr>
        <w:t>According to Census Bureau data for</w:t>
      </w:r>
      <w:r w:rsidR="003B5035">
        <w:rPr>
          <w:spacing w:val="-2"/>
          <w:szCs w:val="22"/>
        </w:rPr>
        <w:t xml:space="preserve"> </w:t>
      </w:r>
      <w:r w:rsidR="003B5035" w:rsidRPr="00A205F0">
        <w:rPr>
          <w:spacing w:val="-2"/>
          <w:szCs w:val="22"/>
        </w:rPr>
        <w:t>2007, there were</w:t>
      </w:r>
      <w:r w:rsidR="003B5035">
        <w:rPr>
          <w:spacing w:val="-2"/>
          <w:szCs w:val="22"/>
        </w:rPr>
        <w:t xml:space="preserve"> </w:t>
      </w:r>
      <w:r w:rsidR="003B5035" w:rsidRPr="00A205F0">
        <w:rPr>
          <w:spacing w:val="-2"/>
          <w:szCs w:val="22"/>
        </w:rPr>
        <w:t xml:space="preserve">2,623 firms in this category that </w:t>
      </w:r>
      <w:r w:rsidR="003B5035">
        <w:rPr>
          <w:spacing w:val="-2"/>
          <w:szCs w:val="22"/>
        </w:rPr>
        <w:t>operated for the entire year.</w:t>
      </w:r>
      <w:r w:rsidR="003B5035">
        <w:rPr>
          <w:rStyle w:val="FootnoteReference"/>
          <w:spacing w:val="-2"/>
          <w:szCs w:val="22"/>
        </w:rPr>
        <w:footnoteReference w:id="264"/>
      </w:r>
      <w:r w:rsidR="003B5035">
        <w:rPr>
          <w:spacing w:val="-2"/>
          <w:szCs w:val="22"/>
        </w:rPr>
        <w:t xml:space="preserve">  </w:t>
      </w:r>
      <w:r w:rsidR="003B5035" w:rsidRPr="00A205F0">
        <w:rPr>
          <w:spacing w:val="-2"/>
          <w:szCs w:val="22"/>
        </w:rPr>
        <w:t xml:space="preserve">Of </w:t>
      </w:r>
      <w:r w:rsidR="003B5035">
        <w:rPr>
          <w:spacing w:val="-2"/>
          <w:szCs w:val="22"/>
        </w:rPr>
        <w:t>this total</w:t>
      </w:r>
      <w:r w:rsidR="003B5035" w:rsidRPr="00A205F0">
        <w:rPr>
          <w:spacing w:val="-2"/>
          <w:szCs w:val="22"/>
        </w:rPr>
        <w:t>, 2478</w:t>
      </w:r>
      <w:r w:rsidR="003B5035">
        <w:rPr>
          <w:spacing w:val="-2"/>
          <w:szCs w:val="22"/>
        </w:rPr>
        <w:t xml:space="preserve"> </w:t>
      </w:r>
      <w:r w:rsidR="003B5035" w:rsidRPr="00A205F0">
        <w:rPr>
          <w:spacing w:val="-2"/>
          <w:szCs w:val="22"/>
        </w:rPr>
        <w:t>establishments had annual</w:t>
      </w:r>
      <w:r w:rsidR="003B5035">
        <w:rPr>
          <w:spacing w:val="-2"/>
          <w:szCs w:val="22"/>
        </w:rPr>
        <w:t xml:space="preserve"> </w:t>
      </w:r>
      <w:r w:rsidR="003B5035" w:rsidRPr="00A205F0">
        <w:rPr>
          <w:spacing w:val="-2"/>
          <w:szCs w:val="22"/>
        </w:rPr>
        <w:lastRenderedPageBreak/>
        <w:t>receipts of under $10 million and 145 establishments had annual receipts of</w:t>
      </w:r>
      <w:r w:rsidR="003B5035">
        <w:rPr>
          <w:spacing w:val="-2"/>
          <w:szCs w:val="22"/>
        </w:rPr>
        <w:t xml:space="preserve"> $10 million or more.</w:t>
      </w:r>
      <w:r w:rsidR="003B5035">
        <w:rPr>
          <w:rStyle w:val="FootnoteReference"/>
          <w:spacing w:val="-2"/>
          <w:szCs w:val="22"/>
        </w:rPr>
        <w:footnoteReference w:id="265"/>
      </w:r>
      <w:r w:rsidR="003B5035">
        <w:rPr>
          <w:spacing w:val="-2"/>
          <w:szCs w:val="22"/>
        </w:rPr>
        <w:t xml:space="preserve"> </w:t>
      </w:r>
      <w:r w:rsidR="003B5035" w:rsidRPr="00A205F0">
        <w:rPr>
          <w:spacing w:val="-2"/>
          <w:szCs w:val="22"/>
        </w:rPr>
        <w:t>Consequently, we estimate that the majority of these firms are small entities that</w:t>
      </w:r>
      <w:r w:rsidR="003B5035">
        <w:rPr>
          <w:spacing w:val="-2"/>
          <w:szCs w:val="22"/>
        </w:rPr>
        <w:t xml:space="preserve"> </w:t>
      </w:r>
      <w:r w:rsidR="003B5035" w:rsidRPr="00A205F0">
        <w:rPr>
          <w:spacing w:val="-2"/>
          <w:szCs w:val="22"/>
        </w:rPr>
        <w:t>may be affected by our action</w:t>
      </w:r>
      <w:r w:rsidR="003B5035">
        <w:rPr>
          <w:spacing w:val="-2"/>
          <w:szCs w:val="22"/>
        </w:rPr>
        <w:t xml:space="preserve"> in this </w:t>
      </w:r>
      <w:r w:rsidR="003B5035" w:rsidRPr="00432E28">
        <w:rPr>
          <w:i/>
          <w:spacing w:val="-2"/>
          <w:szCs w:val="22"/>
        </w:rPr>
        <w:t>FNPRM</w:t>
      </w:r>
      <w:r w:rsidR="003B5035" w:rsidRPr="00A205F0">
        <w:rPr>
          <w:spacing w:val="-2"/>
          <w:szCs w:val="22"/>
        </w:rPr>
        <w:t>.</w:t>
      </w:r>
    </w:p>
    <w:p w:rsidR="003B5035" w:rsidRPr="007521D5" w:rsidRDefault="003B5035" w:rsidP="003B5035">
      <w:pPr>
        <w:tabs>
          <w:tab w:val="left" w:pos="1440"/>
        </w:tabs>
        <w:suppressAutoHyphens/>
        <w:spacing w:line="240" w:lineRule="atLeast"/>
        <w:ind w:firstLine="720"/>
        <w:jc w:val="center"/>
        <w:rPr>
          <w:spacing w:val="-2"/>
          <w:szCs w:val="22"/>
        </w:rPr>
      </w:pPr>
      <w:r w:rsidRPr="007521D5">
        <w:rPr>
          <w:spacing w:val="-2"/>
          <w:szCs w:val="22"/>
        </w:rPr>
        <w:tab/>
        <w:t xml:space="preserve"> </w:t>
      </w:r>
    </w:p>
    <w:p w:rsidR="003B5035" w:rsidRPr="007521D5" w:rsidRDefault="003B5035" w:rsidP="003B5035">
      <w:pPr>
        <w:tabs>
          <w:tab w:val="left" w:pos="1440"/>
        </w:tabs>
        <w:suppressAutoHyphens/>
        <w:spacing w:line="240" w:lineRule="atLeast"/>
        <w:ind w:firstLine="720"/>
        <w:rPr>
          <w:spacing w:val="-2"/>
          <w:szCs w:val="22"/>
        </w:rPr>
      </w:pPr>
      <w:r w:rsidRPr="001502DB">
        <w:rPr>
          <w:b/>
          <w:spacing w:val="-2"/>
          <w:szCs w:val="22"/>
        </w:rPr>
        <w:t>IV.  Description of Projected Reporting, Recordkeeping and Other Compliance Requirements</w:t>
      </w:r>
    </w:p>
    <w:p w:rsidR="003B5035" w:rsidRPr="007521D5" w:rsidRDefault="003B5035" w:rsidP="003B5035">
      <w:pPr>
        <w:tabs>
          <w:tab w:val="left" w:pos="1440"/>
        </w:tabs>
        <w:suppressAutoHyphens/>
        <w:spacing w:line="240" w:lineRule="atLeast"/>
        <w:ind w:firstLine="720"/>
        <w:jc w:val="center"/>
        <w:rPr>
          <w:spacing w:val="-2"/>
          <w:szCs w:val="22"/>
        </w:rPr>
      </w:pPr>
    </w:p>
    <w:p w:rsidR="007159E0" w:rsidRDefault="003B5035" w:rsidP="007159E0">
      <w:r w:rsidRPr="007521D5">
        <w:rPr>
          <w:spacing w:val="-2"/>
          <w:szCs w:val="22"/>
        </w:rPr>
        <w:tab/>
      </w:r>
      <w:r w:rsidR="007159E0">
        <w:rPr>
          <w:spacing w:val="-2"/>
          <w:szCs w:val="22"/>
        </w:rPr>
        <w:t>19</w:t>
      </w:r>
      <w:r w:rsidR="007159E0" w:rsidRPr="007521D5">
        <w:rPr>
          <w:spacing w:val="-2"/>
          <w:szCs w:val="22"/>
        </w:rPr>
        <w:t>.</w:t>
      </w:r>
      <w:r w:rsidR="007159E0" w:rsidRPr="007521D5">
        <w:rPr>
          <w:spacing w:val="-2"/>
          <w:szCs w:val="22"/>
        </w:rPr>
        <w:tab/>
      </w:r>
      <w:r w:rsidR="007159E0">
        <w:rPr>
          <w:spacing w:val="-2"/>
          <w:szCs w:val="22"/>
        </w:rPr>
        <w:t>While t</w:t>
      </w:r>
      <w:r w:rsidR="007159E0" w:rsidRPr="007521D5">
        <w:rPr>
          <w:spacing w:val="-2"/>
          <w:szCs w:val="22"/>
        </w:rPr>
        <w:t xml:space="preserve">his </w:t>
      </w:r>
      <w:r w:rsidR="007159E0" w:rsidRPr="00581F89">
        <w:rPr>
          <w:i/>
          <w:spacing w:val="-2"/>
          <w:szCs w:val="22"/>
        </w:rPr>
        <w:t>FNPRM</w:t>
      </w:r>
      <w:r w:rsidR="007159E0" w:rsidRPr="007521D5">
        <w:rPr>
          <w:spacing w:val="-2"/>
          <w:szCs w:val="22"/>
        </w:rPr>
        <w:t xml:space="preserve"> </w:t>
      </w:r>
      <w:r w:rsidR="007159E0">
        <w:rPr>
          <w:spacing w:val="-2"/>
          <w:szCs w:val="22"/>
        </w:rPr>
        <w:t>seeks comment on</w:t>
      </w:r>
      <w:r w:rsidR="007159E0" w:rsidRPr="007521D5">
        <w:rPr>
          <w:spacing w:val="-2"/>
          <w:szCs w:val="22"/>
        </w:rPr>
        <w:t xml:space="preserve"> changes to the Commission</w:t>
      </w:r>
      <w:r w:rsidR="007159E0">
        <w:rPr>
          <w:spacing w:val="-2"/>
          <w:szCs w:val="22"/>
        </w:rPr>
        <w:t>’</w:t>
      </w:r>
      <w:r w:rsidR="007159E0" w:rsidRPr="007521D5">
        <w:rPr>
          <w:spacing w:val="-2"/>
          <w:szCs w:val="22"/>
        </w:rPr>
        <w:t xml:space="preserve">s current </w:t>
      </w:r>
      <w:r w:rsidR="007159E0">
        <w:rPr>
          <w:spacing w:val="-2"/>
          <w:szCs w:val="22"/>
        </w:rPr>
        <w:t xml:space="preserve">regulatory fee methodology and schedule, any changes to the regulatory fee methodology will not impact the </w:t>
      </w:r>
      <w:r w:rsidR="007159E0" w:rsidRPr="007521D5">
        <w:rPr>
          <w:spacing w:val="-2"/>
          <w:szCs w:val="22"/>
        </w:rPr>
        <w:t xml:space="preserve">information collection, reporting, and recordkeeping requirements. </w:t>
      </w:r>
      <w:r w:rsidR="007159E0">
        <w:rPr>
          <w:spacing w:val="-2"/>
          <w:szCs w:val="22"/>
        </w:rPr>
        <w:t xml:space="preserve"> If a new fee is ultimately adopted, </w:t>
      </w:r>
      <w:r w:rsidR="007159E0">
        <w:rPr>
          <w:szCs w:val="22"/>
        </w:rPr>
        <w:t xml:space="preserve">the Commission’s current online procedures for payment of regulatory fees will apply for the collection and reporting of these fees. </w:t>
      </w:r>
    </w:p>
    <w:p w:rsidR="007159E0" w:rsidRDefault="007159E0" w:rsidP="007159E0"/>
    <w:p w:rsidR="007159E0" w:rsidRPr="007521D5" w:rsidRDefault="007159E0" w:rsidP="007159E0">
      <w:pPr>
        <w:tabs>
          <w:tab w:val="left" w:pos="1440"/>
        </w:tabs>
        <w:suppressAutoHyphens/>
        <w:spacing w:line="240" w:lineRule="atLeast"/>
        <w:ind w:firstLine="720"/>
        <w:rPr>
          <w:spacing w:val="-2"/>
          <w:szCs w:val="22"/>
        </w:rPr>
      </w:pPr>
      <w:r w:rsidRPr="001502DB">
        <w:rPr>
          <w:b/>
          <w:spacing w:val="-2"/>
          <w:szCs w:val="22"/>
        </w:rPr>
        <w:t>V.  Steps Taken to Minimize Significant Economic Impact on Small Entities, and Significant Alternatives Considered</w:t>
      </w:r>
    </w:p>
    <w:p w:rsidR="007159E0" w:rsidRPr="007521D5" w:rsidRDefault="007159E0" w:rsidP="007159E0">
      <w:pPr>
        <w:tabs>
          <w:tab w:val="left" w:pos="1440"/>
        </w:tabs>
        <w:suppressAutoHyphens/>
        <w:spacing w:line="240" w:lineRule="atLeast"/>
        <w:ind w:firstLine="720"/>
        <w:jc w:val="center"/>
        <w:rPr>
          <w:spacing w:val="-2"/>
          <w:szCs w:val="22"/>
        </w:rPr>
      </w:pPr>
    </w:p>
    <w:p w:rsidR="007159E0" w:rsidRDefault="007159E0" w:rsidP="007159E0">
      <w:pPr>
        <w:tabs>
          <w:tab w:val="left" w:pos="1440"/>
        </w:tabs>
        <w:suppressAutoHyphens/>
        <w:spacing w:line="240" w:lineRule="atLeast"/>
        <w:ind w:firstLine="720"/>
        <w:rPr>
          <w:spacing w:val="-2"/>
          <w:szCs w:val="22"/>
        </w:rPr>
      </w:pPr>
      <w:r>
        <w:rPr>
          <w:spacing w:val="-2"/>
          <w:szCs w:val="22"/>
        </w:rPr>
        <w:t>20</w:t>
      </w:r>
      <w:r w:rsidRPr="007521D5">
        <w:rPr>
          <w:spacing w:val="-2"/>
          <w:szCs w:val="22"/>
        </w:rPr>
        <w:t>.</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66"/>
      </w:r>
      <w:r w:rsidRPr="007521D5">
        <w:rPr>
          <w:spacing w:val="-2"/>
          <w:szCs w:val="22"/>
        </w:rPr>
        <w:t xml:space="preserve">   </w:t>
      </w:r>
    </w:p>
    <w:p w:rsidR="007159E0" w:rsidRDefault="007159E0" w:rsidP="007159E0">
      <w:pPr>
        <w:tabs>
          <w:tab w:val="left" w:pos="1440"/>
        </w:tabs>
        <w:suppressAutoHyphens/>
        <w:spacing w:line="240" w:lineRule="atLeast"/>
        <w:ind w:firstLine="720"/>
        <w:rPr>
          <w:spacing w:val="-2"/>
          <w:szCs w:val="22"/>
        </w:rPr>
      </w:pPr>
    </w:p>
    <w:p w:rsidR="007159E0" w:rsidRDefault="007159E0" w:rsidP="007159E0">
      <w:pPr>
        <w:tabs>
          <w:tab w:val="left" w:pos="1440"/>
        </w:tabs>
        <w:suppressAutoHyphens/>
        <w:spacing w:line="240" w:lineRule="atLeast"/>
        <w:ind w:firstLine="720"/>
        <w:rPr>
          <w:spacing w:val="-2"/>
          <w:szCs w:val="22"/>
        </w:rPr>
      </w:pPr>
      <w:r>
        <w:rPr>
          <w:spacing w:val="-2"/>
          <w:szCs w:val="22"/>
        </w:rPr>
        <w:t>21.</w:t>
      </w:r>
      <w:r>
        <w:rPr>
          <w:spacing w:val="-2"/>
          <w:szCs w:val="22"/>
        </w:rPr>
        <w:tab/>
      </w:r>
      <w:r>
        <w:t xml:space="preserve">Toll </w:t>
      </w:r>
      <w:r w:rsidRPr="004F3FEC">
        <w:t xml:space="preserve">free numbers allow callers to reach </w:t>
      </w:r>
      <w:r>
        <w:t xml:space="preserve">the called party </w:t>
      </w:r>
      <w:r w:rsidRPr="004F3FEC">
        <w:t>without being charged for the call</w:t>
      </w:r>
      <w:r>
        <w:t>; instead t</w:t>
      </w:r>
      <w:r w:rsidRPr="004F3FEC">
        <w:t xml:space="preserve">he charge for </w:t>
      </w:r>
      <w:r>
        <w:t>the call i</w:t>
      </w:r>
      <w:r w:rsidRPr="004F3FEC">
        <w:t>s paid by the called party (the toll free subscrib</w:t>
      </w:r>
      <w:r>
        <w:t>er)</w:t>
      </w:r>
      <w:r w:rsidRPr="004F3FEC">
        <w:t>.</w:t>
      </w:r>
      <w:r>
        <w:rPr>
          <w:rStyle w:val="FootnoteReference"/>
        </w:rPr>
        <w:footnoteReference w:id="267"/>
      </w:r>
      <w:r>
        <w:t xml:space="preserve"> A</w:t>
      </w:r>
      <w:r w:rsidRPr="00222625">
        <w:t xml:space="preserve"> Resp</w:t>
      </w:r>
      <w:r>
        <w:t xml:space="preserve">onsible </w:t>
      </w:r>
      <w:r w:rsidRPr="00222625">
        <w:t>Org</w:t>
      </w:r>
      <w:r>
        <w:t xml:space="preserve">anization (RespOrg) </w:t>
      </w:r>
      <w:r w:rsidRPr="00222625">
        <w:t xml:space="preserve">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They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w:t>
      </w:r>
      <w:r>
        <w:t xml:space="preserve">  </w:t>
      </w:r>
      <w:r>
        <w:rPr>
          <w:szCs w:val="22"/>
        </w:rPr>
        <w:t xml:space="preserve">It is possible that our proposal, if adopted, would result in increasing or imposing a regulatory fee burden </w:t>
      </w:r>
      <w:r>
        <w:rPr>
          <w:spacing w:val="-2"/>
          <w:szCs w:val="22"/>
        </w:rPr>
        <w:t>on small entities such as RespOrgs.  The actual fee amount or financial burden, however, will be determined after comments are received and evaluated.  Our proposal exempts entities that are already paying regulatory fees, such as Interexchange Carriers, but would assess fees on other Responsible Organizations that do not currently pay any regulatory fees.  In addition, it is possible that many of the RespOrgs may also qualify for de minimis status if their total regulatory fee obligation is $500 or less, beginning in FY 2015.  T</w:t>
      </w:r>
      <w:r w:rsidRPr="007521D5">
        <w:rPr>
          <w:spacing w:val="-2"/>
          <w:szCs w:val="22"/>
        </w:rPr>
        <w:t>he Commission seeks comment on the abovementioned</w:t>
      </w:r>
      <w:r>
        <w:rPr>
          <w:spacing w:val="-2"/>
          <w:szCs w:val="22"/>
        </w:rPr>
        <w:t xml:space="preserve"> proposal</w:t>
      </w:r>
      <w:r w:rsidRPr="007521D5">
        <w:rPr>
          <w:spacing w:val="-2"/>
          <w:szCs w:val="22"/>
        </w:rPr>
        <w:t xml:space="preserve">, </w:t>
      </w:r>
      <w:r>
        <w:rPr>
          <w:spacing w:val="-2"/>
          <w:szCs w:val="22"/>
        </w:rPr>
        <w:t xml:space="preserve">including </w:t>
      </w:r>
      <w:r w:rsidRPr="007521D5">
        <w:rPr>
          <w:spacing w:val="-2"/>
          <w:szCs w:val="22"/>
        </w:rPr>
        <w:t xml:space="preserve">methods </w:t>
      </w:r>
      <w:r>
        <w:rPr>
          <w:spacing w:val="-2"/>
          <w:szCs w:val="22"/>
        </w:rPr>
        <w:t xml:space="preserve">on how to </w:t>
      </w:r>
      <w:r w:rsidRPr="007521D5">
        <w:rPr>
          <w:spacing w:val="-2"/>
          <w:szCs w:val="22"/>
        </w:rPr>
        <w:t>minimize significant economic impact on small entities.</w:t>
      </w:r>
    </w:p>
    <w:p w:rsidR="007159E0" w:rsidRDefault="007159E0" w:rsidP="007159E0"/>
    <w:p w:rsidR="007159E0" w:rsidRDefault="007159E0" w:rsidP="007159E0"/>
    <w:p w:rsidR="003B5035" w:rsidRPr="002C3FFF" w:rsidRDefault="003B5035" w:rsidP="003B5035">
      <w:pPr>
        <w:tabs>
          <w:tab w:val="left" w:pos="1440"/>
        </w:tabs>
        <w:suppressAutoHyphens/>
        <w:spacing w:line="240" w:lineRule="atLeast"/>
        <w:ind w:firstLine="720"/>
        <w:rPr>
          <w:b/>
          <w:spacing w:val="-2"/>
          <w:szCs w:val="22"/>
        </w:rPr>
      </w:pPr>
      <w:r w:rsidRPr="002C3FFF">
        <w:rPr>
          <w:b/>
          <w:spacing w:val="-2"/>
          <w:szCs w:val="22"/>
        </w:rPr>
        <w:t>VI.  Federal Rules that May Duplicate, Overlap, or Conflict with the Proposed Rules</w:t>
      </w:r>
    </w:p>
    <w:p w:rsidR="003B5035" w:rsidRPr="007521D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2</w:t>
      </w:r>
      <w:r w:rsidR="00A93331">
        <w:rPr>
          <w:spacing w:val="-2"/>
          <w:szCs w:val="22"/>
        </w:rPr>
        <w:t>3</w:t>
      </w:r>
      <w:r w:rsidRPr="007521D5">
        <w:rPr>
          <w:spacing w:val="-2"/>
          <w:szCs w:val="22"/>
        </w:rPr>
        <w:t>.</w:t>
      </w:r>
      <w:r w:rsidRPr="007521D5">
        <w:rPr>
          <w:spacing w:val="-2"/>
          <w:szCs w:val="22"/>
        </w:rPr>
        <w:tab/>
        <w:t>None.</w:t>
      </w:r>
    </w:p>
    <w:p w:rsidR="003B5035" w:rsidRDefault="003B5035" w:rsidP="003B5035">
      <w:pPr>
        <w:tabs>
          <w:tab w:val="left" w:pos="1440"/>
        </w:tabs>
        <w:suppressAutoHyphens/>
        <w:spacing w:line="240" w:lineRule="atLeast"/>
        <w:ind w:firstLine="720"/>
        <w:rPr>
          <w:spacing w:val="-2"/>
          <w:szCs w:val="22"/>
        </w:rPr>
      </w:pPr>
    </w:p>
    <w:p w:rsidR="00264877" w:rsidRPr="007521D5" w:rsidRDefault="00264877" w:rsidP="00264877">
      <w:pPr>
        <w:tabs>
          <w:tab w:val="left" w:pos="1440"/>
        </w:tabs>
        <w:suppressAutoHyphens/>
        <w:spacing w:line="240" w:lineRule="atLeast"/>
        <w:ind w:firstLine="720"/>
        <w:jc w:val="center"/>
        <w:rPr>
          <w:spacing w:val="-2"/>
          <w:szCs w:val="22"/>
        </w:rPr>
      </w:pPr>
      <w:r w:rsidRPr="007521D5">
        <w:rPr>
          <w:spacing w:val="-2"/>
          <w:szCs w:val="22"/>
        </w:rPr>
        <w:t xml:space="preserve"> </w:t>
      </w:r>
    </w:p>
    <w:p w:rsidR="00706BAB" w:rsidRDefault="00706BAB">
      <w:pPr>
        <w:widowControl/>
        <w:rPr>
          <w:rFonts w:ascii="Times New Roman Bold" w:hAnsi="Times New Roman Bold"/>
          <w:b/>
          <w:caps/>
          <w:spacing w:val="-2"/>
          <w:szCs w:val="22"/>
        </w:rPr>
      </w:pPr>
      <w:r>
        <w:rPr>
          <w:spacing w:val="-2"/>
          <w:szCs w:val="22"/>
        </w:rPr>
        <w:br w:type="page"/>
      </w:r>
    </w:p>
    <w:p w:rsidR="00706BAB" w:rsidRDefault="005261EC" w:rsidP="00706BAB">
      <w:pPr>
        <w:autoSpaceDE w:val="0"/>
        <w:autoSpaceDN w:val="0"/>
        <w:adjustRightInd w:val="0"/>
        <w:jc w:val="center"/>
        <w:rPr>
          <w:b/>
        </w:rPr>
      </w:pPr>
      <w:r>
        <w:rPr>
          <w:b/>
        </w:rPr>
        <w:lastRenderedPageBreak/>
        <w:t>APPENDIX</w:t>
      </w:r>
      <w:r w:rsidR="00883A16">
        <w:rPr>
          <w:b/>
        </w:rPr>
        <w:t xml:space="preserve"> </w:t>
      </w:r>
      <w:r w:rsidR="004B03E3">
        <w:rPr>
          <w:b/>
        </w:rPr>
        <w:t>H</w:t>
      </w:r>
    </w:p>
    <w:p w:rsidR="00706BAB" w:rsidRDefault="00706BAB" w:rsidP="00706BAB">
      <w:pPr>
        <w:autoSpaceDE w:val="0"/>
        <w:autoSpaceDN w:val="0"/>
        <w:adjustRightInd w:val="0"/>
        <w:jc w:val="center"/>
        <w:rPr>
          <w:b/>
        </w:rPr>
      </w:pPr>
    </w:p>
    <w:p w:rsidR="00706BAB" w:rsidRDefault="00706BAB" w:rsidP="00706BAB">
      <w:pPr>
        <w:autoSpaceDE w:val="0"/>
        <w:autoSpaceDN w:val="0"/>
        <w:adjustRightInd w:val="0"/>
        <w:jc w:val="center"/>
        <w:rPr>
          <w:b/>
          <w:vertAlign w:val="superscript"/>
        </w:rPr>
      </w:pPr>
      <w:r>
        <w:rPr>
          <w:b/>
        </w:rPr>
        <w:t>Revised FTE (as of 9/30/12) Allocations</w:t>
      </w:r>
    </w:p>
    <w:p w:rsidR="00706BAB" w:rsidRDefault="00706BAB" w:rsidP="00883A16">
      <w:pPr>
        <w:ind w:left="2160" w:firstLine="720"/>
        <w:rPr>
          <w:b/>
        </w:rPr>
      </w:pPr>
      <w:r>
        <w:rPr>
          <w:b/>
        </w:rPr>
        <w:t>FY 2013 Schedule of Regulatory Fees</w:t>
      </w:r>
    </w:p>
    <w:p w:rsidR="006240EA" w:rsidRDefault="006240EA" w:rsidP="006240EA">
      <w:pPr>
        <w:ind w:left="2160" w:firstLine="720"/>
        <w:rPr>
          <w:b/>
        </w:rPr>
      </w:pPr>
      <w:r>
        <w:rPr>
          <w:b/>
        </w:rPr>
        <w:t>(Fee Rates Capped at 7.5%)</w:t>
      </w:r>
    </w:p>
    <w:p w:rsidR="00706BAB" w:rsidRDefault="00706BAB" w:rsidP="00706BAB">
      <w:pPr>
        <w:jc w:val="center"/>
        <w:rPr>
          <w:b/>
        </w:rPr>
      </w:pPr>
    </w:p>
    <w:p w:rsidR="00706BAB" w:rsidRDefault="00706BAB" w:rsidP="00706BAB">
      <w:pPr>
        <w:tabs>
          <w:tab w:val="center" w:pos="5040"/>
        </w:tabs>
        <w:suppressAutoHyphens/>
        <w:outlineLvl w:val="0"/>
        <w:rPr>
          <w:szCs w:val="22"/>
        </w:rPr>
      </w:pPr>
      <w:bookmarkStart w:id="324" w:name="_Toc382499687"/>
      <w:bookmarkStart w:id="325" w:name="_Toc382567947"/>
      <w:bookmarkStart w:id="326" w:name="_Toc382576279"/>
      <w:bookmarkStart w:id="327" w:name="_Toc384227084"/>
      <w:bookmarkStart w:id="328" w:name="_Toc394672344"/>
      <w:r>
        <w:rPr>
          <w:szCs w:val="22"/>
        </w:rPr>
        <w:t>Regulatory fees for the categories shaded in gray are collected by the Commission in advance to cover the term of the license and are submitted at the time the application is filed.</w:t>
      </w:r>
      <w:bookmarkEnd w:id="324"/>
      <w:bookmarkEnd w:id="325"/>
      <w:bookmarkEnd w:id="326"/>
      <w:bookmarkEnd w:id="327"/>
      <w:bookmarkEnd w:id="328"/>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tblPr>
      <w:tblGrid>
        <w:gridCol w:w="7020"/>
        <w:gridCol w:w="1530"/>
      </w:tblGrid>
      <w:tr w:rsidR="00706BAB" w:rsidTr="00EE12B4">
        <w:trPr>
          <w:tblHeader/>
        </w:trPr>
        <w:tc>
          <w:tcPr>
            <w:tcW w:w="7020" w:type="dxa"/>
            <w:tcBorders>
              <w:top w:val="double" w:sz="6" w:space="0" w:color="auto"/>
              <w:left w:val="double" w:sz="6" w:space="0" w:color="auto"/>
              <w:bottom w:val="single" w:sz="8" w:space="0" w:color="auto"/>
            </w:tcBorders>
          </w:tcPr>
          <w:p w:rsidR="00706BAB" w:rsidRDefault="001A7F66"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706BAB">
              <w:rPr>
                <w:sz w:val="20"/>
              </w:rPr>
              <w:instrText xml:space="preserve">PRIVATE </w:instrText>
            </w:r>
            <w:r>
              <w:rPr>
                <w:sz w:val="20"/>
              </w:rPr>
              <w:fldChar w:fldCharType="end"/>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530" w:type="dxa"/>
            <w:tcBorders>
              <w:top w:val="double" w:sz="6" w:space="0" w:color="auto"/>
              <w:left w:val="single" w:sz="6" w:space="0" w:color="auto"/>
              <w:bottom w:val="single" w:sz="8"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706BAB" w:rsidRDefault="00706BAB" w:rsidP="00EE12B4">
            <w:pPr>
              <w:tabs>
                <w:tab w:val="center" w:pos="850"/>
              </w:tabs>
              <w:suppressAutoHyphens/>
              <w:spacing w:after="54"/>
              <w:jc w:val="center"/>
              <w:rPr>
                <w:b/>
                <w:sz w:val="20"/>
              </w:rPr>
            </w:pPr>
            <w:r>
              <w:rPr>
                <w:b/>
                <w:sz w:val="20"/>
              </w:rPr>
              <w:t>(U.S. $'s)</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40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75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Marine (Ship) (per station)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Marine (Coast) (per license)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55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General Mobile Radio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Rural Radio (47 CFR part 22) (previously listed under the Land Mobile category)</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PLMRS (Shared Use) (per license)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 xml:space="preserve">Amateur Vanity Call Signs (per call sign) (47 CFR part 97) </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1.61</w:t>
            </w:r>
          </w:p>
        </w:tc>
      </w:tr>
      <w:tr w:rsidR="00706BAB" w:rsidTr="00EE12B4">
        <w:tc>
          <w:tcPr>
            <w:tcW w:w="7020" w:type="dxa"/>
            <w:tcBorders>
              <w:top w:val="single" w:sz="8"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CMRS Mobile/Cellular Services (per unit) (47 CFR parts 20, 22, 24, 27, 80 and 90)</w:t>
            </w:r>
          </w:p>
        </w:tc>
        <w:tc>
          <w:tcPr>
            <w:tcW w:w="1530" w:type="dxa"/>
            <w:tcBorders>
              <w:top w:val="single" w:sz="8"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.18</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CMRS Messaging Services (per unit) (47 CFR parts 20, 22, 24 and 90)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.08</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Broadband Radio Service (formerly MMDS/ MDS) (per license) (47 CFR part 27)</w:t>
            </w:r>
          </w:p>
          <w:p w:rsidR="00706BAB" w:rsidRDefault="00706BAB" w:rsidP="00EE12B4">
            <w:pPr>
              <w:tabs>
                <w:tab w:val="left" w:pos="-1440"/>
                <w:tab w:val="left" w:pos="-720"/>
              </w:tabs>
              <w:suppressAutoHyphens/>
              <w:spacing w:before="90" w:after="54"/>
              <w:rPr>
                <w:sz w:val="20"/>
              </w:rPr>
            </w:pPr>
            <w:r>
              <w:rPr>
                <w:sz w:val="20"/>
              </w:rPr>
              <w:t>Local Multipoint Distribution Service (per call sign) (47 CFR, part 101)</w:t>
            </w:r>
          </w:p>
          <w:p w:rsidR="00706BAB" w:rsidRDefault="00706BAB" w:rsidP="00EE12B4">
            <w:pPr>
              <w:tabs>
                <w:tab w:val="left" w:pos="-1440"/>
                <w:tab w:val="left" w:pos="-720"/>
              </w:tabs>
              <w:suppressAutoHyphens/>
              <w:spacing w:before="90" w:after="54"/>
              <w:rPr>
                <w:sz w:val="20"/>
              </w:rPr>
            </w:pP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510</w:t>
            </w:r>
          </w:p>
          <w:p w:rsidR="00706BAB" w:rsidRDefault="00706BAB" w:rsidP="00EE12B4">
            <w:pPr>
              <w:tabs>
                <w:tab w:val="left" w:pos="-1440"/>
                <w:tab w:val="left" w:pos="-720"/>
              </w:tabs>
              <w:suppressAutoHyphens/>
              <w:spacing w:before="90" w:after="54"/>
              <w:jc w:val="center"/>
              <w:rPr>
                <w:sz w:val="20"/>
              </w:rPr>
            </w:pPr>
            <w:r>
              <w:rPr>
                <w:sz w:val="20"/>
              </w:rPr>
              <w:t>510</w:t>
            </w:r>
          </w:p>
          <w:p w:rsidR="00706BAB" w:rsidRDefault="00706BAB" w:rsidP="00EE12B4">
            <w:pPr>
              <w:tabs>
                <w:tab w:val="left" w:pos="-1440"/>
                <w:tab w:val="left" w:pos="-720"/>
              </w:tabs>
              <w:suppressAutoHyphens/>
              <w:spacing w:before="90" w:after="54"/>
              <w:jc w:val="center"/>
              <w:rPr>
                <w:sz w:val="20"/>
              </w:rPr>
            </w:pP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AM Radio Construction Permits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590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FM Radio Construction Permits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750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TV (47 CFR part 73) VHF Commercial</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right"/>
              <w:rPr>
                <w:sz w:val="20"/>
              </w:rPr>
            </w:pP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86,075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78,975</w:t>
            </w:r>
          </w:p>
        </w:tc>
      </w:tr>
      <w:tr w:rsidR="00706BAB" w:rsidTr="00EE12B4">
        <w:tc>
          <w:tcPr>
            <w:tcW w:w="7020" w:type="dxa"/>
            <w:tcBorders>
              <w:top w:val="single" w:sz="2" w:space="0" w:color="auto"/>
              <w:left w:val="double" w:sz="2" w:space="0" w:color="auto"/>
              <w:right w:val="single" w:sz="2"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2" w:space="0" w:color="auto"/>
              <w:left w:val="single" w:sz="2" w:space="0" w:color="auto"/>
              <w:right w:val="double" w:sz="2" w:space="0" w:color="auto"/>
            </w:tcBorders>
          </w:tcPr>
          <w:p w:rsidR="00706BAB" w:rsidRDefault="00706BAB" w:rsidP="00EE12B4">
            <w:pPr>
              <w:tabs>
                <w:tab w:val="left" w:pos="-1440"/>
                <w:tab w:val="left" w:pos="-720"/>
              </w:tabs>
              <w:suppressAutoHyphens/>
              <w:spacing w:before="90" w:after="54"/>
              <w:jc w:val="center"/>
              <w:rPr>
                <w:sz w:val="20"/>
              </w:rPr>
            </w:pPr>
            <w:r>
              <w:rPr>
                <w:sz w:val="20"/>
              </w:rPr>
              <w:t>42,775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22,475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6,250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Construction Permits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6,250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lastRenderedPageBreak/>
              <w:t>TV (47 CFR part 73) UHF Commercial</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right"/>
              <w:rPr>
                <w:sz w:val="20"/>
              </w:rPr>
            </w:pP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1-10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38,000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35,050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23,550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51-100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13,700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3,675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3,675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 xml:space="preserve">Satellite Television Stations  (All Markets)   </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1,525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Construction Permits – Satellite Television Stations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960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410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510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Cable Television Systems (per subscriber) (47 CFR part 76)</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1.02</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Interstate Telecommunication Service Providers (per revenue dollar)</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.00347</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Earth Stations (47 CFR part 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jc w:val="center"/>
              <w:rPr>
                <w:sz w:val="20"/>
              </w:rPr>
            </w:pPr>
          </w:p>
          <w:p w:rsidR="00706BAB" w:rsidRDefault="00706BAB" w:rsidP="00EE12B4">
            <w:pPr>
              <w:tabs>
                <w:tab w:val="left" w:pos="-1440"/>
                <w:tab w:val="left" w:pos="-720"/>
              </w:tabs>
              <w:suppressAutoHyphens/>
              <w:spacing w:after="54"/>
              <w:jc w:val="center"/>
              <w:rPr>
                <w:sz w:val="20"/>
              </w:rPr>
            </w:pPr>
            <w:r>
              <w:rPr>
                <w:sz w:val="20"/>
              </w:rPr>
              <w:t>139,100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Space Stations (per operational system in non-geostationary orbit) (47 CFR part 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149,875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.27</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See Table Below</w:t>
            </w:r>
          </w:p>
        </w:tc>
      </w:tr>
      <w:tr w:rsidR="00706BAB" w:rsidTr="00EE12B4">
        <w:trPr>
          <w:trHeight w:val="57"/>
        </w:trPr>
        <w:tc>
          <w:tcPr>
            <w:tcW w:w="7020" w:type="dxa"/>
            <w:tcBorders>
              <w:top w:val="single" w:sz="6" w:space="0" w:color="auto"/>
              <w:left w:val="doub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530" w:type="dxa"/>
            <w:tcBorders>
              <w:top w:val="single" w:sz="6" w:space="0" w:color="auto"/>
              <w:left w:val="single" w:sz="6" w:space="0" w:color="auto"/>
              <w:bottom w:val="double" w:sz="6" w:space="0" w:color="auto"/>
              <w:right w:val="double" w:sz="6" w:space="0" w:color="auto"/>
            </w:tcBorders>
          </w:tcPr>
          <w:p w:rsidR="00706BAB" w:rsidRDefault="00706BAB" w:rsidP="00EE12B4">
            <w:pPr>
              <w:tabs>
                <w:tab w:val="center" w:pos="850"/>
              </w:tabs>
              <w:suppressAutoHyphens/>
              <w:spacing w:before="90" w:after="54"/>
              <w:jc w:val="center"/>
              <w:rPr>
                <w:sz w:val="20"/>
              </w:rPr>
            </w:pPr>
          </w:p>
        </w:tc>
      </w:tr>
    </w:tbl>
    <w:p w:rsidR="00706BAB" w:rsidRDefault="00706BAB" w:rsidP="00706BAB">
      <w:pPr>
        <w:spacing w:after="200" w:line="276" w:lineRule="auto"/>
        <w:rPr>
          <w:sz w:val="20"/>
        </w:rPr>
      </w:pP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sz w:val="20"/>
        </w:rPr>
      </w:pPr>
      <w:r>
        <w:rPr>
          <w:sz w:val="20"/>
        </w:rPr>
        <w:t xml:space="preserve"> </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sz w:val="20"/>
        </w:rPr>
        <w:br w:type="page"/>
      </w:r>
      <w:bookmarkStart w:id="329" w:name="_Toc394672345"/>
      <w:bookmarkStart w:id="330" w:name="_Toc353987749"/>
      <w:bookmarkStart w:id="331" w:name="_Toc353988070"/>
      <w:bookmarkStart w:id="332" w:name="_Toc382499688"/>
      <w:bookmarkStart w:id="333" w:name="_Toc382567948"/>
      <w:bookmarkStart w:id="334" w:name="_Toc382576280"/>
      <w:bookmarkStart w:id="335" w:name="_Toc384227085"/>
      <w:r>
        <w:rPr>
          <w:b/>
          <w:szCs w:val="22"/>
        </w:rPr>
        <w:lastRenderedPageBreak/>
        <w:t>FY 2013 SCHEDULE OF REGULATORY FEES:</w:t>
      </w:r>
      <w:bookmarkEnd w:id="329"/>
      <w:r>
        <w:rPr>
          <w:b/>
          <w:szCs w:val="22"/>
        </w:rPr>
        <w:t xml:space="preserve"> </w:t>
      </w:r>
      <w:bookmarkStart w:id="336" w:name="_Toc353870723"/>
      <w:bookmarkStart w:id="337" w:name="_Toc353987750"/>
      <w:bookmarkStart w:id="338" w:name="_Toc353988071"/>
      <w:bookmarkEnd w:id="330"/>
      <w:bookmarkEnd w:id="331"/>
      <w:bookmarkEnd w:id="332"/>
      <w:bookmarkEnd w:id="333"/>
      <w:bookmarkEnd w:id="334"/>
      <w:bookmarkEnd w:id="335"/>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339" w:name="_Toc382499689"/>
      <w:bookmarkStart w:id="340" w:name="_Toc382567949"/>
      <w:bookmarkStart w:id="341" w:name="_Toc382576281"/>
      <w:bookmarkStart w:id="342" w:name="_Toc384227086"/>
      <w:bookmarkStart w:id="343" w:name="_Toc394672346"/>
      <w:r>
        <w:rPr>
          <w:rFonts w:ascii="Times New Roman Bold" w:hAnsi="Times New Roman Bold"/>
          <w:b/>
          <w:szCs w:val="22"/>
        </w:rPr>
        <w:t>(continued)</w:t>
      </w:r>
      <w:bookmarkEnd w:id="336"/>
      <w:bookmarkEnd w:id="337"/>
      <w:bookmarkEnd w:id="338"/>
      <w:bookmarkEnd w:id="339"/>
      <w:bookmarkEnd w:id="340"/>
      <w:bookmarkEnd w:id="341"/>
      <w:bookmarkEnd w:id="342"/>
      <w:bookmarkEnd w:id="343"/>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rsidR="00706BAB" w:rsidTr="00EE12B4">
        <w:tc>
          <w:tcPr>
            <w:tcW w:w="8550" w:type="dxa"/>
            <w:gridSpan w:val="7"/>
            <w:tcBorders>
              <w:top w:val="double" w:sz="6" w:space="0" w:color="auto"/>
              <w:left w:val="doub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2013 </w:t>
            </w:r>
            <w:r w:rsidR="001A7F66">
              <w:rPr>
                <w:b/>
                <w:sz w:val="20"/>
              </w:rPr>
              <w:fldChar w:fldCharType="begin"/>
            </w:r>
            <w:r>
              <w:rPr>
                <w:b/>
                <w:sz w:val="20"/>
              </w:rPr>
              <w:instrText xml:space="preserve">PRIVATE </w:instrText>
            </w:r>
            <w:r w:rsidR="001A7F66">
              <w:rPr>
                <w:b/>
                <w:sz w:val="20"/>
              </w:rPr>
              <w:fldChar w:fldCharType="end"/>
            </w:r>
            <w:r>
              <w:rPr>
                <w:b/>
                <w:sz w:val="20"/>
              </w:rPr>
              <w:t>RADIO STATION REGULATORY FEES</w:t>
            </w:r>
          </w:p>
        </w:tc>
      </w:tr>
      <w:tr w:rsidR="00706BAB" w:rsidRPr="00445C3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706BAB" w:rsidTr="00EE12B4">
        <w:trPr>
          <w:trHeight w:val="361"/>
        </w:trPr>
        <w:tc>
          <w:tcPr>
            <w:tcW w:w="1890" w:type="dxa"/>
            <w:tcBorders>
              <w:top w:val="single" w:sz="6" w:space="0" w:color="auto"/>
              <w:left w:val="doub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706BAB" w:rsidTr="00EE12B4">
        <w:tc>
          <w:tcPr>
            <w:tcW w:w="1890" w:type="dxa"/>
            <w:tcBorders>
              <w:top w:val="single" w:sz="6" w:space="0" w:color="auto"/>
              <w:left w:val="doub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706BAB" w:rsidRDefault="00706BAB" w:rsidP="00706BAB">
      <w:pPr>
        <w:tabs>
          <w:tab w:val="right" w:pos="10080"/>
        </w:tabs>
        <w:suppressAutoHyphens/>
        <w:ind w:left="450"/>
        <w:jc w:val="center"/>
        <w:outlineLvl w:val="0"/>
        <w:rPr>
          <w:b/>
          <w:szCs w:val="22"/>
        </w:rPr>
      </w:pP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rPr>
      </w:pPr>
      <w:bookmarkStart w:id="344" w:name="_Toc382499690"/>
      <w:bookmarkStart w:id="345" w:name="_Toc382567950"/>
      <w:bookmarkStart w:id="346" w:name="_Toc382576282"/>
      <w:bookmarkStart w:id="347" w:name="_Toc384227087"/>
      <w:bookmarkStart w:id="348" w:name="_Toc394672347"/>
      <w:bookmarkStart w:id="349" w:name="_Toc353870724"/>
      <w:bookmarkStart w:id="350" w:name="_Toc353987751"/>
      <w:bookmarkStart w:id="351" w:name="_Toc353988072"/>
      <w:r>
        <w:rPr>
          <w:b/>
          <w:szCs w:val="22"/>
        </w:rPr>
        <w:t xml:space="preserve">FY 2013 SCHEDULE OF REGULATORY FEES: </w:t>
      </w:r>
      <w:r>
        <w:rPr>
          <w:b/>
        </w:rPr>
        <w:t>Fee Rate Increases</w:t>
      </w:r>
      <w:bookmarkStart w:id="352" w:name="_Toc382499691"/>
      <w:bookmarkStart w:id="353" w:name="_Toc382567951"/>
      <w:bookmarkStart w:id="354" w:name="_Toc382576283"/>
      <w:bookmarkStart w:id="355" w:name="_Toc384227088"/>
      <w:bookmarkEnd w:id="344"/>
      <w:bookmarkEnd w:id="345"/>
      <w:bookmarkEnd w:id="346"/>
      <w:bookmarkEnd w:id="347"/>
      <w:r>
        <w:rPr>
          <w:b/>
        </w:rPr>
        <w:t xml:space="preserve"> Capped at 7.5%</w:t>
      </w:r>
      <w:bookmarkEnd w:id="348"/>
      <w:bookmarkEnd w:id="352"/>
      <w:bookmarkEnd w:id="353"/>
      <w:bookmarkEnd w:id="354"/>
      <w:bookmarkEnd w:id="355"/>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706BAB" w:rsidRDefault="00706BAB" w:rsidP="00706BAB">
      <w:pPr>
        <w:tabs>
          <w:tab w:val="right" w:pos="10080"/>
        </w:tabs>
        <w:suppressAutoHyphens/>
        <w:ind w:left="450"/>
        <w:jc w:val="center"/>
        <w:outlineLvl w:val="0"/>
        <w:rPr>
          <w:b/>
          <w:szCs w:val="22"/>
        </w:rPr>
      </w:pPr>
      <w:bookmarkStart w:id="356" w:name="_Toc382499692"/>
      <w:bookmarkStart w:id="357" w:name="_Toc382567952"/>
      <w:bookmarkStart w:id="358" w:name="_Toc382576284"/>
      <w:bookmarkStart w:id="359" w:name="_Toc384227089"/>
      <w:bookmarkStart w:id="360" w:name="_Toc394672348"/>
      <w:r>
        <w:rPr>
          <w:b/>
          <w:szCs w:val="22"/>
        </w:rPr>
        <w:t>International Bearer Circuits - Submarine Cable</w:t>
      </w:r>
      <w:bookmarkEnd w:id="356"/>
      <w:bookmarkEnd w:id="357"/>
      <w:bookmarkEnd w:id="358"/>
      <w:bookmarkEnd w:id="359"/>
      <w:bookmarkEnd w:id="360"/>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706BAB" w:rsidTr="00EE12B4">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2012)</w:t>
            </w:r>
          </w:p>
        </w:tc>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706BAB" w:rsidTr="00EE12B4">
        <w:trPr>
          <w:trHeight w:val="1034"/>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$13,600</w:t>
            </w:r>
          </w:p>
        </w:tc>
        <w:tc>
          <w:tcPr>
            <w:tcW w:w="3192" w:type="dxa"/>
          </w:tcPr>
          <w:p w:rsidR="00706BAB" w:rsidRDefault="00706BAB" w:rsidP="00EE12B4">
            <w:pPr>
              <w:rPr>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706BAB" w:rsidTr="00EE12B4">
        <w:trPr>
          <w:trHeight w:val="1034"/>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706BAB" w:rsidRDefault="00706BAB" w:rsidP="00EE12B4">
            <w:pPr>
              <w:jc w:val="center"/>
              <w:rPr>
                <w:bCs/>
                <w:szCs w:val="22"/>
              </w:rPr>
            </w:pPr>
            <w:r>
              <w:rPr>
                <w:bCs/>
                <w:szCs w:val="22"/>
              </w:rPr>
              <w:t>$27,200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706BAB" w:rsidRDefault="00706BAB" w:rsidP="00EE12B4">
            <w:pPr>
              <w:rPr>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706BAB" w:rsidTr="00EE12B4">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706BAB" w:rsidRDefault="00706BAB" w:rsidP="00EE12B4">
            <w:pPr>
              <w:jc w:val="center"/>
              <w:rPr>
                <w:bCs/>
                <w:szCs w:val="22"/>
              </w:rPr>
            </w:pPr>
            <w:r>
              <w:rPr>
                <w:bCs/>
                <w:szCs w:val="22"/>
              </w:rPr>
              <w:t xml:space="preserve">$54,425 </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706BAB" w:rsidRDefault="00706BAB" w:rsidP="00EE12B4">
            <w:pPr>
              <w:rPr>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706BAB" w:rsidTr="00EE12B4">
        <w:trPr>
          <w:trHeight w:val="998"/>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706BAB" w:rsidRDefault="00706BAB" w:rsidP="00EE12B4">
            <w:pPr>
              <w:jc w:val="center"/>
              <w:rPr>
                <w:bCs/>
                <w:szCs w:val="22"/>
              </w:rPr>
            </w:pPr>
            <w:r>
              <w:rPr>
                <w:bCs/>
                <w:szCs w:val="22"/>
              </w:rPr>
              <w:t xml:space="preserve">$108,850 </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706BAB" w:rsidRDefault="00706BAB" w:rsidP="00EE12B4">
            <w:pPr>
              <w:rPr>
                <w:spacing w:val="-3"/>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706BAB" w:rsidTr="00EE12B4">
        <w:trPr>
          <w:trHeight w:val="998"/>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706BAB" w:rsidRDefault="00706BAB" w:rsidP="00EE12B4">
            <w:pPr>
              <w:jc w:val="center"/>
            </w:pPr>
            <w:r>
              <w:rPr>
                <w:bCs/>
                <w:szCs w:val="22"/>
              </w:rPr>
              <w:t>$217,675</w:t>
            </w:r>
          </w:p>
        </w:tc>
        <w:tc>
          <w:tcPr>
            <w:tcW w:w="3192" w:type="dxa"/>
          </w:tcPr>
          <w:p w:rsidR="00706BAB" w:rsidRDefault="00706BAB" w:rsidP="00EE12B4">
            <w:pPr>
              <w:rPr>
                <w:spacing w:val="-3"/>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bookmarkEnd w:id="349"/>
      <w:bookmarkEnd w:id="350"/>
      <w:bookmarkEnd w:id="351"/>
    </w:tbl>
    <w:p w:rsidR="00706BAB" w:rsidRDefault="00706BAB" w:rsidP="00706BAB"/>
    <w:p w:rsidR="002413D4" w:rsidRDefault="002413D4" w:rsidP="00706BAB">
      <w:pPr>
        <w:rPr>
          <w:spacing w:val="-2"/>
          <w:szCs w:val="22"/>
        </w:rPr>
        <w:sectPr w:rsidR="002413D4" w:rsidSect="00DD2A3A">
          <w:footnotePr>
            <w:numRestart w:val="eachSect"/>
          </w:footnotePr>
          <w:pgSz w:w="12240" w:h="15840"/>
          <w:pgMar w:top="1092" w:right="1440" w:bottom="720" w:left="1440" w:header="720" w:footer="720" w:gutter="0"/>
          <w:cols w:space="720"/>
          <w:titlePg/>
          <w:docGrid w:linePitch="299"/>
        </w:sectPr>
      </w:pPr>
    </w:p>
    <w:p w:rsidR="00706BAB" w:rsidRDefault="00706BAB" w:rsidP="00706BAB">
      <w:pPr>
        <w:rPr>
          <w:spacing w:val="-2"/>
          <w:szCs w:val="22"/>
        </w:rPr>
      </w:pPr>
    </w:p>
    <w:p w:rsidR="00706BAB" w:rsidRDefault="005261EC" w:rsidP="00706BAB">
      <w:pPr>
        <w:pStyle w:val="EndnoteText"/>
        <w:jc w:val="center"/>
        <w:rPr>
          <w:b/>
          <w:sz w:val="22"/>
          <w:szCs w:val="22"/>
        </w:rPr>
      </w:pPr>
      <w:r>
        <w:rPr>
          <w:b/>
          <w:sz w:val="22"/>
          <w:szCs w:val="22"/>
        </w:rPr>
        <w:t>APPENDIX</w:t>
      </w:r>
      <w:r w:rsidR="00706BAB">
        <w:rPr>
          <w:b/>
          <w:sz w:val="22"/>
          <w:szCs w:val="22"/>
        </w:rPr>
        <w:t xml:space="preserve"> </w:t>
      </w:r>
      <w:r w:rsidR="004B03E3">
        <w:rPr>
          <w:b/>
          <w:sz w:val="22"/>
          <w:szCs w:val="22"/>
        </w:rPr>
        <w:t>I</w:t>
      </w:r>
    </w:p>
    <w:p w:rsidR="00706BAB" w:rsidRDefault="00706BAB" w:rsidP="00706BAB">
      <w:pPr>
        <w:pStyle w:val="EndnoteText"/>
        <w:jc w:val="center"/>
        <w:rPr>
          <w:b/>
          <w:sz w:val="22"/>
          <w:szCs w:val="22"/>
        </w:rPr>
      </w:pPr>
    </w:p>
    <w:p w:rsidR="00706BAB" w:rsidRDefault="00706BAB" w:rsidP="00706BAB">
      <w:pPr>
        <w:pStyle w:val="EndnoteText"/>
        <w:jc w:val="center"/>
        <w:rPr>
          <w:b/>
          <w:sz w:val="22"/>
          <w:szCs w:val="22"/>
        </w:rPr>
      </w:pPr>
      <w:r>
        <w:rPr>
          <w:b/>
          <w:sz w:val="22"/>
          <w:szCs w:val="22"/>
        </w:rPr>
        <w:t>Rule Changes</w:t>
      </w:r>
    </w:p>
    <w:p w:rsidR="00706BAB" w:rsidRDefault="00706BAB" w:rsidP="00706BAB">
      <w:pPr>
        <w:pStyle w:val="EndnoteText"/>
        <w:rPr>
          <w:sz w:val="22"/>
          <w:szCs w:val="22"/>
        </w:rPr>
      </w:pPr>
    </w:p>
    <w:p w:rsidR="00706BAB" w:rsidRDefault="00706BAB" w:rsidP="00706BAB">
      <w:pPr>
        <w:pStyle w:val="EndnoteText"/>
        <w:rPr>
          <w:sz w:val="22"/>
          <w:szCs w:val="22"/>
        </w:rPr>
      </w:pPr>
      <w:r>
        <w:rPr>
          <w:sz w:val="22"/>
          <w:szCs w:val="22"/>
        </w:rPr>
        <w:t>Part 1 of Title 47 of the Code of Federal Regulations is amended to read as follows:</w:t>
      </w:r>
    </w:p>
    <w:p w:rsidR="00706BAB" w:rsidRDefault="00706BAB" w:rsidP="00706BAB">
      <w:pPr>
        <w:pStyle w:val="EndnoteText"/>
        <w:rPr>
          <w:sz w:val="22"/>
          <w:szCs w:val="22"/>
        </w:rPr>
      </w:pPr>
    </w:p>
    <w:p w:rsidR="00706BAB" w:rsidRDefault="00706BAB" w:rsidP="00706BAB">
      <w:pPr>
        <w:pStyle w:val="EndnoteText"/>
        <w:rPr>
          <w:b/>
          <w:sz w:val="22"/>
          <w:szCs w:val="22"/>
        </w:rPr>
      </w:pPr>
      <w:r>
        <w:rPr>
          <w:b/>
          <w:sz w:val="22"/>
          <w:szCs w:val="22"/>
        </w:rPr>
        <w:t>PART 1 – PRACTICE AND PROCEDURE</w:t>
      </w:r>
    </w:p>
    <w:p w:rsidR="00706BAB" w:rsidRDefault="00706BAB" w:rsidP="00706BAB">
      <w:pPr>
        <w:pStyle w:val="EndnoteText"/>
        <w:rPr>
          <w:sz w:val="22"/>
          <w:szCs w:val="22"/>
        </w:rPr>
      </w:pPr>
    </w:p>
    <w:p w:rsidR="00706BAB" w:rsidRDefault="00706BAB" w:rsidP="00706BAB">
      <w:pPr>
        <w:pStyle w:val="EndnoteText"/>
        <w:tabs>
          <w:tab w:val="left" w:pos="720"/>
        </w:tabs>
        <w:rPr>
          <w:sz w:val="22"/>
          <w:szCs w:val="22"/>
        </w:rPr>
      </w:pPr>
      <w:r>
        <w:rPr>
          <w:sz w:val="22"/>
          <w:szCs w:val="22"/>
        </w:rPr>
        <w:t>1.</w:t>
      </w:r>
      <w:r>
        <w:rPr>
          <w:sz w:val="22"/>
          <w:szCs w:val="22"/>
        </w:rPr>
        <w:tab/>
        <w:t xml:space="preserve">The authority citation for part 1 continues to read as follows:                                                       </w:t>
      </w:r>
    </w:p>
    <w:p w:rsidR="00706BAB" w:rsidRDefault="00706BAB" w:rsidP="00706BAB">
      <w:pPr>
        <w:pStyle w:val="EndnoteText"/>
        <w:rPr>
          <w:sz w:val="22"/>
          <w:szCs w:val="22"/>
        </w:rPr>
      </w:pPr>
      <w:r>
        <w:rPr>
          <w:sz w:val="22"/>
          <w:szCs w:val="22"/>
        </w:rPr>
        <w:tab/>
        <w:t xml:space="preserve">Authority:  15 U.S.C. 79 </w:t>
      </w:r>
      <w:r>
        <w:rPr>
          <w:i/>
          <w:sz w:val="22"/>
          <w:szCs w:val="22"/>
        </w:rPr>
        <w:t>et seq.</w:t>
      </w:r>
      <w:r>
        <w:rPr>
          <w:sz w:val="22"/>
          <w:szCs w:val="22"/>
        </w:rPr>
        <w:t>; 47 U.S.C. 151, 154(i), 154(j), 155, 157, 225, 303(r), 309.</w:t>
      </w:r>
    </w:p>
    <w:p w:rsidR="00706BAB" w:rsidRDefault="00706BAB" w:rsidP="00706BAB">
      <w:pPr>
        <w:pStyle w:val="EndnoteText"/>
        <w:rPr>
          <w:sz w:val="22"/>
          <w:szCs w:val="22"/>
        </w:rPr>
      </w:pPr>
    </w:p>
    <w:p w:rsidR="00706BAB" w:rsidRDefault="00706BAB" w:rsidP="00706BAB">
      <w:pPr>
        <w:pStyle w:val="EndnoteText"/>
        <w:tabs>
          <w:tab w:val="left" w:pos="720"/>
        </w:tabs>
        <w:rPr>
          <w:sz w:val="22"/>
          <w:szCs w:val="22"/>
        </w:rPr>
      </w:pPr>
      <w:r>
        <w:rPr>
          <w:sz w:val="22"/>
          <w:szCs w:val="22"/>
        </w:rPr>
        <w:t xml:space="preserve">2.   </w:t>
      </w:r>
      <w:r>
        <w:rPr>
          <w:sz w:val="22"/>
          <w:szCs w:val="22"/>
        </w:rPr>
        <w:tab/>
        <w:t>Section 1.1152 is revised to read as follows:</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1.1152  Schedule of annual regulatory fees and filing locations for wireless radio services.</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706BAB" w:rsidRDefault="00706BAB" w:rsidP="00706BAB">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Pr>
          <w:b/>
          <w:spacing w:val="-3"/>
          <w:szCs w:val="22"/>
        </w:rPr>
        <w:t>Exclusive use services (per license)</w:t>
      </w:r>
      <w:r>
        <w:rPr>
          <w:b/>
          <w:spacing w:val="-3"/>
          <w:szCs w:val="22"/>
        </w:rPr>
        <w:tab/>
      </w:r>
      <w:r>
        <w:rPr>
          <w:b/>
          <w:spacing w:val="-3"/>
          <w:szCs w:val="22"/>
        </w:rPr>
        <w:tab/>
      </w:r>
      <w:r>
        <w:rPr>
          <w:b/>
          <w:spacing w:val="-3"/>
          <w:szCs w:val="22"/>
        </w:rPr>
        <w:tab/>
        <w:t>Fee Amount</w:t>
      </w:r>
      <w:r>
        <w:rPr>
          <w:spacing w:val="-3"/>
          <w:szCs w:val="22"/>
        </w:rPr>
        <w:t xml:space="preserve"> </w:t>
      </w:r>
      <w:r>
        <w:rPr>
          <w:rStyle w:val="FootnoteReference"/>
          <w:spacing w:val="-2"/>
          <w:szCs w:val="22"/>
        </w:rPr>
        <w:footnoteReference w:id="268"/>
      </w:r>
      <w:r>
        <w:rPr>
          <w:b/>
          <w:spacing w:val="-3"/>
          <w:szCs w:val="22"/>
        </w:rPr>
        <w:tab/>
      </w:r>
      <w:r>
        <w:rPr>
          <w:b/>
          <w:spacing w:val="-3"/>
          <w:szCs w:val="22"/>
        </w:rPr>
        <w:tab/>
        <w:t>Address</w:t>
      </w:r>
      <w:r>
        <w:rPr>
          <w:spacing w:val="-3"/>
          <w:szCs w:val="22"/>
        </w:rPr>
        <w:t xml:space="preserve">  </w:t>
      </w:r>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361" w:name="_Toc394672349"/>
      <w:r>
        <w:rPr>
          <w:b/>
          <w:spacing w:val="-3"/>
          <w:szCs w:val="22"/>
        </w:rPr>
        <w:t>1.</w:t>
      </w:r>
      <w:r>
        <w:rPr>
          <w:b/>
          <w:spacing w:val="-3"/>
          <w:szCs w:val="22"/>
        </w:rPr>
        <w:tab/>
        <w:t>Land Mobile (Above 470</w:t>
      </w:r>
      <w:bookmarkEnd w:id="361"/>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r>
      <w:bookmarkStart w:id="362" w:name="_Toc394672350"/>
      <w:r>
        <w:rPr>
          <w:b/>
          <w:spacing w:val="-3"/>
          <w:szCs w:val="22"/>
        </w:rPr>
        <w:t>MHz and 220 MHz Local,</w:t>
      </w:r>
      <w:bookmarkEnd w:id="362"/>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r>
      <w:bookmarkStart w:id="363" w:name="_Toc394672351"/>
      <w:r>
        <w:rPr>
          <w:b/>
          <w:spacing w:val="-3"/>
          <w:szCs w:val="22"/>
        </w:rPr>
        <w:t>Base Station &amp; SMRS)</w:t>
      </w:r>
      <w:bookmarkEnd w:id="363"/>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Pr>
          <w:b/>
          <w:spacing w:val="-3"/>
          <w:szCs w:val="22"/>
        </w:rPr>
        <w:tab/>
        <w:t>(47 CFR part 90)</w:t>
      </w:r>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 New, Renew/Mod</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b/>
          <w:spacing w:val="-3"/>
          <w:szCs w:val="22"/>
        </w:rPr>
        <w:t>220 MHz Nationwide</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lastRenderedPageBreak/>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bookmarkStart w:id="364" w:name="_Toc394672352"/>
      <w:r>
        <w:rPr>
          <w:b/>
          <w:spacing w:val="-3"/>
          <w:szCs w:val="22"/>
        </w:rPr>
        <w:t>2.</w:t>
      </w:r>
      <w:r>
        <w:rPr>
          <w:b/>
          <w:spacing w:val="-3"/>
          <w:szCs w:val="22"/>
        </w:rPr>
        <w:tab/>
        <w:t>Microwave (47 CFR Pt. 101) (Private)</w:t>
      </w:r>
      <w:bookmarkEnd w:id="364"/>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r>
        <w:rPr>
          <w:spacing w:val="-3"/>
          <w:szCs w:val="22"/>
        </w:rPr>
        <w:tab/>
        <w:t>a)New, Renew/Mod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bookmarkStart w:id="365" w:name="_Toc394672353"/>
      <w:r>
        <w:rPr>
          <w:b/>
          <w:spacing w:val="-3"/>
          <w:szCs w:val="22"/>
        </w:rPr>
        <w:t>3.  218-219 MHz Service</w:t>
      </w:r>
      <w:bookmarkEnd w:id="365"/>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p>
    <w:p w:rsidR="00706BAB" w:rsidRDefault="00706BAB" w:rsidP="00706BAB">
      <w:pPr>
        <w:tabs>
          <w:tab w:val="left" w:pos="540"/>
          <w:tab w:val="left" w:pos="4860"/>
          <w:tab w:val="left" w:pos="6840"/>
        </w:tabs>
        <w:suppressAutoHyphens/>
        <w:ind w:firstLine="540"/>
        <w:jc w:val="both"/>
        <w:rPr>
          <w:spacing w:val="-3"/>
          <w:szCs w:val="22"/>
        </w:rPr>
      </w:pPr>
      <w:r>
        <w:rPr>
          <w:spacing w:val="-3"/>
          <w:szCs w:val="22"/>
        </w:rPr>
        <w:t xml:space="preserve"> b)New, Renew/Mod</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widowControl/>
        <w:rPr>
          <w:spacing w:val="-3"/>
          <w:szCs w:val="22"/>
        </w:rPr>
      </w:pPr>
    </w:p>
    <w:p w:rsidR="00706BAB" w:rsidRDefault="00706BAB" w:rsidP="00706BAB">
      <w:pPr>
        <w:tabs>
          <w:tab w:val="left" w:pos="540"/>
          <w:tab w:val="left" w:pos="4860"/>
          <w:tab w:val="left" w:pos="6840"/>
        </w:tabs>
        <w:suppressAutoHyphens/>
        <w:jc w:val="both"/>
        <w:outlineLvl w:val="0"/>
        <w:rPr>
          <w:spacing w:val="-3"/>
          <w:szCs w:val="22"/>
        </w:rPr>
      </w:pPr>
      <w:bookmarkStart w:id="366" w:name="_Toc394672354"/>
      <w:r>
        <w:rPr>
          <w:b/>
          <w:spacing w:val="-3"/>
          <w:szCs w:val="22"/>
        </w:rPr>
        <w:t>4.  Shared Use Services</w:t>
      </w:r>
      <w:bookmarkEnd w:id="366"/>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outlineLvl w:val="0"/>
        <w:rPr>
          <w:b/>
          <w:spacing w:val="-3"/>
          <w:szCs w:val="22"/>
        </w:rPr>
      </w:pPr>
      <w:r>
        <w:rPr>
          <w:spacing w:val="-3"/>
          <w:szCs w:val="22"/>
        </w:rPr>
        <w:t xml:space="preserve">          </w:t>
      </w:r>
      <w:bookmarkStart w:id="367" w:name="_Toc394672355"/>
      <w:r>
        <w:rPr>
          <w:b/>
          <w:spacing w:val="-3"/>
          <w:szCs w:val="22"/>
        </w:rPr>
        <w:t>Land Mobile (Frequencies</w:t>
      </w:r>
      <w:bookmarkEnd w:id="367"/>
    </w:p>
    <w:p w:rsidR="00706BAB" w:rsidRDefault="00706BAB" w:rsidP="00706BAB">
      <w:pPr>
        <w:tabs>
          <w:tab w:val="left" w:pos="540"/>
          <w:tab w:val="left" w:pos="4860"/>
          <w:tab w:val="left" w:pos="6840"/>
        </w:tabs>
        <w:suppressAutoHyphens/>
        <w:jc w:val="both"/>
        <w:outlineLvl w:val="0"/>
        <w:rPr>
          <w:b/>
          <w:spacing w:val="-3"/>
          <w:szCs w:val="22"/>
        </w:rPr>
      </w:pPr>
      <w:r>
        <w:rPr>
          <w:spacing w:val="-3"/>
          <w:szCs w:val="22"/>
        </w:rPr>
        <w:t xml:space="preserve">          </w:t>
      </w:r>
      <w:bookmarkStart w:id="368" w:name="_Toc394672356"/>
      <w:r>
        <w:rPr>
          <w:b/>
          <w:spacing w:val="-3"/>
          <w:szCs w:val="22"/>
        </w:rPr>
        <w:t>Below 470 MHz – except</w:t>
      </w:r>
      <w:bookmarkEnd w:id="368"/>
    </w:p>
    <w:p w:rsidR="00706BAB" w:rsidRDefault="00706BAB" w:rsidP="00706BAB">
      <w:pPr>
        <w:tabs>
          <w:tab w:val="left" w:pos="540"/>
          <w:tab w:val="left" w:pos="4860"/>
          <w:tab w:val="left" w:pos="6840"/>
        </w:tabs>
        <w:suppressAutoHyphens/>
        <w:jc w:val="both"/>
        <w:outlineLvl w:val="0"/>
        <w:rPr>
          <w:b/>
          <w:spacing w:val="-3"/>
          <w:szCs w:val="22"/>
        </w:rPr>
      </w:pPr>
      <w:r>
        <w:rPr>
          <w:b/>
          <w:spacing w:val="-3"/>
          <w:szCs w:val="22"/>
        </w:rPr>
        <w:t xml:space="preserve">           </w:t>
      </w:r>
      <w:bookmarkStart w:id="369" w:name="_Toc394672357"/>
      <w:r>
        <w:rPr>
          <w:b/>
          <w:spacing w:val="-3"/>
          <w:szCs w:val="22"/>
        </w:rPr>
        <w:t>220 MHz)</w:t>
      </w:r>
      <w:bookmarkEnd w:id="369"/>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b) 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0" w:name="_Toc394672358"/>
      <w:r>
        <w:rPr>
          <w:b/>
          <w:spacing w:val="-3"/>
          <w:szCs w:val="22"/>
        </w:rPr>
        <w:t>General Mobile Radio Service</w:t>
      </w:r>
      <w:bookmarkEnd w:id="370"/>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d)Renewal Only</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1" w:name="_Toc394672359"/>
      <w:r>
        <w:rPr>
          <w:b/>
          <w:spacing w:val="-3"/>
          <w:szCs w:val="22"/>
        </w:rPr>
        <w:t>Rural Radio (Part 22)</w:t>
      </w:r>
      <w:bookmarkEnd w:id="371"/>
    </w:p>
    <w:p w:rsidR="00706BAB" w:rsidRDefault="00706BAB" w:rsidP="00706BAB">
      <w:pPr>
        <w:tabs>
          <w:tab w:val="left" w:pos="540"/>
          <w:tab w:val="left" w:pos="4860"/>
          <w:tab w:val="left" w:pos="6840"/>
        </w:tabs>
        <w:suppressAutoHyphens/>
        <w:jc w:val="both"/>
        <w:rPr>
          <w:spacing w:val="-3"/>
          <w:szCs w:val="22"/>
        </w:rPr>
      </w:pPr>
      <w:r>
        <w:rPr>
          <w:spacing w:val="-3"/>
          <w:szCs w:val="22"/>
        </w:rPr>
        <w:tab/>
        <w:t>a)New, Additional Facility,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Major Renew/Mod</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St. Louis, MO</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b)Renewal, Minor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outlineLvl w:val="0"/>
        <w:rPr>
          <w:spacing w:val="-3"/>
          <w:szCs w:val="22"/>
        </w:rPr>
      </w:pPr>
      <w:bookmarkStart w:id="372" w:name="_Toc394672360"/>
      <w:r>
        <w:rPr>
          <w:b/>
          <w:spacing w:val="-3"/>
          <w:szCs w:val="22"/>
        </w:rPr>
        <w:t>Marine Coast</w:t>
      </w:r>
      <w:bookmarkEnd w:id="372"/>
    </w:p>
    <w:p w:rsidR="00706BAB" w:rsidRDefault="00706BAB" w:rsidP="00706BAB">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lastRenderedPageBreak/>
        <w:tab/>
        <w:t xml:space="preserve">  </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3" w:name="_Toc394672361"/>
      <w:r>
        <w:rPr>
          <w:b/>
          <w:spacing w:val="-3"/>
          <w:szCs w:val="22"/>
        </w:rPr>
        <w:t>Aviation Ground</w:t>
      </w:r>
      <w:bookmarkEnd w:id="373"/>
    </w:p>
    <w:p w:rsidR="00706BAB" w:rsidRDefault="00706BAB" w:rsidP="00706BAB">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Only)</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4" w:name="_Toc394672362"/>
      <w:r>
        <w:rPr>
          <w:b/>
          <w:spacing w:val="-3"/>
          <w:szCs w:val="22"/>
        </w:rPr>
        <w:t>Marine Ship</w:t>
      </w:r>
      <w:bookmarkEnd w:id="374"/>
    </w:p>
    <w:p w:rsidR="00706BAB" w:rsidRDefault="00706BAB" w:rsidP="00706BAB">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p>
    <w:p w:rsidR="00F277CC" w:rsidRDefault="00706BAB" w:rsidP="00706BAB">
      <w:pPr>
        <w:tabs>
          <w:tab w:val="left" w:pos="540"/>
          <w:tab w:val="left" w:pos="4860"/>
          <w:tab w:val="left" w:pos="6840"/>
        </w:tabs>
        <w:suppressAutoHyphens/>
        <w:jc w:val="both"/>
        <w:outlineLvl w:val="0"/>
        <w:rPr>
          <w:spacing w:val="-3"/>
          <w:szCs w:val="22"/>
        </w:rPr>
      </w:pPr>
      <w:r>
        <w:rPr>
          <w:spacing w:val="-3"/>
          <w:szCs w:val="22"/>
        </w:rPr>
        <w:tab/>
      </w:r>
    </w:p>
    <w:p w:rsidR="00F277CC" w:rsidRDefault="00F277CC">
      <w:pPr>
        <w:widowControl/>
        <w:rPr>
          <w:spacing w:val="-3"/>
          <w:szCs w:val="22"/>
        </w:rPr>
      </w:pPr>
      <w:r>
        <w:rPr>
          <w:spacing w:val="-3"/>
          <w:szCs w:val="22"/>
        </w:rPr>
        <w:br w:type="page"/>
      </w:r>
    </w:p>
    <w:p w:rsidR="00706BAB" w:rsidRDefault="00706BAB" w:rsidP="00706BAB">
      <w:pPr>
        <w:tabs>
          <w:tab w:val="left" w:pos="540"/>
          <w:tab w:val="left" w:pos="4860"/>
          <w:tab w:val="left" w:pos="6840"/>
        </w:tabs>
        <w:suppressAutoHyphens/>
        <w:jc w:val="both"/>
        <w:outlineLvl w:val="0"/>
        <w:rPr>
          <w:spacing w:val="-3"/>
          <w:szCs w:val="22"/>
        </w:rPr>
      </w:pPr>
      <w:bookmarkStart w:id="375" w:name="_Toc394672363"/>
      <w:r>
        <w:rPr>
          <w:b/>
          <w:spacing w:val="-3"/>
          <w:szCs w:val="22"/>
        </w:rPr>
        <w:lastRenderedPageBreak/>
        <w:t>Aviation Aircraft</w:t>
      </w:r>
      <w:bookmarkEnd w:id="375"/>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t>d)Renewal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5.  Amateur Vanity Call Signs</w:t>
      </w:r>
      <w:r>
        <w:rPr>
          <w:spacing w:val="-3"/>
          <w:szCs w:val="22"/>
        </w:rPr>
        <w:tab/>
        <w:t>$2.14</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a)Initial or Renew</w:t>
      </w:r>
      <w:r>
        <w:rPr>
          <w:spacing w:val="-3"/>
          <w:szCs w:val="22"/>
        </w:rPr>
        <w:tab/>
      </w:r>
      <w:r>
        <w:rPr>
          <w:spacing w:val="-3"/>
          <w:szCs w:val="22"/>
        </w:rPr>
        <w:tab/>
        <w:t xml:space="preserve">P.O. Box 979097 </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b)Initial or Renew</w:t>
      </w:r>
      <w:r>
        <w:rPr>
          <w:spacing w:val="-3"/>
          <w:szCs w:val="22"/>
        </w:rPr>
        <w:tab/>
        <w:t>$2.14</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r>
        <w:rPr>
          <w:spacing w:val="-3"/>
          <w:szCs w:val="22"/>
        </w:rPr>
        <w:tab/>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6.  CMRS Cellular/Mobile Services</w:t>
      </w:r>
      <w:r>
        <w:rPr>
          <w:spacing w:val="-3"/>
          <w:szCs w:val="22"/>
        </w:rPr>
        <w:tab/>
        <w:t>$ .18</w:t>
      </w:r>
      <w:r>
        <w:rPr>
          <w:rStyle w:val="FootnoteReference"/>
          <w:spacing w:val="-3"/>
          <w:szCs w:val="22"/>
        </w:rPr>
        <w:footnoteReference w:id="269"/>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t>P.O. Box 979084</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7.  CMRS Messaging Services</w:t>
      </w:r>
      <w:r>
        <w:rPr>
          <w:spacing w:val="-3"/>
          <w:szCs w:val="22"/>
        </w:rPr>
        <w:tab/>
        <w:t>$ .08</w:t>
      </w:r>
      <w:r>
        <w:rPr>
          <w:rStyle w:val="FootnoteReference"/>
          <w:spacing w:val="-3"/>
          <w:szCs w:val="22"/>
        </w:rPr>
        <w:footnoteReference w:id="270"/>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t>P.O. Box 979084</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8. Broadband Radio Service</w:t>
      </w:r>
      <w:r>
        <w:rPr>
          <w:spacing w:val="-3"/>
          <w:szCs w:val="22"/>
        </w:rPr>
        <w:tab/>
        <w:t xml:space="preserve">     $  715</w:t>
      </w:r>
      <w:r>
        <w:rPr>
          <w:spacing w:val="-3"/>
          <w:szCs w:val="22"/>
        </w:rPr>
        <w:tab/>
        <w:t xml:space="preserve">       FCC</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 xml:space="preserve">    (formerly MMDS and  MDS)</w:t>
      </w:r>
      <w:r>
        <w:rPr>
          <w:spacing w:val="-3"/>
          <w:szCs w:val="22"/>
        </w:rPr>
        <w:tab/>
      </w:r>
      <w:r>
        <w:rPr>
          <w:spacing w:val="-3"/>
          <w:szCs w:val="22"/>
        </w:rPr>
        <w:tab/>
        <w:t xml:space="preserve">       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St. Louis, MO 63197-9000</w:t>
      </w:r>
    </w:p>
    <w:p w:rsidR="00706BAB" w:rsidRDefault="00706BAB" w:rsidP="00706BAB">
      <w:pPr>
        <w:widowControl/>
        <w:rPr>
          <w:b/>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9. Local Multipoint Distribution Service</w:t>
      </w:r>
      <w:r>
        <w:rPr>
          <w:spacing w:val="-3"/>
          <w:szCs w:val="22"/>
        </w:rPr>
        <w:tab/>
        <w:t>$  715</w:t>
      </w:r>
      <w:r>
        <w:rPr>
          <w:spacing w:val="-3"/>
          <w:szCs w:val="22"/>
        </w:rPr>
        <w:tab/>
        <w:t xml:space="preserve">       FCC, ,</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 xml:space="preserve">    </w:t>
      </w:r>
      <w:r>
        <w:rPr>
          <w:spacing w:val="-3"/>
          <w:szCs w:val="22"/>
        </w:rPr>
        <w:tab/>
      </w:r>
      <w:r>
        <w:rPr>
          <w:spacing w:val="-3"/>
          <w:szCs w:val="22"/>
        </w:rPr>
        <w:tab/>
      </w:r>
      <w:r>
        <w:rPr>
          <w:spacing w:val="-3"/>
          <w:szCs w:val="22"/>
        </w:rPr>
        <w:tab/>
        <w:t xml:space="preserve">       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720"/>
          <w:tab w:val="left" w:pos="4860"/>
          <w:tab w:val="left" w:pos="6840"/>
        </w:tabs>
        <w:suppressAutoHyphens/>
        <w:jc w:val="both"/>
        <w:rPr>
          <w:spacing w:val="-3"/>
          <w:szCs w:val="22"/>
        </w:rPr>
      </w:pPr>
      <w:r>
        <w:rPr>
          <w:spacing w:val="-3"/>
          <w:szCs w:val="22"/>
        </w:rPr>
        <w:t>3.   Section 1.1153 is revised to read as follows:</w:t>
      </w:r>
    </w:p>
    <w:p w:rsidR="00706BAB" w:rsidRDefault="00706BAB" w:rsidP="00706BAB">
      <w:pPr>
        <w:tabs>
          <w:tab w:val="left" w:pos="540"/>
          <w:tab w:val="left" w:pos="4860"/>
          <w:tab w:val="left" w:pos="6840"/>
        </w:tabs>
        <w:suppressAutoHyphens/>
        <w:rPr>
          <w:b/>
          <w:szCs w:val="22"/>
        </w:rPr>
      </w:pPr>
    </w:p>
    <w:p w:rsidR="00706BAB" w:rsidRDefault="00706BAB" w:rsidP="00706BAB">
      <w:pPr>
        <w:tabs>
          <w:tab w:val="left" w:pos="540"/>
          <w:tab w:val="left" w:pos="4860"/>
          <w:tab w:val="left" w:pos="6840"/>
        </w:tabs>
        <w:suppressAutoHyphens/>
        <w:rPr>
          <w:szCs w:val="22"/>
        </w:rPr>
      </w:pPr>
      <w:r>
        <w:rPr>
          <w:szCs w:val="22"/>
        </w:rPr>
        <w:t xml:space="preserve">§ 1.1153  Schedule of annual regulatory fees and filing locations for mass media services. </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Radio [AM and FM] (47 CFR part 73)</w:t>
      </w:r>
      <w:r>
        <w:rPr>
          <w:b/>
          <w:spacing w:val="-3"/>
          <w:szCs w:val="22"/>
        </w:rPr>
        <w:tab/>
        <w:t>Fee Amount</w:t>
      </w:r>
      <w:r>
        <w:rPr>
          <w:b/>
          <w:spacing w:val="-3"/>
          <w:szCs w:val="22"/>
        </w:rPr>
        <w:tab/>
        <w:t>Address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76" w:name="_Toc394672364"/>
      <w:r>
        <w:rPr>
          <w:spacing w:val="-3"/>
          <w:szCs w:val="22"/>
        </w:rPr>
        <w:t>1.</w:t>
      </w:r>
      <w:r>
        <w:rPr>
          <w:spacing w:val="-3"/>
          <w:szCs w:val="22"/>
        </w:rPr>
        <w:tab/>
      </w:r>
      <w:r>
        <w:rPr>
          <w:spacing w:val="-3"/>
          <w:szCs w:val="22"/>
          <w:u w:val="single"/>
        </w:rPr>
        <w:t>AM Class A</w:t>
      </w:r>
      <w:bookmarkEnd w:id="376"/>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&lt;=25,000 population</w:t>
      </w:r>
      <w:r>
        <w:rPr>
          <w:spacing w:val="-3"/>
          <w:szCs w:val="22"/>
        </w:rPr>
        <w:tab/>
        <w:t xml:space="preserve">   $775</w:t>
      </w:r>
      <w:r>
        <w:rPr>
          <w:spacing w:val="-3"/>
          <w:szCs w:val="22"/>
        </w:rPr>
        <w:tab/>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25,001-75,000 population</w:t>
      </w:r>
      <w:r>
        <w:rPr>
          <w:spacing w:val="-3"/>
          <w:szCs w:val="22"/>
          <w:lang w:val="fr-FR"/>
        </w:rPr>
        <w:tab/>
        <w:t>$1,550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$2,325</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$3,475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$5,025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$7,750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$9,300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2.</w:t>
      </w:r>
      <w:r>
        <w:rPr>
          <w:spacing w:val="-3"/>
          <w:szCs w:val="22"/>
          <w:lang w:val="fr-FR"/>
        </w:rPr>
        <w:tab/>
      </w:r>
      <w:r>
        <w:rPr>
          <w:spacing w:val="-3"/>
          <w:szCs w:val="22"/>
          <w:u w:val="single"/>
          <w:lang w:val="fr-FR"/>
        </w:rPr>
        <w:t>AM Class B</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$645</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$1,300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$1,625</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$2,750</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$4,225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$6,500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$7,800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lang w:val="fr-FR"/>
        </w:rPr>
      </w:pPr>
      <w:bookmarkStart w:id="377" w:name="_Toc394672365"/>
      <w:r>
        <w:rPr>
          <w:spacing w:val="-3"/>
          <w:szCs w:val="22"/>
          <w:lang w:val="fr-FR"/>
        </w:rPr>
        <w:t>3.</w:t>
      </w:r>
      <w:r>
        <w:rPr>
          <w:spacing w:val="-3"/>
          <w:szCs w:val="22"/>
          <w:lang w:val="fr-FR"/>
        </w:rPr>
        <w:tab/>
      </w:r>
      <w:r>
        <w:rPr>
          <w:spacing w:val="-3"/>
          <w:szCs w:val="22"/>
          <w:u w:val="single"/>
          <w:lang w:val="fr-FR"/>
        </w:rPr>
        <w:t>AM Class C</w:t>
      </w:r>
      <w:bookmarkEnd w:id="377"/>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$590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 xml:space="preserve">   $900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$1,200</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$1,800</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$4,500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$5,700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lang w:val="fr-FR"/>
        </w:rPr>
      </w:pPr>
      <w:bookmarkStart w:id="378" w:name="_Toc394672366"/>
      <w:r>
        <w:rPr>
          <w:spacing w:val="-3"/>
          <w:szCs w:val="22"/>
          <w:lang w:val="fr-FR"/>
        </w:rPr>
        <w:t>4.</w:t>
      </w:r>
      <w:r>
        <w:rPr>
          <w:spacing w:val="-3"/>
          <w:szCs w:val="22"/>
          <w:lang w:val="fr-FR"/>
        </w:rPr>
        <w:tab/>
      </w:r>
      <w:r>
        <w:rPr>
          <w:spacing w:val="-3"/>
          <w:szCs w:val="22"/>
          <w:u w:val="single"/>
          <w:lang w:val="fr-FR"/>
        </w:rPr>
        <w:t>AM Class D</w:t>
      </w:r>
      <w:bookmarkEnd w:id="378"/>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$670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$1,000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$1,675</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$2,025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$3,375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$5,400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$6,750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5.</w:t>
      </w:r>
      <w:r>
        <w:rPr>
          <w:spacing w:val="-3"/>
          <w:szCs w:val="22"/>
          <w:lang w:val="fr-FR"/>
        </w:rPr>
        <w:tab/>
        <w:t>AM Construction Permit</w:t>
      </w:r>
      <w:r>
        <w:rPr>
          <w:spacing w:val="-3"/>
          <w:szCs w:val="22"/>
          <w:lang w:val="fr-FR"/>
        </w:rPr>
        <w:tab/>
        <w:t xml:space="preserve">   $590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63197-9000</w:t>
      </w:r>
    </w:p>
    <w:p w:rsidR="00F277CC" w:rsidRDefault="00F277CC">
      <w:pPr>
        <w:widowControl/>
        <w:rPr>
          <w:spacing w:val="-3"/>
          <w:szCs w:val="22"/>
          <w:lang w:val="fr-FR"/>
        </w:rPr>
      </w:pPr>
      <w:r>
        <w:rPr>
          <w:spacing w:val="-3"/>
          <w:szCs w:val="22"/>
          <w:lang w:val="fr-FR"/>
        </w:rPr>
        <w:br w:type="page"/>
      </w:r>
    </w:p>
    <w:p w:rsidR="00706BAB" w:rsidRDefault="00706BAB" w:rsidP="00706BAB">
      <w:pPr>
        <w:tabs>
          <w:tab w:val="left" w:pos="-1440"/>
          <w:tab w:val="left" w:pos="-720"/>
          <w:tab w:val="left" w:pos="540"/>
          <w:tab w:val="left" w:pos="4590"/>
          <w:tab w:val="left" w:pos="6480"/>
        </w:tabs>
        <w:suppressAutoHyphens/>
        <w:jc w:val="both"/>
        <w:outlineLvl w:val="0"/>
        <w:rPr>
          <w:spacing w:val="-3"/>
          <w:szCs w:val="22"/>
          <w:lang w:val="fr-FR"/>
        </w:rPr>
      </w:pPr>
      <w:bookmarkStart w:id="379" w:name="_Toc394672367"/>
      <w:r>
        <w:rPr>
          <w:spacing w:val="-3"/>
          <w:szCs w:val="22"/>
          <w:lang w:val="fr-FR"/>
        </w:rPr>
        <w:lastRenderedPageBreak/>
        <w:t>6.</w:t>
      </w:r>
      <w:r>
        <w:rPr>
          <w:spacing w:val="-3"/>
          <w:szCs w:val="22"/>
          <w:lang w:val="fr-FR"/>
        </w:rPr>
        <w:tab/>
      </w:r>
      <w:r>
        <w:rPr>
          <w:spacing w:val="-3"/>
          <w:szCs w:val="22"/>
          <w:u w:val="single"/>
          <w:lang w:val="fr-FR"/>
        </w:rPr>
        <w:t>FM Classes A, B1 and C3</w:t>
      </w:r>
      <w:bookmarkEnd w:id="379"/>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$750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$1,500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$2,050</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$3,175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$8,250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$10,500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0" w:name="_Toc394672368"/>
      <w:r>
        <w:rPr>
          <w:spacing w:val="-3"/>
          <w:szCs w:val="22"/>
        </w:rPr>
        <w:t>7.</w:t>
      </w:r>
      <w:r>
        <w:rPr>
          <w:spacing w:val="-3"/>
          <w:szCs w:val="22"/>
        </w:rPr>
        <w:tab/>
      </w:r>
      <w:r>
        <w:rPr>
          <w:spacing w:val="-3"/>
          <w:szCs w:val="22"/>
          <w:u w:val="single"/>
        </w:rPr>
        <w:t>FM Classes B, C, C0, C1 and C2</w:t>
      </w:r>
      <w:bookmarkEnd w:id="380"/>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&lt;=25,000 population</w:t>
      </w:r>
      <w:r>
        <w:rPr>
          <w:spacing w:val="-3"/>
          <w:szCs w:val="22"/>
          <w:lang w:val="fr-FR"/>
        </w:rPr>
        <w:tab/>
        <w:t xml:space="preserve">   $925</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$1,625</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$3,000</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$3,925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$5,775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$9,250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$12,025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lang w:val="fr-FR"/>
        </w:rPr>
        <w:t>8.</w:t>
      </w:r>
      <w:r>
        <w:rPr>
          <w:spacing w:val="-3"/>
          <w:szCs w:val="22"/>
          <w:lang w:val="fr-FR"/>
        </w:rPr>
        <w:tab/>
        <w:t>FM Construction Permits</w:t>
      </w:r>
      <w:r>
        <w:rPr>
          <w:spacing w:val="-3"/>
          <w:szCs w:val="22"/>
          <w:lang w:val="fr-FR"/>
        </w:rPr>
        <w:tab/>
        <w:t>$750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rPr>
        <w:tab/>
      </w:r>
      <w:r>
        <w:rPr>
          <w:spacing w:val="-3"/>
          <w:szCs w:val="22"/>
        </w:rPr>
        <w:tab/>
      </w:r>
      <w:r>
        <w:rPr>
          <w:spacing w:val="-3"/>
          <w:szCs w:val="22"/>
          <w:lang w:val="fr-FR"/>
        </w:rPr>
        <w:t>P.O. Box 979084</w:t>
      </w:r>
    </w:p>
    <w:p w:rsidR="00706BAB" w:rsidRPr="00F64795"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St. Louis, MO 63197-9000</w:t>
      </w:r>
    </w:p>
    <w:p w:rsidR="00706BAB" w:rsidRDefault="00706BAB" w:rsidP="00706BAB">
      <w:pPr>
        <w:tabs>
          <w:tab w:val="left" w:pos="-1440"/>
          <w:tab w:val="left" w:pos="-720"/>
          <w:tab w:val="left" w:pos="540"/>
          <w:tab w:val="left" w:pos="4590"/>
          <w:tab w:val="left" w:pos="6480"/>
        </w:tabs>
        <w:suppressAutoHyphens/>
        <w:jc w:val="both"/>
        <w:outlineLvl w:val="0"/>
        <w:rPr>
          <w:b/>
          <w:spacing w:val="-3"/>
          <w:szCs w:val="22"/>
        </w:rPr>
      </w:pPr>
      <w:bookmarkStart w:id="381" w:name="_Toc394672369"/>
      <w:r>
        <w:rPr>
          <w:b/>
          <w:spacing w:val="-3"/>
          <w:szCs w:val="22"/>
        </w:rPr>
        <w:t>TV (47 CFR, part 73)</w:t>
      </w:r>
      <w:bookmarkEnd w:id="381"/>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2" w:name="_Toc394672370"/>
      <w:r>
        <w:rPr>
          <w:b/>
          <w:spacing w:val="-3"/>
          <w:szCs w:val="22"/>
        </w:rPr>
        <w:t>Digital TV (UHF and VHF Commercial Stations)</w:t>
      </w:r>
      <w:bookmarkEnd w:id="382"/>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Markets 1 thru 10</w:t>
      </w:r>
      <w:r>
        <w:rPr>
          <w:spacing w:val="-3"/>
          <w:szCs w:val="22"/>
        </w:rPr>
        <w:tab/>
        <w:t>$44,650</w:t>
      </w:r>
      <w:r>
        <w:rPr>
          <w:spacing w:val="-3"/>
          <w:szCs w:val="22"/>
        </w:rPr>
        <w:tab/>
        <w:t>FCC, TV Branch</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Markets 11 thru 25</w:t>
      </w:r>
      <w:r>
        <w:rPr>
          <w:spacing w:val="-3"/>
          <w:szCs w:val="22"/>
        </w:rPr>
        <w:tab/>
        <w:t>$42,100</w:t>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t>Markets 26 thru 50</w:t>
      </w:r>
      <w:r>
        <w:rPr>
          <w:spacing w:val="-3"/>
          <w:szCs w:val="22"/>
        </w:rPr>
        <w:tab/>
        <w:t>$26,975</w:t>
      </w:r>
      <w:r>
        <w:rPr>
          <w:spacing w:val="-3"/>
          <w:szCs w:val="22"/>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4.</w:t>
      </w:r>
      <w:r>
        <w:rPr>
          <w:spacing w:val="-3"/>
          <w:szCs w:val="22"/>
        </w:rPr>
        <w:tab/>
        <w:t>Markets 51 thru 100</w:t>
      </w:r>
      <w:r>
        <w:rPr>
          <w:spacing w:val="-3"/>
          <w:szCs w:val="22"/>
        </w:rPr>
        <w:tab/>
        <w:t xml:space="preserve">$15,600   </w:t>
      </w:r>
      <w:r>
        <w:rPr>
          <w:spacing w:val="-3"/>
          <w:szCs w:val="22"/>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5.</w:t>
      </w:r>
      <w:r>
        <w:rPr>
          <w:spacing w:val="-3"/>
          <w:szCs w:val="22"/>
        </w:rPr>
        <w:tab/>
        <w:t>Remaining Markets</w:t>
      </w:r>
      <w:r>
        <w:rPr>
          <w:spacing w:val="-3"/>
          <w:szCs w:val="22"/>
        </w:rPr>
        <w:tab/>
        <w:t>$  4,750</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6.</w:t>
      </w:r>
      <w:r>
        <w:rPr>
          <w:spacing w:val="-3"/>
          <w:szCs w:val="22"/>
        </w:rPr>
        <w:tab/>
        <w:t>Construction Permits</w:t>
      </w:r>
      <w:r>
        <w:rPr>
          <w:spacing w:val="-3"/>
          <w:szCs w:val="22"/>
        </w:rPr>
        <w:tab/>
        <w:t>$  4,750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3" w:name="_Toc394672371"/>
      <w:r>
        <w:rPr>
          <w:b/>
          <w:spacing w:val="-3"/>
          <w:szCs w:val="22"/>
        </w:rPr>
        <w:t>Satellite UHF/VHF Commercial</w:t>
      </w:r>
      <w:bookmarkEnd w:id="383"/>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All Markets</w:t>
      </w:r>
      <w:r>
        <w:rPr>
          <w:spacing w:val="-3"/>
          <w:szCs w:val="22"/>
        </w:rPr>
        <w:tab/>
        <w:t>$1,550</w:t>
      </w:r>
      <w:r>
        <w:rPr>
          <w:spacing w:val="-3"/>
          <w:szCs w:val="22"/>
        </w:rPr>
        <w:tab/>
        <w:t>FCC Satellite TV</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Construction Permits</w:t>
      </w:r>
      <w:r>
        <w:rPr>
          <w:spacing w:val="-3"/>
          <w:szCs w:val="22"/>
        </w:rPr>
        <w:tab/>
        <w:t>$1,300</w:t>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Low Power TV,  Class A TV, TV/FM</w:t>
      </w:r>
      <w:r>
        <w:rPr>
          <w:spacing w:val="-3"/>
          <w:szCs w:val="22"/>
        </w:rPr>
        <w:tab/>
        <w:t>$  410</w:t>
      </w:r>
      <w:r>
        <w:rPr>
          <w:spacing w:val="-3"/>
          <w:szCs w:val="22"/>
        </w:rPr>
        <w:tab/>
        <w:t>FCC, Low Power</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Translator, &amp; TV/FM Booster</w:t>
      </w:r>
      <w:r>
        <w:rPr>
          <w:spacing w:val="-3"/>
          <w:szCs w:val="22"/>
        </w:rPr>
        <w:t xml:space="preserve"> </w:t>
      </w:r>
      <w:r>
        <w:rPr>
          <w:spacing w:val="-3"/>
          <w:szCs w:val="22"/>
        </w:rPr>
        <w:tab/>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(47 CFR part 74)</w:t>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Broadcast Auxiliary</w:t>
      </w:r>
      <w:r>
        <w:rPr>
          <w:spacing w:val="-3"/>
          <w:szCs w:val="22"/>
        </w:rPr>
        <w:tab/>
        <w:t>$    10</w:t>
      </w:r>
      <w:r>
        <w:rPr>
          <w:spacing w:val="-3"/>
          <w:szCs w:val="22"/>
        </w:rPr>
        <w:tab/>
        <w:t>FCC, Auxiliary</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 xml:space="preserve">   </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4</w:t>
      </w:r>
      <w:r>
        <w:rPr>
          <w:szCs w:val="22"/>
        </w:rPr>
        <w:t>.   Section 1.1154 is revised to read as follows:</w:t>
      </w:r>
    </w:p>
    <w:p w:rsidR="00706BAB" w:rsidRDefault="00706BAB" w:rsidP="00706BAB">
      <w:pPr>
        <w:pStyle w:val="BodyText"/>
        <w:rPr>
          <w:sz w:val="22"/>
          <w:szCs w:val="22"/>
        </w:rPr>
      </w:pPr>
    </w:p>
    <w:p w:rsidR="00706BAB" w:rsidRDefault="00706BAB" w:rsidP="00706BAB">
      <w:pPr>
        <w:pStyle w:val="BodyText"/>
        <w:rPr>
          <w:sz w:val="22"/>
          <w:szCs w:val="22"/>
        </w:rPr>
      </w:pPr>
      <w:r>
        <w:rPr>
          <w:sz w:val="22"/>
          <w:szCs w:val="22"/>
        </w:rPr>
        <w:t>§ 1.1154  Schedule of annual regulatory charges and filing locations for common carrier services.</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Radio Facilities</w:t>
      </w:r>
      <w:r>
        <w:rPr>
          <w:b/>
          <w:spacing w:val="-3"/>
          <w:szCs w:val="22"/>
        </w:rPr>
        <w:tab/>
        <w:t>Fee Amount</w:t>
      </w:r>
      <w:r>
        <w:rPr>
          <w:b/>
          <w:spacing w:val="-3"/>
          <w:szCs w:val="22"/>
        </w:rPr>
        <w:tab/>
        <w:t>Address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Microwave (Domestic Public Fixed)</w:t>
      </w:r>
      <w:r>
        <w:rPr>
          <w:spacing w:val="-3"/>
          <w:szCs w:val="22"/>
        </w:rPr>
        <w:tab/>
        <w:t>$15.00</w:t>
      </w:r>
      <w:r>
        <w:rPr>
          <w:spacing w:val="-3"/>
          <w:szCs w:val="22"/>
        </w:rPr>
        <w:tab/>
        <w:t>FCC</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lastRenderedPageBreak/>
        <w:tab/>
        <w:t>(Electronic Filing)</w:t>
      </w:r>
      <w:r>
        <w:rPr>
          <w:spacing w:val="-3"/>
          <w:szCs w:val="22"/>
        </w:rPr>
        <w:tab/>
      </w:r>
      <w:r>
        <w:rPr>
          <w:spacing w:val="-3"/>
          <w:szCs w:val="22"/>
        </w:rPr>
        <w:tab/>
        <w:t>P.O. Box 979097</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(FCC Form 601 &amp; 159)</w:t>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4" w:name="_Toc394672372"/>
      <w:r>
        <w:rPr>
          <w:b/>
          <w:spacing w:val="-3"/>
          <w:szCs w:val="22"/>
        </w:rPr>
        <w:t>Carriers</w:t>
      </w:r>
      <w:bookmarkEnd w:id="384"/>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Interstate Telephone Service Providers</w:t>
      </w:r>
      <w:r>
        <w:rPr>
          <w:spacing w:val="-3"/>
          <w:szCs w:val="22"/>
        </w:rPr>
        <w:tab/>
        <w:t>$   .00343</w:t>
      </w:r>
      <w:r>
        <w:rPr>
          <w:spacing w:val="-3"/>
          <w:szCs w:val="22"/>
        </w:rPr>
        <w:tab/>
        <w:t>FCC, Carriers</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 xml:space="preserve">(per interstate and international end-user </w:t>
      </w:r>
      <w:r>
        <w:rPr>
          <w:spacing w:val="-3"/>
          <w:szCs w:val="22"/>
        </w:rPr>
        <w:tab/>
      </w:r>
      <w:r>
        <w:rPr>
          <w:spacing w:val="-3"/>
          <w:szCs w:val="22"/>
        </w:rPr>
        <w:tab/>
        <w:t>P.O. Box 979084</w:t>
      </w:r>
      <w:r>
        <w:rPr>
          <w:spacing w:val="-3"/>
          <w:szCs w:val="22"/>
        </w:rPr>
        <w:tab/>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revenues (see FCC Form 499-A)</w:t>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720"/>
          <w:tab w:val="left" w:pos="4590"/>
          <w:tab w:val="left" w:pos="6480"/>
        </w:tabs>
        <w:suppressAutoHyphens/>
        <w:jc w:val="both"/>
        <w:outlineLvl w:val="0"/>
        <w:rPr>
          <w:spacing w:val="-3"/>
          <w:szCs w:val="22"/>
        </w:rPr>
      </w:pPr>
      <w:bookmarkStart w:id="385" w:name="_Toc394672373"/>
      <w:r>
        <w:rPr>
          <w:spacing w:val="-3"/>
          <w:szCs w:val="22"/>
        </w:rPr>
        <w:t>5.   Section 1.1155 is revised to read as follows:</w:t>
      </w:r>
      <w:bookmarkEnd w:id="385"/>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rPr>
          <w:szCs w:val="22"/>
        </w:rPr>
      </w:pPr>
      <w:r>
        <w:rPr>
          <w:szCs w:val="22"/>
        </w:rPr>
        <w:t>§ 1.1155  Schedule of regulatory fees and filing locations for cable television services.</w:t>
      </w:r>
    </w:p>
    <w:p w:rsidR="00706BAB" w:rsidRDefault="00706BAB" w:rsidP="00706BAB">
      <w:pPr>
        <w:tabs>
          <w:tab w:val="left" w:pos="-1440"/>
          <w:tab w:val="left" w:pos="-720"/>
          <w:tab w:val="left" w:pos="540"/>
          <w:tab w:val="left" w:pos="4590"/>
          <w:tab w:val="left" w:pos="6480"/>
        </w:tabs>
        <w:suppressAutoHyphens/>
        <w:jc w:val="both"/>
        <w:rPr>
          <w:b/>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ab/>
      </w:r>
      <w:r>
        <w:rPr>
          <w:b/>
          <w:spacing w:val="-3"/>
          <w:szCs w:val="22"/>
        </w:rPr>
        <w:tab/>
        <w:t>Fee Amount</w:t>
      </w:r>
      <w:r>
        <w:rPr>
          <w:b/>
          <w:spacing w:val="-3"/>
          <w:szCs w:val="22"/>
        </w:rPr>
        <w:tab/>
        <w:t>Address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Cable Television Relay Service</w:t>
      </w:r>
      <w:r>
        <w:rPr>
          <w:spacing w:val="-3"/>
          <w:szCs w:val="22"/>
        </w:rPr>
        <w:tab/>
        <w:t>$605</w:t>
      </w:r>
      <w:r>
        <w:rPr>
          <w:spacing w:val="-3"/>
          <w:szCs w:val="22"/>
        </w:rPr>
        <w:tab/>
        <w:t>FCC, Cable</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Cable TV System, Including IPTV</w:t>
      </w:r>
      <w:r>
        <w:rPr>
          <w:spacing w:val="-3"/>
          <w:szCs w:val="22"/>
        </w:rPr>
        <w:tab/>
        <w:t>$   0.99</w:t>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(per subscriber)</w:t>
      </w:r>
      <w:r>
        <w:rPr>
          <w:spacing w:val="-3"/>
          <w:szCs w:val="22"/>
        </w:rPr>
        <w:tab/>
        <w:t xml:space="preserve">  </w:t>
      </w:r>
      <w:r>
        <w:rPr>
          <w:spacing w:val="-3"/>
          <w:szCs w:val="22"/>
        </w:rPr>
        <w:tab/>
        <w:t>St. Louis, MO 63197-9000</w:t>
      </w:r>
    </w:p>
    <w:p w:rsidR="00706BAB" w:rsidRDefault="00706BAB" w:rsidP="00706BAB">
      <w:pPr>
        <w:widowControl/>
        <w:rPr>
          <w:spacing w:val="-3"/>
          <w:szCs w:val="22"/>
        </w:rPr>
      </w:pPr>
    </w:p>
    <w:p w:rsidR="00706BAB" w:rsidRDefault="00706BAB" w:rsidP="00706BAB">
      <w:pPr>
        <w:tabs>
          <w:tab w:val="left" w:pos="-1440"/>
          <w:tab w:val="left" w:pos="-720"/>
          <w:tab w:val="left" w:pos="720"/>
          <w:tab w:val="left" w:pos="4590"/>
          <w:tab w:val="left" w:pos="6480"/>
        </w:tabs>
        <w:suppressAutoHyphens/>
        <w:outlineLvl w:val="0"/>
        <w:rPr>
          <w:szCs w:val="22"/>
        </w:rPr>
      </w:pPr>
      <w:bookmarkStart w:id="386" w:name="_Toc394672374"/>
      <w:r>
        <w:rPr>
          <w:szCs w:val="22"/>
        </w:rPr>
        <w:t>6.   Section 1.1156 is revised to read as follows:</w:t>
      </w:r>
      <w:bookmarkEnd w:id="386"/>
    </w:p>
    <w:p w:rsidR="00706BAB" w:rsidRDefault="00706BAB" w:rsidP="00706BAB">
      <w:pPr>
        <w:tabs>
          <w:tab w:val="left" w:pos="-1440"/>
          <w:tab w:val="left" w:pos="-720"/>
          <w:tab w:val="left" w:pos="540"/>
          <w:tab w:val="left" w:pos="4590"/>
          <w:tab w:val="left" w:pos="6480"/>
        </w:tabs>
        <w:suppressAutoHyphens/>
        <w:rPr>
          <w:szCs w:val="22"/>
        </w:rPr>
      </w:pPr>
      <w:r>
        <w:rPr>
          <w:szCs w:val="22"/>
        </w:rPr>
        <w:t xml:space="preserve"> </w:t>
      </w:r>
      <w:r>
        <w:rPr>
          <w:szCs w:val="22"/>
        </w:rPr>
        <w:tab/>
      </w:r>
    </w:p>
    <w:p w:rsidR="00706BAB" w:rsidRDefault="00706BAB" w:rsidP="00706BAB">
      <w:pPr>
        <w:tabs>
          <w:tab w:val="left" w:pos="-1440"/>
          <w:tab w:val="left" w:pos="-720"/>
          <w:tab w:val="left" w:pos="540"/>
          <w:tab w:val="left" w:pos="4590"/>
          <w:tab w:val="left" w:pos="6480"/>
        </w:tabs>
        <w:suppressAutoHyphens/>
        <w:rPr>
          <w:szCs w:val="22"/>
        </w:rPr>
      </w:pPr>
      <w:r>
        <w:rPr>
          <w:szCs w:val="22"/>
        </w:rPr>
        <w:t>§ 1.1156  Schedule of regulatory fees and filing locations for international services.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widowControl/>
        <w:jc w:val="both"/>
        <w:rPr>
          <w:spacing w:val="-3"/>
          <w:kern w:val="0"/>
          <w:sz w:val="24"/>
          <w:szCs w:val="24"/>
        </w:rPr>
      </w:pPr>
      <w:r>
        <w:rPr>
          <w:spacing w:val="-3"/>
          <w:kern w:val="0"/>
          <w:sz w:val="24"/>
          <w:szCs w:val="24"/>
        </w:rPr>
        <w:t>a.         The following schedule applies for the listed services:</w:t>
      </w:r>
    </w:p>
    <w:p w:rsidR="00706BAB" w:rsidRDefault="00706BAB" w:rsidP="00706BAB">
      <w:pPr>
        <w:widowControl/>
        <w:jc w:val="both"/>
        <w:rPr>
          <w:spacing w:val="-3"/>
          <w:kern w:val="0"/>
          <w:sz w:val="24"/>
          <w:szCs w:val="24"/>
        </w:rPr>
      </w:pPr>
    </w:p>
    <w:tbl>
      <w:tblPr>
        <w:tblW w:w="0" w:type="auto"/>
        <w:tblCellMar>
          <w:left w:w="0" w:type="dxa"/>
          <w:right w:w="0" w:type="dxa"/>
        </w:tblCellMar>
        <w:tblLook w:val="0000"/>
      </w:tblPr>
      <w:tblGrid>
        <w:gridCol w:w="3192"/>
        <w:gridCol w:w="3192"/>
        <w:gridCol w:w="3192"/>
      </w:tblGrid>
      <w:tr w:rsidR="00706BAB" w:rsidTr="00EE12B4">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Category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Amount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Address</w:t>
            </w:r>
          </w:p>
        </w:tc>
      </w:tr>
      <w:tr w:rsidR="00706BAB" w:rsidTr="00EE12B4">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Space Stations (Geostationary Orbit)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p>
          <w:p w:rsidR="00706BAB" w:rsidRDefault="00706BAB" w:rsidP="00EE12B4">
            <w:pPr>
              <w:widowControl/>
              <w:jc w:val="center"/>
              <w:rPr>
                <w:spacing w:val="-3"/>
                <w:kern w:val="0"/>
                <w:sz w:val="24"/>
                <w:szCs w:val="24"/>
              </w:rPr>
            </w:pPr>
            <w:r>
              <w:rPr>
                <w:spacing w:val="-3"/>
                <w:kern w:val="0"/>
                <w:sz w:val="24"/>
                <w:szCs w:val="24"/>
              </w:rPr>
              <w:t>$122,400</w:t>
            </w:r>
          </w:p>
          <w:p w:rsidR="00706BAB" w:rsidRDefault="00706BAB" w:rsidP="00EE12B4">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FCC, International, P.O. Box 979084, St. Louis, MO 63197-9000</w:t>
            </w:r>
          </w:p>
        </w:tc>
      </w:tr>
      <w:tr w:rsidR="00706BAB" w:rsidTr="00EE12B4">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Space Stations (Non-Geostationary Orbit)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p>
          <w:p w:rsidR="00706BAB" w:rsidRDefault="00706BAB" w:rsidP="00EE12B4">
            <w:pPr>
              <w:widowControl/>
              <w:jc w:val="center"/>
              <w:rPr>
                <w:spacing w:val="-3"/>
                <w:kern w:val="0"/>
                <w:sz w:val="24"/>
                <w:szCs w:val="24"/>
              </w:rPr>
            </w:pPr>
            <w:r>
              <w:rPr>
                <w:spacing w:val="-3"/>
                <w:kern w:val="0"/>
                <w:sz w:val="24"/>
                <w:szCs w:val="24"/>
              </w:rPr>
              <w:t>$132,850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FCC, International, P.O. Box 979084, St. Louis, MO 63197-9000</w:t>
            </w:r>
          </w:p>
        </w:tc>
      </w:tr>
      <w:tr w:rsidR="00706BAB" w:rsidTr="00EE12B4">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Earth Stations:  Transmit/Receive &amp; Transmit only (per authorization  or registration)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p>
          <w:p w:rsidR="00706BAB" w:rsidRDefault="00706BAB" w:rsidP="00EE12B4">
            <w:pPr>
              <w:widowControl/>
              <w:jc w:val="center"/>
              <w:rPr>
                <w:spacing w:val="-3"/>
                <w:kern w:val="0"/>
                <w:sz w:val="24"/>
                <w:szCs w:val="24"/>
              </w:rPr>
            </w:pPr>
            <w:r>
              <w:rPr>
                <w:spacing w:val="-3"/>
                <w:kern w:val="0"/>
                <w:sz w:val="24"/>
                <w:szCs w:val="24"/>
              </w:rPr>
              <w:t>$295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FCC, International, P.O. Box 979084, St. Louis, MO 63197-9000</w:t>
            </w:r>
          </w:p>
        </w:tc>
      </w:tr>
    </w:tbl>
    <w:p w:rsidR="00706BAB" w:rsidRDefault="00706BAB" w:rsidP="00706BAB">
      <w:pPr>
        <w:widowControl/>
        <w:rPr>
          <w:spacing w:val="-3"/>
          <w:kern w:val="0"/>
          <w:sz w:val="24"/>
          <w:szCs w:val="24"/>
        </w:rPr>
      </w:pPr>
    </w:p>
    <w:p w:rsidR="00706BAB" w:rsidRDefault="00706BAB" w:rsidP="00706BAB">
      <w:pPr>
        <w:widowControl/>
        <w:rPr>
          <w:spacing w:val="-3"/>
          <w:kern w:val="0"/>
          <w:sz w:val="24"/>
          <w:szCs w:val="24"/>
        </w:rPr>
      </w:pPr>
      <w:r>
        <w:rPr>
          <w:spacing w:val="-3"/>
          <w:kern w:val="0"/>
          <w:sz w:val="24"/>
          <w:szCs w:val="24"/>
        </w:rPr>
        <w:t xml:space="preserve">b.         </w:t>
      </w:r>
      <w:r>
        <w:rPr>
          <w:i/>
          <w:iCs/>
          <w:kern w:val="0"/>
          <w:sz w:val="24"/>
          <w:szCs w:val="24"/>
        </w:rPr>
        <w:t>International Terrestrial and Satellite</w:t>
      </w:r>
      <w:r>
        <w:rPr>
          <w:kern w:val="0"/>
          <w:sz w:val="24"/>
          <w:szCs w:val="24"/>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706BAB" w:rsidRDefault="00706BAB" w:rsidP="00706BAB">
      <w:pPr>
        <w:widowControl/>
        <w:rPr>
          <w:spacing w:val="-3"/>
          <w:kern w:val="0"/>
          <w:sz w:val="24"/>
          <w:szCs w:val="24"/>
        </w:rPr>
      </w:pPr>
    </w:p>
    <w:p w:rsidR="00706BAB" w:rsidRDefault="00706BAB" w:rsidP="00320E44">
      <w:pPr>
        <w:widowControl/>
        <w:snapToGrid w:val="0"/>
        <w:rPr>
          <w:kern w:val="0"/>
          <w:sz w:val="24"/>
          <w:szCs w:val="24"/>
        </w:rPr>
      </w:pPr>
      <w:r>
        <w:rPr>
          <w:spacing w:val="-3"/>
          <w:kern w:val="0"/>
          <w:sz w:val="24"/>
          <w:szCs w:val="24"/>
        </w:rPr>
        <w:t>The fee amount, per active 64 KB circuit or equivalent will be determined for each fiscal year.</w:t>
      </w:r>
      <w:r>
        <w:rPr>
          <w:kern w:val="0"/>
          <w:sz w:val="24"/>
          <w:szCs w:val="24"/>
        </w:rPr>
        <w:t xml:space="preserve"> </w:t>
      </w:r>
    </w:p>
    <w:p w:rsidR="00706BAB" w:rsidRDefault="00706BAB" w:rsidP="00706BAB">
      <w:pPr>
        <w:widowControl/>
        <w:snapToGrid w:val="0"/>
        <w:rPr>
          <w:kern w:val="0"/>
          <w:szCs w:val="22"/>
        </w:rPr>
      </w:pPr>
    </w:p>
    <w:tbl>
      <w:tblPr>
        <w:tblW w:w="0" w:type="auto"/>
        <w:tblCellMar>
          <w:left w:w="0" w:type="dxa"/>
          <w:right w:w="0" w:type="dxa"/>
        </w:tblCellMar>
        <w:tblLook w:val="0000"/>
      </w:tblPr>
      <w:tblGrid>
        <w:gridCol w:w="3124"/>
        <w:gridCol w:w="3060"/>
        <w:gridCol w:w="3138"/>
      </w:tblGrid>
      <w:tr w:rsidR="00706BAB" w:rsidTr="00EE12B4">
        <w:trPr>
          <w:trHeight w:val="793"/>
        </w:trPr>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spacing w:val="-3"/>
                <w:kern w:val="0"/>
                <w:sz w:val="24"/>
                <w:szCs w:val="24"/>
              </w:rPr>
              <w:lastRenderedPageBreak/>
              <w:t xml:space="preserve">International Terrestrial and Satellite </w:t>
            </w:r>
            <w:r>
              <w:rPr>
                <w:kern w:val="0"/>
                <w:sz w:val="24"/>
                <w:szCs w:val="24"/>
              </w:rPr>
              <w:t>(capacity as of December 31, 2013)</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Amount</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Address</w:t>
            </w:r>
          </w:p>
        </w:tc>
      </w:tr>
      <w:tr w:rsidR="00706BAB" w:rsidTr="00EE12B4">
        <w:trPr>
          <w:trHeight w:val="1380"/>
        </w:trPr>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p>
          <w:p w:rsidR="00706BAB" w:rsidRDefault="00706BAB" w:rsidP="00EE12B4">
            <w:pPr>
              <w:widowControl/>
              <w:jc w:val="both"/>
              <w:rPr>
                <w:spacing w:val="-3"/>
                <w:kern w:val="0"/>
                <w:sz w:val="24"/>
                <w:szCs w:val="24"/>
              </w:rPr>
            </w:pPr>
            <w:r>
              <w:rPr>
                <w:spacing w:val="-3"/>
                <w:kern w:val="0"/>
                <w:sz w:val="24"/>
                <w:szCs w:val="24"/>
              </w:rPr>
              <w:t>Terrestrial Common Carrier</w:t>
            </w:r>
          </w:p>
          <w:p w:rsidR="00706BAB" w:rsidRDefault="00706BAB" w:rsidP="00EE12B4">
            <w:pPr>
              <w:widowControl/>
              <w:jc w:val="both"/>
              <w:rPr>
                <w:spacing w:val="-3"/>
                <w:kern w:val="0"/>
                <w:sz w:val="24"/>
                <w:szCs w:val="24"/>
              </w:rPr>
            </w:pPr>
            <w:r>
              <w:rPr>
                <w:spacing w:val="-3"/>
                <w:kern w:val="0"/>
                <w:sz w:val="24"/>
                <w:szCs w:val="24"/>
              </w:rPr>
              <w:t>Satellite Common Carrier</w:t>
            </w:r>
          </w:p>
          <w:p w:rsidR="00706BAB" w:rsidRDefault="00706BAB" w:rsidP="00EE12B4">
            <w:pPr>
              <w:widowControl/>
              <w:jc w:val="both"/>
              <w:rPr>
                <w:spacing w:val="-3"/>
                <w:kern w:val="0"/>
                <w:sz w:val="24"/>
                <w:szCs w:val="24"/>
              </w:rPr>
            </w:pPr>
            <w:r>
              <w:rPr>
                <w:spacing w:val="-3"/>
                <w:kern w:val="0"/>
                <w:sz w:val="24"/>
                <w:szCs w:val="24"/>
              </w:rPr>
              <w:t>Satellite Non-Common Carrier</w:t>
            </w:r>
          </w:p>
          <w:p w:rsidR="00706BAB" w:rsidRDefault="00706BAB" w:rsidP="00EE12B4">
            <w:pPr>
              <w:widowControl/>
              <w:jc w:val="both"/>
              <w:rPr>
                <w:spacing w:val="-3"/>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spacing w:val="-3"/>
                <w:kern w:val="0"/>
                <w:sz w:val="24"/>
                <w:szCs w:val="24"/>
              </w:rPr>
            </w:pPr>
            <w:r>
              <w:rPr>
                <w:kern w:val="0"/>
                <w:sz w:val="24"/>
                <w:szCs w:val="24"/>
              </w:rPr>
              <w:t>$0.21 per 64 KB Circuit</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kern w:val="0"/>
                <w:sz w:val="24"/>
                <w:szCs w:val="24"/>
              </w:rPr>
            </w:pPr>
          </w:p>
          <w:p w:rsidR="00706BAB" w:rsidRDefault="00706BAB" w:rsidP="00EE12B4">
            <w:pPr>
              <w:widowControl/>
              <w:rPr>
                <w:kern w:val="0"/>
                <w:sz w:val="24"/>
                <w:szCs w:val="24"/>
              </w:rPr>
            </w:pPr>
            <w:r>
              <w:rPr>
                <w:kern w:val="0"/>
                <w:sz w:val="24"/>
                <w:szCs w:val="24"/>
              </w:rPr>
              <w:t>FCC, International, P.O. Box 979084, St. Louis, MO 63197-9000</w:t>
            </w:r>
          </w:p>
        </w:tc>
      </w:tr>
    </w:tbl>
    <w:p w:rsidR="00706BAB" w:rsidRDefault="00706BAB" w:rsidP="00706BAB">
      <w:pPr>
        <w:widowControl/>
        <w:rPr>
          <w:kern w:val="0"/>
          <w:szCs w:val="22"/>
        </w:rPr>
      </w:pPr>
    </w:p>
    <w:p w:rsidR="00706BAB" w:rsidRDefault="00706BAB" w:rsidP="00706BAB">
      <w:pPr>
        <w:widowControl/>
        <w:rPr>
          <w:kern w:val="0"/>
          <w:sz w:val="24"/>
          <w:szCs w:val="24"/>
        </w:rPr>
      </w:pPr>
      <w:r>
        <w:rPr>
          <w:kern w:val="0"/>
          <w:sz w:val="24"/>
          <w:szCs w:val="24"/>
        </w:rPr>
        <w:t xml:space="preserve">c.         </w:t>
      </w:r>
      <w:r>
        <w:rPr>
          <w:i/>
          <w:iCs/>
          <w:kern w:val="0"/>
          <w:sz w:val="24"/>
          <w:szCs w:val="24"/>
        </w:rPr>
        <w:t xml:space="preserve">Submarine cable:  </w:t>
      </w:r>
      <w:r>
        <w:rPr>
          <w:kern w:val="0"/>
          <w:sz w:val="24"/>
          <w:szCs w:val="24"/>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706BAB" w:rsidRDefault="00706BAB" w:rsidP="00706BAB">
      <w:pPr>
        <w:widowControl/>
        <w:rPr>
          <w:kern w:val="0"/>
          <w:sz w:val="24"/>
          <w:szCs w:val="24"/>
        </w:rPr>
      </w:pPr>
    </w:p>
    <w:tbl>
      <w:tblPr>
        <w:tblW w:w="10008" w:type="dxa"/>
        <w:tblCellMar>
          <w:left w:w="0" w:type="dxa"/>
          <w:right w:w="0" w:type="dxa"/>
        </w:tblCellMar>
        <w:tblLook w:val="0000"/>
      </w:tblPr>
      <w:tblGrid>
        <w:gridCol w:w="3192"/>
        <w:gridCol w:w="3192"/>
        <w:gridCol w:w="3624"/>
      </w:tblGrid>
      <w:tr w:rsidR="00706BAB" w:rsidTr="00CC0EAD">
        <w:trPr>
          <w:trHeight w:val="700"/>
        </w:trPr>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spacing w:val="-3"/>
                <w:kern w:val="0"/>
                <w:sz w:val="24"/>
                <w:szCs w:val="24"/>
              </w:rPr>
              <w:t>Submarine Cable Systems</w:t>
            </w:r>
          </w:p>
          <w:p w:rsidR="00706BAB" w:rsidRDefault="00706BAB" w:rsidP="00EE12B4">
            <w:pPr>
              <w:widowControl/>
              <w:jc w:val="both"/>
              <w:rPr>
                <w:spacing w:val="-3"/>
                <w:kern w:val="0"/>
                <w:sz w:val="24"/>
                <w:szCs w:val="24"/>
              </w:rPr>
            </w:pPr>
            <w:r>
              <w:rPr>
                <w:kern w:val="0"/>
                <w:sz w:val="24"/>
                <w:szCs w:val="24"/>
              </w:rPr>
              <w:t>(capacity as of Dec. 31, 2013)</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Amount</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spacing w:val="-3"/>
                <w:kern w:val="0"/>
                <w:sz w:val="24"/>
                <w:szCs w:val="24"/>
              </w:rPr>
              <w:t>Address</w:t>
            </w:r>
          </w:p>
        </w:tc>
      </w:tr>
      <w:tr w:rsidR="00706BAB" w:rsidTr="00CC0EAD">
        <w:trPr>
          <w:trHeight w:val="1069"/>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&lt; 2.5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spacing w:val="-3"/>
                <w:kern w:val="0"/>
                <w:sz w:val="24"/>
                <w:szCs w:val="24"/>
              </w:rPr>
            </w:pPr>
            <w:r>
              <w:rPr>
                <w:kern w:val="0"/>
                <w:sz w:val="24"/>
                <w:szCs w:val="24"/>
              </w:rPr>
              <w:t>$10,250</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2D329B" w:rsidRDefault="002D329B" w:rsidP="002D329B">
            <w:pPr>
              <w:widowControl/>
              <w:rPr>
                <w:kern w:val="0"/>
                <w:sz w:val="24"/>
                <w:szCs w:val="24"/>
              </w:rPr>
            </w:pPr>
            <w:r>
              <w:rPr>
                <w:kern w:val="0"/>
                <w:sz w:val="24"/>
                <w:szCs w:val="24"/>
              </w:rPr>
              <w:t>FCC, International, P.O. Box 979084, St. Louis, MO 63197-9000</w:t>
            </w:r>
          </w:p>
          <w:p w:rsidR="00706BAB" w:rsidRDefault="00706BAB" w:rsidP="00EE12B4">
            <w:pPr>
              <w:widowControl/>
              <w:rPr>
                <w:kern w:val="0"/>
                <w:sz w:val="24"/>
                <w:szCs w:val="24"/>
              </w:rPr>
            </w:pPr>
          </w:p>
          <w:p w:rsidR="00706BAB" w:rsidRDefault="00706BAB" w:rsidP="00320E44">
            <w:pPr>
              <w:widowControl/>
              <w:rPr>
                <w:spacing w:val="-3"/>
                <w:kern w:val="0"/>
                <w:sz w:val="24"/>
                <w:szCs w:val="24"/>
              </w:rPr>
            </w:pPr>
          </w:p>
        </w:tc>
      </w:tr>
      <w:tr w:rsidR="00706BAB" w:rsidTr="00CC0EAD">
        <w:trPr>
          <w:trHeight w:val="1195"/>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kern w:val="0"/>
                <w:sz w:val="24"/>
                <w:szCs w:val="24"/>
              </w:rPr>
              <w:t>2.5 Gbps or greater, but less than 5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$20,500</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p>
          <w:p w:rsidR="00706BAB" w:rsidRDefault="00706BAB" w:rsidP="00EE12B4">
            <w:pPr>
              <w:widowControl/>
              <w:rPr>
                <w:kern w:val="0"/>
                <w:sz w:val="24"/>
                <w:szCs w:val="24"/>
              </w:rPr>
            </w:pPr>
            <w:r>
              <w:rPr>
                <w:kern w:val="0"/>
                <w:sz w:val="24"/>
                <w:szCs w:val="24"/>
              </w:rPr>
              <w:t>FCC, International, P.O. Box 979084, St. Louis, MO 63197-9000</w:t>
            </w:r>
          </w:p>
          <w:p w:rsidR="00706BAB" w:rsidRDefault="00706BAB" w:rsidP="00EE12B4">
            <w:pPr>
              <w:widowControl/>
              <w:jc w:val="both"/>
              <w:rPr>
                <w:spacing w:val="-3"/>
                <w:kern w:val="0"/>
                <w:sz w:val="24"/>
                <w:szCs w:val="24"/>
              </w:rPr>
            </w:pPr>
          </w:p>
        </w:tc>
      </w:tr>
      <w:tr w:rsidR="00706BAB" w:rsidTr="00CC0EA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kern w:val="0"/>
                <w:sz w:val="24"/>
                <w:szCs w:val="24"/>
              </w:rPr>
              <w:t>5 Gbps or greater, but less than 10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 xml:space="preserve">$40,975 </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p>
          <w:p w:rsidR="00706BAB" w:rsidRDefault="00706BAB" w:rsidP="00EE12B4">
            <w:pPr>
              <w:widowControl/>
              <w:rPr>
                <w:kern w:val="0"/>
                <w:sz w:val="24"/>
                <w:szCs w:val="24"/>
              </w:rPr>
            </w:pPr>
            <w:r>
              <w:rPr>
                <w:kern w:val="0"/>
                <w:sz w:val="24"/>
                <w:szCs w:val="24"/>
              </w:rPr>
              <w:t>FCC, International, P.O. Box 979084, St. Louis, MO 63197-9000</w:t>
            </w:r>
          </w:p>
          <w:p w:rsidR="00706BAB" w:rsidRDefault="00706BAB" w:rsidP="00EE12B4">
            <w:pPr>
              <w:widowControl/>
              <w:jc w:val="both"/>
              <w:rPr>
                <w:spacing w:val="-3"/>
                <w:kern w:val="0"/>
                <w:sz w:val="24"/>
                <w:szCs w:val="24"/>
              </w:rPr>
            </w:pPr>
          </w:p>
        </w:tc>
      </w:tr>
      <w:tr w:rsidR="00706BAB" w:rsidTr="00CC0EA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kern w:val="0"/>
                <w:sz w:val="24"/>
                <w:szCs w:val="24"/>
              </w:rPr>
              <w:t>10 Gbps or greater, but less than 20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 xml:space="preserve">$81,950 </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 </w:t>
            </w:r>
          </w:p>
          <w:p w:rsidR="00706BAB" w:rsidRDefault="00706BAB" w:rsidP="00EE12B4">
            <w:pPr>
              <w:widowControl/>
              <w:rPr>
                <w:spacing w:val="-3"/>
                <w:kern w:val="0"/>
                <w:sz w:val="24"/>
                <w:szCs w:val="24"/>
              </w:rPr>
            </w:pPr>
            <w:r>
              <w:rPr>
                <w:kern w:val="0"/>
                <w:sz w:val="24"/>
                <w:szCs w:val="24"/>
              </w:rPr>
              <w:t>FCC, International, P.O. Box 979084, St. Louis, MO 63197-9000</w:t>
            </w:r>
          </w:p>
          <w:p w:rsidR="00706BAB" w:rsidRDefault="00706BAB" w:rsidP="00EE12B4">
            <w:pPr>
              <w:widowControl/>
              <w:jc w:val="both"/>
              <w:rPr>
                <w:spacing w:val="-3"/>
                <w:kern w:val="0"/>
                <w:sz w:val="24"/>
                <w:szCs w:val="24"/>
              </w:rPr>
            </w:pPr>
          </w:p>
        </w:tc>
      </w:tr>
      <w:tr w:rsidR="00706BAB" w:rsidTr="00CC0EAD">
        <w:trPr>
          <w:trHeight w:val="682"/>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kern w:val="0"/>
                <w:sz w:val="24"/>
                <w:szCs w:val="24"/>
              </w:rPr>
            </w:pPr>
            <w:r>
              <w:rPr>
                <w:kern w:val="0"/>
                <w:sz w:val="24"/>
                <w:szCs w:val="24"/>
              </w:rPr>
              <w:t>20 Gbps or greater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 xml:space="preserve">$163,900 </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1C6370" w:rsidP="00EE12B4">
            <w:pPr>
              <w:widowControl/>
              <w:rPr>
                <w:kern w:val="0"/>
                <w:sz w:val="24"/>
                <w:szCs w:val="24"/>
              </w:rPr>
            </w:pPr>
            <w:r>
              <w:rPr>
                <w:kern w:val="0"/>
                <w:sz w:val="24"/>
                <w:szCs w:val="24"/>
              </w:rPr>
              <w:t>FCC, International, P.O. Box</w:t>
            </w:r>
          </w:p>
          <w:p w:rsidR="00706BAB" w:rsidRDefault="00706BAB" w:rsidP="00EE12B4">
            <w:pPr>
              <w:widowControl/>
              <w:rPr>
                <w:kern w:val="0"/>
                <w:sz w:val="24"/>
                <w:szCs w:val="24"/>
              </w:rPr>
            </w:pPr>
            <w:r>
              <w:rPr>
                <w:kern w:val="0"/>
                <w:sz w:val="24"/>
                <w:szCs w:val="24"/>
              </w:rPr>
              <w:t>979084, St. Louis, MO 63197-9000</w:t>
            </w:r>
          </w:p>
          <w:p w:rsidR="00706BAB" w:rsidRDefault="00706BAB" w:rsidP="00EE12B4">
            <w:pPr>
              <w:widowControl/>
              <w:rPr>
                <w:spacing w:val="-3"/>
                <w:kern w:val="0"/>
                <w:sz w:val="24"/>
                <w:szCs w:val="24"/>
              </w:rPr>
            </w:pPr>
          </w:p>
        </w:tc>
      </w:tr>
    </w:tbl>
    <w:p w:rsidR="00706BAB" w:rsidRDefault="00706BAB" w:rsidP="00706BAB"/>
    <w:p w:rsidR="00CC56FF" w:rsidRPr="007521D5" w:rsidRDefault="00CC56FF" w:rsidP="00264877">
      <w:pPr>
        <w:pStyle w:val="Heading1"/>
        <w:widowControl/>
        <w:numPr>
          <w:ilvl w:val="0"/>
          <w:numId w:val="0"/>
        </w:numPr>
        <w:ind w:left="720"/>
        <w:rPr>
          <w:spacing w:val="-2"/>
          <w:szCs w:val="22"/>
        </w:rPr>
      </w:pPr>
    </w:p>
    <w:sectPr w:rsidR="00CC56FF" w:rsidRPr="007521D5" w:rsidSect="00DD2A3A">
      <w:footnotePr>
        <w:numRestart w:val="eachSect"/>
      </w:footnotePr>
      <w:pgSz w:w="12240" w:h="15840"/>
      <w:pgMar w:top="1092" w:right="1440" w:bottom="72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4DB" w:rsidRDefault="009A74DB">
      <w:r>
        <w:separator/>
      </w:r>
    </w:p>
  </w:endnote>
  <w:endnote w:type="continuationSeparator" w:id="0">
    <w:p w:rsidR="009A74DB" w:rsidRDefault="009A74DB">
      <w:r>
        <w:continuationSeparator/>
      </w:r>
    </w:p>
  </w:endnote>
  <w:endnote w:type="continuationNotice" w:id="1">
    <w:p w:rsidR="009A74DB" w:rsidRDefault="009A74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55" w:rsidRDefault="00722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34669"/>
      <w:docPartObj>
        <w:docPartGallery w:val="Page Numbers (Bottom of Page)"/>
        <w:docPartUnique/>
      </w:docPartObj>
    </w:sdtPr>
    <w:sdtEndPr>
      <w:rPr>
        <w:noProof/>
      </w:rPr>
    </w:sdtEndPr>
    <w:sdtContent>
      <w:p w:rsidR="000B11BA" w:rsidRDefault="001A7F66">
        <w:pPr>
          <w:pStyle w:val="Footer"/>
          <w:jc w:val="center"/>
        </w:pPr>
        <w:r>
          <w:fldChar w:fldCharType="begin"/>
        </w:r>
        <w:r w:rsidR="000B11BA">
          <w:instrText xml:space="preserve"> PAGE   \* MERGEFORMAT </w:instrText>
        </w:r>
        <w:r>
          <w:fldChar w:fldCharType="separate"/>
        </w:r>
        <w:r w:rsidR="00951AB4">
          <w:rPr>
            <w:noProof/>
          </w:rPr>
          <w:t>2</w:t>
        </w:r>
        <w:r>
          <w:rPr>
            <w:noProof/>
          </w:rPr>
          <w:fldChar w:fldCharType="end"/>
        </w:r>
      </w:p>
    </w:sdtContent>
  </w:sdt>
  <w:p w:rsidR="00DD2A3A" w:rsidRDefault="00DD2A3A" w:rsidP="00B32272">
    <w:pPr>
      <w:pStyle w:val="Footer"/>
      <w:jc w:val="center"/>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E5" w:rsidRDefault="008938E5">
    <w:pPr>
      <w:pStyle w:val="Footer"/>
      <w:jc w:val="center"/>
    </w:pPr>
  </w:p>
  <w:p w:rsidR="008938E5" w:rsidRDefault="00893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4DB" w:rsidRDefault="009A74DB">
      <w:pPr>
        <w:rPr>
          <w:sz w:val="20"/>
        </w:rPr>
      </w:pPr>
      <w:r>
        <w:rPr>
          <w:sz w:val="20"/>
        </w:rPr>
        <w:separator/>
      </w:r>
    </w:p>
    <w:p w:rsidR="009A74DB" w:rsidRDefault="009A74DB"/>
  </w:footnote>
  <w:footnote w:type="continuationSeparator" w:id="0">
    <w:p w:rsidR="009A74DB" w:rsidRDefault="009A74DB" w:rsidP="00B10D7D">
      <w:pPr>
        <w:rPr>
          <w:sz w:val="20"/>
        </w:rPr>
      </w:pPr>
      <w:r w:rsidRPr="00B10D7D">
        <w:rPr>
          <w:sz w:val="20"/>
        </w:rPr>
        <w:t xml:space="preserve">(Continued from previous page) </w:t>
      </w:r>
      <w:r>
        <w:rPr>
          <w:sz w:val="20"/>
        </w:rPr>
        <w:separator/>
      </w:r>
    </w:p>
    <w:p w:rsidR="009A74DB" w:rsidRDefault="009A74DB">
      <w:pPr>
        <w:rPr>
          <w:sz w:val="20"/>
        </w:rPr>
      </w:pPr>
      <w:r w:rsidRPr="00B10D7D">
        <w:rPr>
          <w:sz w:val="20"/>
        </w:rPr>
        <w:t xml:space="preserve">   </w:t>
      </w:r>
    </w:p>
  </w:footnote>
  <w:footnote w:type="continuationNotice" w:id="1">
    <w:p w:rsidR="009A74DB" w:rsidRDefault="009A74DB">
      <w:pPr>
        <w:jc w:val="right"/>
        <w:rPr>
          <w:sz w:val="20"/>
        </w:rPr>
      </w:pPr>
      <w:r>
        <w:rPr>
          <w:sz w:val="20"/>
        </w:rPr>
        <w:t>(Continued....)</w:t>
      </w:r>
    </w:p>
  </w:footnote>
  <w:footnote w:id="2">
    <w:p w:rsidR="00DD2A3A" w:rsidRDefault="00DD2A3A" w:rsidP="007F2719">
      <w:pPr>
        <w:pStyle w:val="FootnoteText"/>
        <w:spacing w:before="120" w:after="0"/>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r>
        <w:rPr>
          <w:color w:val="000000"/>
        </w:rPr>
        <w:t xml:space="preserve">  In FY 2013, the Commission was also required to collect $339,844,000 in regulatory fees.  The final collection amount was $10.9 million over this total, which the Commission deposited in the U.S. Treasury.  The year-to-date accumulated total is $81.9 million.</w:t>
      </w:r>
    </w:p>
  </w:footnote>
  <w:footnote w:id="3">
    <w:p w:rsidR="00DD2A3A" w:rsidRDefault="00DD2A3A" w:rsidP="00DB15BE">
      <w:pPr>
        <w:pStyle w:val="FootnoteText"/>
        <w:spacing w:before="120" w:after="0"/>
      </w:pPr>
      <w:r>
        <w:rPr>
          <w:rStyle w:val="FootnoteReference"/>
        </w:rPr>
        <w:footnoteRef/>
      </w:r>
      <w:r>
        <w:t xml:space="preserve"> </w:t>
      </w:r>
      <w:r w:rsidRPr="001163F6">
        <w:rPr>
          <w:i/>
        </w:rPr>
        <w:t>Assessment and Collection of Regulatory Fees for Fiscal Year 201</w:t>
      </w:r>
      <w:r>
        <w:rPr>
          <w:i/>
        </w:rPr>
        <w:t>4</w:t>
      </w:r>
      <w:r>
        <w:t>, Notice of Proposed Rulemaking, Second Further Notice of Proposed Rulemaking, and Order, MD Docket Nos. 14-92, 13-140, and 12-201, 29 FCC Rcd 6417 (2014) (</w:t>
      </w:r>
      <w:r w:rsidRPr="004E438E">
        <w:rPr>
          <w:i/>
        </w:rPr>
        <w:t>FY 2014 NPRM</w:t>
      </w:r>
      <w:r>
        <w:t xml:space="preserve">).  </w:t>
      </w:r>
    </w:p>
  </w:footnote>
  <w:footnote w:id="4">
    <w:p w:rsidR="00DD2A3A" w:rsidRDefault="00DD2A3A" w:rsidP="00177232">
      <w:pPr>
        <w:pStyle w:val="FootnoteText"/>
        <w:spacing w:before="120" w:after="0"/>
      </w:pPr>
      <w:r>
        <w:rPr>
          <w:rStyle w:val="FootnoteReference"/>
        </w:rPr>
        <w:footnoteRef/>
      </w:r>
      <w:r>
        <w:t xml:space="preserve"> 47 U.S.C. § 159(b)(1)(B).</w:t>
      </w:r>
    </w:p>
  </w:footnote>
  <w:footnote w:id="5">
    <w:p w:rsidR="00DD2A3A" w:rsidRDefault="00DD2A3A" w:rsidP="004B2DB8">
      <w:pPr>
        <w:pStyle w:val="FootnoteText"/>
        <w:spacing w:before="120" w:after="0"/>
      </w:pPr>
      <w:r>
        <w:rPr>
          <w:rStyle w:val="FootnoteReference"/>
        </w:rPr>
        <w:footnoteRef/>
      </w:r>
      <w:r>
        <w:t xml:space="preserve"> O</w:t>
      </w:r>
      <w:r w:rsidRPr="006A303E">
        <w:t>ne FTE</w:t>
      </w:r>
      <w:r>
        <w:t>, a “Full Time Equivalent” or “Full Time Employee,”</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p>
  </w:footnote>
  <w:footnote w:id="6">
    <w:p w:rsidR="00DD2A3A" w:rsidRPr="00A1103B" w:rsidRDefault="00DD2A3A" w:rsidP="00F900B8">
      <w:pPr>
        <w:pStyle w:val="FootnoteText"/>
        <w:spacing w:before="120" w:after="0"/>
      </w:pPr>
      <w:r w:rsidRPr="00A1103B">
        <w:rPr>
          <w:rStyle w:val="FootnoteReference"/>
        </w:rPr>
        <w:footnoteRef/>
      </w:r>
      <w:r w:rsidRPr="00A1103B">
        <w:t xml:space="preserve"> 47 U.S.C. § 159(b)(1)(A).</w:t>
      </w:r>
      <w:r w:rsidRPr="00905784">
        <w:rPr>
          <w:szCs w:val="22"/>
        </w:rPr>
        <w:t xml:space="preserve"> </w:t>
      </w:r>
      <w:r>
        <w:rPr>
          <w:szCs w:val="22"/>
        </w:rPr>
        <w:t xml:space="preserve"> </w:t>
      </w:r>
      <w:r w:rsidRPr="00754D4D">
        <w:rPr>
          <w:szCs w:val="22"/>
        </w:rPr>
        <w:t xml:space="preserve">When section 9 was adopted, the total FTEs were to be calculated based on the number of FTEs in the Private Radio Bureau, Mass Media Bureau, and Common Carrier Bureau.  </w:t>
      </w:r>
      <w:r>
        <w:rPr>
          <w:szCs w:val="22"/>
        </w:rPr>
        <w:t xml:space="preserve">(The names of these bureaus were subsequently changed.)  </w:t>
      </w:r>
      <w:r w:rsidRPr="00754D4D">
        <w:rPr>
          <w:szCs w:val="22"/>
        </w:rPr>
        <w:t xml:space="preserve">Satellites and submarine cable were regulated through the Common Carrier Bureau before the International Bureau was created.  </w:t>
      </w:r>
    </w:p>
  </w:footnote>
  <w:footnote w:id="7">
    <w:p w:rsidR="00DD2A3A" w:rsidRPr="00A1103B" w:rsidRDefault="00DD2A3A" w:rsidP="00113D8D">
      <w:pPr>
        <w:pStyle w:val="FootnoteText"/>
        <w:spacing w:before="120" w:after="0"/>
      </w:pPr>
      <w:r w:rsidRPr="00A1103B">
        <w:rPr>
          <w:rStyle w:val="FootnoteReference"/>
        </w:rPr>
        <w:footnoteRef/>
      </w:r>
      <w:r>
        <w:t xml:space="preserve"> </w:t>
      </w:r>
      <w:r w:rsidRPr="00453F64">
        <w:rPr>
          <w:i/>
        </w:rPr>
        <w:t>Assessment and Collection of Regulatory Fees for Fiscal Year 2004</w:t>
      </w:r>
      <w:r>
        <w:t xml:space="preserve">, Report and Order, </w:t>
      </w:r>
      <w:r w:rsidRPr="00A1103B">
        <w:t xml:space="preserve">19 FCC Rcd </w:t>
      </w:r>
      <w:r>
        <w:t xml:space="preserve">11662, </w:t>
      </w:r>
      <w:r w:rsidRPr="00A1103B">
        <w:t>11666, para. 11</w:t>
      </w:r>
      <w:r>
        <w:t xml:space="preserve"> (2004) (</w:t>
      </w:r>
      <w:r w:rsidRPr="00A1103B">
        <w:rPr>
          <w:i/>
        </w:rPr>
        <w:t>FY 2004 Report and Order</w:t>
      </w:r>
      <w:r>
        <w:t>)</w:t>
      </w:r>
      <w:r w:rsidRPr="00A1103B">
        <w:t xml:space="preserve">.  For example, governmental and nonprofit entities are exempt from regulatory fees under section 9(h) </w:t>
      </w:r>
      <w:r>
        <w:t>of the Act.  47 U.S.C. § 159(h);</w:t>
      </w:r>
      <w:r w:rsidRPr="00F7118E">
        <w:t xml:space="preserve"> </w:t>
      </w:r>
      <w:r>
        <w:t xml:space="preserve">47 C.F.R. </w:t>
      </w:r>
      <w:r w:rsidRPr="00A1103B">
        <w:t>§</w:t>
      </w:r>
      <w:r>
        <w:t xml:space="preserve"> 1.1162.</w:t>
      </w:r>
    </w:p>
  </w:footnote>
  <w:footnote w:id="8">
    <w:p w:rsidR="00DD2A3A" w:rsidRDefault="00DD2A3A" w:rsidP="00113D8D">
      <w:pPr>
        <w:pStyle w:val="FootnoteText"/>
        <w:spacing w:before="120" w:after="0"/>
      </w:pPr>
      <w:r>
        <w:rPr>
          <w:rStyle w:val="FootnoteReference"/>
        </w:rPr>
        <w:footnoteRef/>
      </w:r>
      <w:r>
        <w:t xml:space="preserve"> 47 C.F.R. </w:t>
      </w:r>
      <w:r w:rsidRPr="00A1103B">
        <w:t>§</w:t>
      </w:r>
      <w:r>
        <w:t xml:space="preserve"> 1.1166.</w:t>
      </w:r>
    </w:p>
  </w:footnote>
  <w:footnote w:id="9">
    <w:p w:rsidR="00DD2A3A" w:rsidRDefault="00DD2A3A" w:rsidP="00113D8D">
      <w:pPr>
        <w:pStyle w:val="FootnoteText"/>
        <w:spacing w:before="120" w:after="0"/>
      </w:pPr>
      <w:r>
        <w:rPr>
          <w:rStyle w:val="FootnoteReference"/>
        </w:rPr>
        <w:footnoteRef/>
      </w:r>
      <w:r>
        <w:t xml:space="preserve"> </w:t>
      </w:r>
      <w:r w:rsidRPr="00412CF0">
        <w:t>E.g.,</w:t>
      </w:r>
      <w:r>
        <w:t xml:space="preserve"> broadband services, non-U.S.-licensed space stations.</w:t>
      </w:r>
    </w:p>
  </w:footnote>
  <w:footnote w:id="10">
    <w:p w:rsidR="00DD2A3A" w:rsidRPr="00A1103B" w:rsidRDefault="00DD2A3A" w:rsidP="00157B67">
      <w:pPr>
        <w:pStyle w:val="FootnoteText"/>
        <w:spacing w:before="120" w:after="0"/>
      </w:pPr>
      <w:r w:rsidRPr="00A1103B">
        <w:rPr>
          <w:rStyle w:val="FootnoteReference"/>
        </w:rPr>
        <w:footnoteRef/>
      </w:r>
      <w:r w:rsidRPr="00A1103B">
        <w:t xml:space="preserve"> The indirect FTEs are the employees from the </w:t>
      </w:r>
      <w:r>
        <w:t xml:space="preserve">International Bureau (in part), </w:t>
      </w:r>
      <w:r w:rsidRPr="00A1103B">
        <w:t xml:space="preserve">Enforcement Bureau, Consumer </w:t>
      </w:r>
      <w:r>
        <w:t>&amp;</w:t>
      </w:r>
      <w:r w:rsidRPr="00A1103B">
        <w:t xml:space="preserve"> Governmental Affairs Bureau, Public Safety </w:t>
      </w:r>
      <w:r>
        <w:t>&amp;</w:t>
      </w:r>
      <w:r w:rsidRPr="00A1103B">
        <w:t xml:space="preserve"> Homeland Security Bureau, Chairman and Commissioners’ offices, Office of </w:t>
      </w:r>
      <w:r>
        <w:t xml:space="preserve">the </w:t>
      </w:r>
      <w:r w:rsidRPr="00A1103B">
        <w:t xml:space="preserve">Managing Director, Office of General Counsel, Office of the Inspector General, Office of Communications Business Opportunities, Office of Engineering and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A1103B">
        <w:t>totaling</w:t>
      </w:r>
      <w:r>
        <w:t xml:space="preserve"> 1,044 </w:t>
      </w:r>
      <w:r w:rsidRPr="00A1103B">
        <w:t xml:space="preserve">FTEs.  </w:t>
      </w:r>
    </w:p>
  </w:footnote>
  <w:footnote w:id="11">
    <w:p w:rsidR="00DD2A3A" w:rsidRPr="00A1103B" w:rsidRDefault="00DD2A3A" w:rsidP="0088462E">
      <w:pPr>
        <w:pStyle w:val="FootnoteText"/>
        <w:spacing w:before="120" w:after="0"/>
      </w:pPr>
      <w:r w:rsidRPr="00A1103B">
        <w:rPr>
          <w:rStyle w:val="FootnoteReference"/>
        </w:rPr>
        <w:footnoteRef/>
      </w:r>
      <w:r w:rsidRPr="00A1103B">
        <w:t xml:space="preserve"> </w:t>
      </w:r>
      <w:r>
        <w:t xml:space="preserve">For a fuller description of this process, </w:t>
      </w:r>
      <w:r w:rsidRPr="0088462E">
        <w:rPr>
          <w:i/>
        </w:rPr>
        <w:t xml:space="preserve">see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p>
  </w:footnote>
  <w:footnote w:id="12">
    <w:p w:rsidR="00DD2A3A" w:rsidRDefault="00DD2A3A" w:rsidP="00E92E2F">
      <w:pPr>
        <w:pStyle w:val="FootnoteText"/>
        <w:spacing w:before="120" w:after="0"/>
      </w:pPr>
      <w:r>
        <w:rPr>
          <w:rStyle w:val="FootnoteReference"/>
        </w:rPr>
        <w:footnoteRef/>
      </w:r>
      <w:r>
        <w:t xml:space="preserve"> </w:t>
      </w:r>
      <w:r w:rsidRPr="00A1103B">
        <w:t>47 U.S.C. § 159(b)(1)(A).</w:t>
      </w:r>
      <w:r w:rsidRPr="00905784">
        <w:rPr>
          <w:szCs w:val="22"/>
        </w:rPr>
        <w:t xml:space="preserve"> </w:t>
      </w:r>
      <w:r>
        <w:rPr>
          <w:szCs w:val="22"/>
        </w:rPr>
        <w:t xml:space="preserve"> </w:t>
      </w:r>
    </w:p>
  </w:footnote>
  <w:footnote w:id="13">
    <w:p w:rsidR="00DD2A3A" w:rsidRDefault="00DD2A3A" w:rsidP="008F643A">
      <w:pPr>
        <w:pStyle w:val="FootnoteText"/>
        <w:spacing w:before="120" w:after="0"/>
      </w:pPr>
      <w:r>
        <w:rPr>
          <w:rStyle w:val="FootnoteReference"/>
        </w:rPr>
        <w:footnoteRef/>
      </w:r>
      <w:r>
        <w:t xml:space="preserve"> 47 U.S.C. § 159(b)(2</w:t>
      </w:r>
      <w:r w:rsidRPr="00FE2F75">
        <w:t>) (Mandatory Amendments).</w:t>
      </w:r>
    </w:p>
  </w:footnote>
  <w:footnote w:id="14">
    <w:p w:rsidR="00DD2A3A" w:rsidRDefault="00DD2A3A" w:rsidP="003B1697">
      <w:pPr>
        <w:pStyle w:val="FootnoteText"/>
        <w:spacing w:before="120" w:after="0"/>
      </w:pPr>
      <w:r>
        <w:rPr>
          <w:rStyle w:val="FootnoteReference"/>
        </w:rPr>
        <w:footnoteRef/>
      </w:r>
      <w:r>
        <w:t xml:space="preserve"> 47 U.S.C. § 159(b)(4)(B).</w:t>
      </w:r>
    </w:p>
  </w:footnote>
  <w:footnote w:id="15">
    <w:p w:rsidR="00DD2A3A" w:rsidRDefault="00DD2A3A" w:rsidP="003B1697">
      <w:pPr>
        <w:pStyle w:val="FootnoteText"/>
        <w:spacing w:before="120" w:after="0"/>
      </w:pPr>
      <w:r>
        <w:rPr>
          <w:rStyle w:val="FootnoteReference"/>
        </w:rPr>
        <w:footnoteRef/>
      </w:r>
      <w:r>
        <w:t xml:space="preserve"> 47 U.S.C. § 159(b)(3).</w:t>
      </w:r>
    </w:p>
  </w:footnote>
  <w:footnote w:id="16">
    <w:p w:rsidR="00DD2A3A" w:rsidRPr="00A1103B" w:rsidRDefault="00DD2A3A" w:rsidP="00214DA1">
      <w:pPr>
        <w:pStyle w:val="FootnoteText"/>
        <w:spacing w:before="120" w:after="0"/>
      </w:pPr>
      <w:r w:rsidRPr="00A1103B">
        <w:rPr>
          <w:rStyle w:val="FootnoteReference"/>
        </w:rPr>
        <w:footnoteRef/>
      </w:r>
      <w:r w:rsidRPr="00A1103B">
        <w:t xml:space="preserve"> </w:t>
      </w:r>
      <w:r w:rsidRPr="00A1103B">
        <w:rPr>
          <w:i/>
        </w:rPr>
        <w:t>See Assessment and Collection of Regulatory Fees for Fiscal Year 2008</w:t>
      </w:r>
      <w:r w:rsidRPr="00A1103B">
        <w:t xml:space="preserve">, </w:t>
      </w:r>
      <w:r>
        <w:t xml:space="preserve">MD Docket No. 08-65, </w:t>
      </w:r>
      <w:r w:rsidRPr="00A1103B">
        <w:t>Report and Order and Further Notice of Proposed Rulemaking, 24 FCC Rcd 6388 (2008) (</w:t>
      </w:r>
      <w:r w:rsidRPr="00A1103B">
        <w:rPr>
          <w:i/>
        </w:rPr>
        <w:t xml:space="preserve">FY 2008 </w:t>
      </w:r>
      <w:r>
        <w:rPr>
          <w:i/>
        </w:rPr>
        <w:t>Further Notice</w:t>
      </w:r>
      <w:r w:rsidRPr="00A1103B">
        <w:t>).</w:t>
      </w:r>
    </w:p>
  </w:footnote>
  <w:footnote w:id="17">
    <w:p w:rsidR="00DD2A3A" w:rsidRDefault="00DD2A3A" w:rsidP="00C87A6F">
      <w:pPr>
        <w:pStyle w:val="FootnoteText"/>
        <w:spacing w:before="120" w:after="0"/>
      </w:pPr>
      <w:r>
        <w:rPr>
          <w:rStyle w:val="FootnoteReference"/>
        </w:rPr>
        <w:footnoteRef/>
      </w:r>
      <w:r>
        <w:t xml:space="preserve"> </w:t>
      </w:r>
      <w:r w:rsidRPr="00CC3C36">
        <w:rPr>
          <w:i/>
        </w:rPr>
        <w:t>FY 2008 Further Notice</w:t>
      </w:r>
      <w:r>
        <w:t>, 24 FCC Rcd at 6402, para. 30.</w:t>
      </w:r>
    </w:p>
  </w:footnote>
  <w:footnote w:id="18">
    <w:p w:rsidR="00DD2A3A" w:rsidRDefault="00DD2A3A" w:rsidP="00C87A6F">
      <w:pPr>
        <w:pStyle w:val="FootnoteText"/>
        <w:spacing w:before="120" w:after="0"/>
      </w:pPr>
      <w:r>
        <w:rPr>
          <w:rStyle w:val="FootnoteReference"/>
        </w:rPr>
        <w:footnoteRef/>
      </w:r>
      <w:r>
        <w:t xml:space="preserve"> </w:t>
      </w:r>
      <w:r>
        <w:rPr>
          <w:i/>
        </w:rPr>
        <w:t>Id.</w:t>
      </w:r>
      <w:r>
        <w:t xml:space="preserve">, 24 FCC Rcd at 6405, para. 41.    </w:t>
      </w:r>
    </w:p>
  </w:footnote>
  <w:footnote w:id="19">
    <w:p w:rsidR="00DD2A3A" w:rsidRDefault="00DD2A3A" w:rsidP="00C87A6F">
      <w:pPr>
        <w:pStyle w:val="FootnoteText"/>
        <w:spacing w:before="120" w:after="0"/>
      </w:pPr>
      <w:r>
        <w:rPr>
          <w:rStyle w:val="FootnoteReference"/>
        </w:rPr>
        <w:footnoteRef/>
      </w:r>
      <w:r>
        <w:t xml:space="preserve"> </w:t>
      </w:r>
      <w:r>
        <w:rPr>
          <w:i/>
        </w:rPr>
        <w:t>Id.</w:t>
      </w:r>
      <w:r>
        <w:t xml:space="preserve">, 24 FCC Rcd at 6404, para. 40.    </w:t>
      </w:r>
    </w:p>
  </w:footnote>
  <w:footnote w:id="20">
    <w:p w:rsidR="00DD2A3A" w:rsidRDefault="00DD2A3A" w:rsidP="00C87A6F">
      <w:pPr>
        <w:pStyle w:val="FootnoteText"/>
        <w:spacing w:before="120" w:after="0"/>
      </w:pPr>
      <w:r>
        <w:rPr>
          <w:rStyle w:val="FootnoteReference"/>
        </w:rPr>
        <w:footnoteRef/>
      </w:r>
      <w:r>
        <w:t xml:space="preserve"> </w:t>
      </w:r>
      <w:r>
        <w:rPr>
          <w:i/>
        </w:rPr>
        <w:t>Id.</w:t>
      </w:r>
      <w:r>
        <w:t>, 24 FCC Rcd at 6406-07, paras. 48-49.</w:t>
      </w:r>
    </w:p>
  </w:footnote>
  <w:footnote w:id="21">
    <w:p w:rsidR="00DD2A3A" w:rsidRDefault="00DD2A3A" w:rsidP="00C87A6F">
      <w:pPr>
        <w:pStyle w:val="FootnoteText"/>
        <w:spacing w:before="120" w:after="0"/>
      </w:pPr>
      <w:r>
        <w:rPr>
          <w:rStyle w:val="FootnoteReference"/>
        </w:rPr>
        <w:footnoteRef/>
      </w:r>
      <w:r>
        <w:t xml:space="preserve"> </w:t>
      </w:r>
      <w:r>
        <w:rPr>
          <w:i/>
        </w:rPr>
        <w:t>Id.</w:t>
      </w:r>
      <w:r>
        <w:t xml:space="preserve">, 24 FCC Rcd at 6407, para. 50.  Although these proposals were not adopted at that time; we later adopted a new methodology for assessing regulatory fees for the submarine cable industry.  </w:t>
      </w:r>
      <w:r w:rsidRPr="00AC121A">
        <w:rPr>
          <w:i/>
        </w:rPr>
        <w:t xml:space="preserve">See </w:t>
      </w:r>
      <w:r w:rsidRPr="00A1103B">
        <w:rPr>
          <w:i/>
        </w:rPr>
        <w:t>Assessment and Collection of Regulatory Fees for Fiscal Year 2008</w:t>
      </w:r>
      <w:r w:rsidRPr="00A1103B">
        <w:t>, Second Report and Order, 24 FCC Rcd 4208</w:t>
      </w:r>
      <w:r>
        <w:t>, 4213, para. 11</w:t>
      </w:r>
      <w:r w:rsidRPr="00A1103B">
        <w:t xml:space="preserve"> (2009) (</w:t>
      </w:r>
      <w:r w:rsidRPr="00A1103B">
        <w:rPr>
          <w:i/>
        </w:rPr>
        <w:t>Submarine Cable Order</w:t>
      </w:r>
      <w:r w:rsidRPr="00A1103B">
        <w:t>).</w:t>
      </w:r>
    </w:p>
  </w:footnote>
  <w:footnote w:id="22">
    <w:p w:rsidR="00DD2A3A" w:rsidRPr="00A1103B" w:rsidRDefault="00DD2A3A" w:rsidP="00C87A6F">
      <w:pPr>
        <w:pStyle w:val="FootnoteText"/>
        <w:spacing w:before="120" w:after="0"/>
      </w:pPr>
      <w:r w:rsidRPr="00A1103B">
        <w:rPr>
          <w:rStyle w:val="FootnoteReference"/>
        </w:rPr>
        <w:footnoteRef/>
      </w:r>
      <w:r w:rsidRPr="00A1103B">
        <w:t xml:space="preserve"> </w:t>
      </w:r>
      <w:r w:rsidRPr="00A1103B">
        <w:rPr>
          <w:i/>
        </w:rPr>
        <w:t>See</w:t>
      </w:r>
      <w:r w:rsidRPr="00A1103B">
        <w:t xml:space="preserve"> GAO, Federal Communications Commission, “Regulatory Fee Process Needs to be Updated,” Aug. 2012, GAO-12-686</w:t>
      </w:r>
      <w:r>
        <w:t xml:space="preserve"> (GAO Report).</w:t>
      </w:r>
    </w:p>
  </w:footnote>
  <w:footnote w:id="23">
    <w:p w:rsidR="00DD2A3A" w:rsidRDefault="00DD2A3A" w:rsidP="00C87A6F">
      <w:pPr>
        <w:pStyle w:val="FootnoteText"/>
        <w:spacing w:before="120" w:after="0"/>
      </w:pPr>
      <w:r>
        <w:rPr>
          <w:rStyle w:val="FootnoteReference"/>
        </w:rPr>
        <w:footnoteRef/>
      </w:r>
      <w:r>
        <w:t xml:space="preserve"> </w:t>
      </w:r>
      <w:r w:rsidRPr="00523B79">
        <w:rPr>
          <w:i/>
        </w:rPr>
        <w:t>FY 2012 NPRM</w:t>
      </w:r>
      <w:r>
        <w:t>, 27</w:t>
      </w:r>
      <w:r w:rsidRPr="00A1103B">
        <w:t xml:space="preserve"> FCC Rcd </w:t>
      </w:r>
      <w:r>
        <w:t>at 8465-8469, paras. 18-34</w:t>
      </w:r>
      <w:r w:rsidRPr="00023049">
        <w:rPr>
          <w:i/>
        </w:rPr>
        <w:t>.</w:t>
      </w:r>
    </w:p>
  </w:footnote>
  <w:footnote w:id="24">
    <w:p w:rsidR="00DD2A3A" w:rsidRDefault="00DD2A3A" w:rsidP="00C87A6F">
      <w:pPr>
        <w:pStyle w:val="FootnoteText"/>
        <w:spacing w:before="120" w:after="0"/>
      </w:pPr>
      <w:r>
        <w:rPr>
          <w:rStyle w:val="FootnoteReference"/>
        </w:rPr>
        <w:footnoteRef/>
      </w:r>
      <w:r>
        <w:t xml:space="preserve"> </w:t>
      </w:r>
      <w:r w:rsidRPr="001163F6">
        <w:rPr>
          <w:i/>
        </w:rPr>
        <w:t>Assessment and Collection of Regulatory Fees for Fiscal Year 201</w:t>
      </w:r>
      <w:r>
        <w:rPr>
          <w:i/>
        </w:rPr>
        <w:t>3</w:t>
      </w:r>
      <w:r>
        <w:t>, Notice of Proposed Rulemaking and Further Notice of Proposed Rulemaking, MD Docket Nos. 13-140, 12-201, and 08-65, 28 FCC Rcd 7790, 7796-7803, paras. 15-29 (2013) (</w:t>
      </w:r>
      <w:r w:rsidRPr="00F906EF">
        <w:rPr>
          <w:i/>
        </w:rPr>
        <w:t>FY 201</w:t>
      </w:r>
      <w:r>
        <w:rPr>
          <w:i/>
        </w:rPr>
        <w:t>3</w:t>
      </w:r>
      <w:r w:rsidRPr="00F906EF">
        <w:rPr>
          <w:i/>
        </w:rPr>
        <w:t xml:space="preserve"> </w:t>
      </w:r>
      <w:r w:rsidRPr="007C7421">
        <w:rPr>
          <w:i/>
        </w:rPr>
        <w:t>NPRM</w:t>
      </w:r>
      <w:r w:rsidRPr="008E0C89">
        <w:t>)</w:t>
      </w:r>
      <w:r>
        <w:rPr>
          <w:i/>
        </w:rPr>
        <w:t>.</w:t>
      </w:r>
    </w:p>
  </w:footnote>
  <w:footnote w:id="25">
    <w:p w:rsidR="00DD2A3A" w:rsidRDefault="00DD2A3A" w:rsidP="00C87A6F">
      <w:pPr>
        <w:pStyle w:val="FootnoteText"/>
        <w:spacing w:before="120" w:after="0"/>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Rcd</w:t>
      </w:r>
      <w:r>
        <w:t xml:space="preserve"> 12351, 12354-58, paras 10-20 (2013</w:t>
      </w:r>
      <w:r w:rsidRPr="00A1103B">
        <w:t>) (</w:t>
      </w:r>
      <w:r>
        <w:rPr>
          <w:i/>
        </w:rPr>
        <w:t>FY 2013 Report and Order</w:t>
      </w:r>
      <w:r w:rsidRPr="00A1103B">
        <w:t>).</w:t>
      </w:r>
    </w:p>
  </w:footnote>
  <w:footnote w:id="26">
    <w:p w:rsidR="00DD2A3A" w:rsidRPr="00E813B3" w:rsidRDefault="00DD2A3A" w:rsidP="00C87A6F">
      <w:pPr>
        <w:pStyle w:val="FootnoteText"/>
        <w:spacing w:before="120" w:after="0"/>
      </w:pPr>
      <w:r w:rsidRPr="00AE4531">
        <w:rPr>
          <w:vertAlign w:val="superscript"/>
        </w:rPr>
        <w:footnoteRef/>
      </w:r>
      <w:r>
        <w:t xml:space="preserve"> </w:t>
      </w:r>
      <w:r w:rsidRPr="00053458">
        <w:rPr>
          <w:i/>
        </w:rPr>
        <w:t>FY 2013 Report and Order</w:t>
      </w:r>
      <w:r>
        <w:t>, 28 FCC Rcd at 12361-62, paras. 29-31.</w:t>
      </w:r>
    </w:p>
  </w:footnote>
  <w:footnote w:id="27">
    <w:p w:rsidR="00DD2A3A" w:rsidRPr="00E813B3" w:rsidRDefault="00DD2A3A" w:rsidP="00C87A6F">
      <w:pPr>
        <w:pStyle w:val="FootnoteText"/>
        <w:spacing w:before="120" w:after="0"/>
      </w:pPr>
      <w:r>
        <w:rPr>
          <w:rStyle w:val="FootnoteReference"/>
        </w:rPr>
        <w:footnoteRef/>
      </w:r>
      <w:r>
        <w:t xml:space="preserve"> </w:t>
      </w:r>
      <w:r>
        <w:rPr>
          <w:i/>
        </w:rPr>
        <w:t>Id.</w:t>
      </w:r>
      <w:r>
        <w:t>, 28 FCC Rcd at 12362-63, paras. 32-33.</w:t>
      </w:r>
    </w:p>
  </w:footnote>
  <w:footnote w:id="28">
    <w:p w:rsidR="00DD2A3A" w:rsidRDefault="00DD2A3A" w:rsidP="00177232">
      <w:pPr>
        <w:pStyle w:val="FootnoteText"/>
        <w:spacing w:before="120" w:after="0"/>
      </w:pPr>
      <w:r>
        <w:rPr>
          <w:rStyle w:val="FootnoteReference"/>
        </w:rPr>
        <w:footnoteRef/>
      </w:r>
      <w:r>
        <w:t xml:space="preserve"> </w:t>
      </w:r>
      <w:r w:rsidRPr="00B60211">
        <w:rPr>
          <w:i/>
          <w:iCs/>
        </w:rPr>
        <w:t xml:space="preserve">See Assessment and Collection of Regulatory Fees for Fiscal Year 2005 and Assessment and Collection of Regulatory Fees for Fiscal Year 2004, </w:t>
      </w:r>
      <w:r w:rsidRPr="00B60211">
        <w:rPr>
          <w:iCs/>
        </w:rPr>
        <w:t xml:space="preserve">MD Docket Nos. 05-59 and 04-73, Report and Order and Order on Reconsideration, </w:t>
      </w:r>
      <w:r>
        <w:t>20 FCC Rcd 12259, 12267</w:t>
      </w:r>
      <w:r w:rsidRPr="00B60211">
        <w:t xml:space="preserve">, </w:t>
      </w:r>
      <w:r>
        <w:t>paras.</w:t>
      </w:r>
      <w:r w:rsidRPr="00B60211">
        <w:t xml:space="preserve"> </w:t>
      </w:r>
      <w:r>
        <w:t>24-25</w:t>
      </w:r>
      <w:r w:rsidRPr="00B60211">
        <w:t xml:space="preserve"> (2005)</w:t>
      </w:r>
      <w:r>
        <w:t xml:space="preserve"> (</w:t>
      </w:r>
      <w:r w:rsidRPr="006D786D">
        <w:rPr>
          <w:i/>
        </w:rPr>
        <w:t>FY 2005 Report and Order</w:t>
      </w:r>
      <w:r>
        <w:t>)</w:t>
      </w:r>
      <w:r w:rsidRPr="00B60211">
        <w:rPr>
          <w:iCs/>
        </w:rPr>
        <w:t>.</w:t>
      </w:r>
    </w:p>
  </w:footnote>
  <w:footnote w:id="29">
    <w:p w:rsidR="00DD2A3A" w:rsidRPr="00D2454F" w:rsidRDefault="00DD2A3A" w:rsidP="00177232">
      <w:pPr>
        <w:pStyle w:val="FootnoteText"/>
        <w:spacing w:before="120" w:after="0"/>
      </w:pPr>
      <w:r>
        <w:rPr>
          <w:rStyle w:val="FootnoteReference"/>
        </w:rPr>
        <w:footnoteRef/>
      </w:r>
      <w:r>
        <w:t xml:space="preserve"> </w:t>
      </w:r>
      <w:r w:rsidRPr="006D786D">
        <w:rPr>
          <w:i/>
        </w:rPr>
        <w:t>FY 2005 Report and Order</w:t>
      </w:r>
      <w:r>
        <w:t>, 20 FCC Rcd at 12267, para. 25.</w:t>
      </w:r>
    </w:p>
  </w:footnote>
  <w:footnote w:id="30">
    <w:p w:rsidR="00DD2A3A" w:rsidRPr="00D2454F" w:rsidRDefault="00DD2A3A" w:rsidP="00177232">
      <w:pPr>
        <w:pStyle w:val="FootnoteText"/>
        <w:spacing w:before="120" w:after="0"/>
      </w:pPr>
      <w:r>
        <w:rPr>
          <w:rStyle w:val="FootnoteReference"/>
        </w:rPr>
        <w:footnoteRef/>
      </w:r>
      <w:r>
        <w:t xml:space="preserve"> </w:t>
      </w:r>
      <w:r w:rsidRPr="00177232">
        <w:rPr>
          <w:i/>
        </w:rPr>
        <w:t>Id</w:t>
      </w:r>
      <w:r>
        <w:t>.</w:t>
      </w:r>
    </w:p>
  </w:footnote>
  <w:footnote w:id="31">
    <w:p w:rsidR="00DD2A3A" w:rsidRDefault="00DD2A3A" w:rsidP="00177232">
      <w:pPr>
        <w:pStyle w:val="FootnoteText"/>
        <w:spacing w:before="120" w:after="0"/>
      </w:pPr>
      <w:r>
        <w:rPr>
          <w:rStyle w:val="FootnoteReference"/>
        </w:rPr>
        <w:footnoteRef/>
      </w:r>
      <w:r>
        <w:t xml:space="preserve"> </w:t>
      </w:r>
      <w:r w:rsidRPr="00CE2BC5">
        <w:rPr>
          <w:i/>
        </w:rPr>
        <w:t>See</w:t>
      </w:r>
      <w:r>
        <w:rPr>
          <w:i/>
        </w:rPr>
        <w:t xml:space="preserve"> </w:t>
      </w:r>
      <w:r w:rsidRPr="00EF23A7">
        <w:rPr>
          <w:i/>
        </w:rPr>
        <w:t>FY 2008 FNPRM</w:t>
      </w:r>
      <w:r>
        <w:rPr>
          <w:i/>
        </w:rPr>
        <w:t>,</w:t>
      </w:r>
      <w:r>
        <w:t xml:space="preserve"> </w:t>
      </w:r>
      <w:r w:rsidRPr="00EF23A7">
        <w:t>24</w:t>
      </w:r>
      <w:r>
        <w:t xml:space="preserve"> FCC Rcd at 6393, para. 13.</w:t>
      </w:r>
    </w:p>
  </w:footnote>
  <w:footnote w:id="32">
    <w:p w:rsidR="00DD2A3A" w:rsidRDefault="00DD2A3A" w:rsidP="00177232">
      <w:pPr>
        <w:pStyle w:val="FootnoteText"/>
        <w:spacing w:before="120" w:after="0"/>
      </w:pPr>
      <w:r>
        <w:rPr>
          <w:rStyle w:val="FootnoteReference"/>
        </w:rPr>
        <w:footnoteRef/>
      </w:r>
      <w:r>
        <w:t xml:space="preserve"> </w:t>
      </w:r>
      <w:r w:rsidRPr="00AC5A11">
        <w:rPr>
          <w:i/>
        </w:rPr>
        <w:t>FY 201</w:t>
      </w:r>
      <w:r>
        <w:rPr>
          <w:i/>
        </w:rPr>
        <w:t>4 NPRM</w:t>
      </w:r>
      <w:r>
        <w:t>, 29 FCC Rcd at 6424, para. 19.</w:t>
      </w:r>
    </w:p>
  </w:footnote>
  <w:footnote w:id="33">
    <w:p w:rsidR="00DD2A3A" w:rsidRDefault="00DD2A3A" w:rsidP="00177232">
      <w:pPr>
        <w:pStyle w:val="FootnoteText"/>
        <w:spacing w:before="120" w:after="0"/>
      </w:pPr>
      <w:r>
        <w:rPr>
          <w:rStyle w:val="FootnoteReference"/>
        </w:rPr>
        <w:footnoteRef/>
      </w:r>
      <w:r>
        <w:t xml:space="preserve"> Commenters addressing this issue support assessing regulatory fees on the AM expanded band licensees. </w:t>
      </w:r>
      <w:r w:rsidRPr="008571B3">
        <w:rPr>
          <w:i/>
        </w:rPr>
        <w:t>See</w:t>
      </w:r>
      <w:r>
        <w:t xml:space="preserve"> T. Cowan Comments at 1.  We did not receive any comments objecting to discontinuation of the exemption.</w:t>
      </w:r>
    </w:p>
  </w:footnote>
  <w:footnote w:id="34">
    <w:p w:rsidR="00DD2A3A" w:rsidRDefault="00DD2A3A" w:rsidP="00B7063E">
      <w:pPr>
        <w:pStyle w:val="FootnoteText"/>
      </w:pPr>
      <w:r>
        <w:rPr>
          <w:rStyle w:val="FootnoteReference"/>
        </w:rPr>
        <w:footnoteRef/>
      </w:r>
      <w:r>
        <w:t xml:space="preserve"> Submarine cable systems are undersea cables</w:t>
      </w:r>
      <w:r w:rsidRPr="00E07E00">
        <w:t xml:space="preserve"> between land-based stations </w:t>
      </w:r>
      <w:r>
        <w:t>carrying data and voice services.</w:t>
      </w:r>
    </w:p>
  </w:footnote>
  <w:footnote w:id="35">
    <w:p w:rsidR="00DD2A3A" w:rsidRDefault="00DD2A3A" w:rsidP="00B7063E">
      <w:pPr>
        <w:pStyle w:val="FootnoteText"/>
      </w:pPr>
      <w:r>
        <w:rPr>
          <w:rStyle w:val="FootnoteReference"/>
        </w:rPr>
        <w:footnoteRef/>
      </w:r>
      <w:r>
        <w:t xml:space="preserve"> </w:t>
      </w:r>
      <w:r w:rsidRPr="00AC5A11">
        <w:rPr>
          <w:i/>
        </w:rPr>
        <w:t>FY 201</w:t>
      </w:r>
      <w:r>
        <w:rPr>
          <w:i/>
        </w:rPr>
        <w:t>4 NPRM</w:t>
      </w:r>
      <w:r>
        <w:t>, 29 FCC Rcd at 6427, para. 28.</w:t>
      </w:r>
      <w:r w:rsidRPr="001A6CA4">
        <w:t xml:space="preserve"> </w:t>
      </w:r>
      <w:r>
        <w:t xml:space="preserve"> </w:t>
      </w:r>
    </w:p>
  </w:footnote>
  <w:footnote w:id="36">
    <w:p w:rsidR="00DD2A3A" w:rsidRDefault="00DD2A3A" w:rsidP="00B7063E">
      <w:pPr>
        <w:spacing w:after="120"/>
      </w:pPr>
      <w:r w:rsidRPr="007678EE">
        <w:rPr>
          <w:rStyle w:val="FootnoteReference"/>
        </w:rPr>
        <w:footnoteRef/>
      </w:r>
      <w:r w:rsidRPr="007678EE">
        <w:rPr>
          <w:sz w:val="20"/>
        </w:rPr>
        <w:t xml:space="preserve"> </w:t>
      </w:r>
      <w:r w:rsidRPr="007678EE">
        <w:rPr>
          <w:i/>
          <w:sz w:val="20"/>
        </w:rPr>
        <w:t xml:space="preserve">See </w:t>
      </w:r>
      <w:r w:rsidRPr="007678EE">
        <w:rPr>
          <w:i/>
          <w:iCs/>
          <w:sz w:val="20"/>
        </w:rPr>
        <w:t xml:space="preserve">Reporting Requirements for U.S. Providers of International Telecommunications Services; Amendment of Part 43 of the Commission’s Rules, </w:t>
      </w:r>
      <w:r w:rsidRPr="007678EE">
        <w:rPr>
          <w:sz w:val="20"/>
        </w:rPr>
        <w:t>IB Docket No. 04-112, Second Report and Order, 28 FCC Rcd 575, 601-</w:t>
      </w:r>
      <w:r>
        <w:rPr>
          <w:sz w:val="20"/>
        </w:rPr>
        <w:t>0</w:t>
      </w:r>
      <w:r w:rsidRPr="007678EE">
        <w:rPr>
          <w:sz w:val="20"/>
        </w:rPr>
        <w:t>8, paras. 89-108 (2013)</w:t>
      </w:r>
      <w:r>
        <w:rPr>
          <w:sz w:val="20"/>
        </w:rPr>
        <w:t>,</w:t>
      </w:r>
      <w:r w:rsidRPr="007678EE">
        <w:rPr>
          <w:sz w:val="20"/>
        </w:rPr>
        <w:t xml:space="preserve"> </w:t>
      </w:r>
      <w:r w:rsidRPr="007678EE">
        <w:rPr>
          <w:i/>
          <w:iCs/>
          <w:sz w:val="20"/>
        </w:rPr>
        <w:t>recon. pending.</w:t>
      </w:r>
    </w:p>
  </w:footnote>
  <w:footnote w:id="37">
    <w:p w:rsidR="00DD2A3A" w:rsidRDefault="00DD2A3A" w:rsidP="00B7063E">
      <w:pPr>
        <w:pStyle w:val="FootnoteText"/>
      </w:pPr>
      <w:r>
        <w:rPr>
          <w:rStyle w:val="FootnoteReference"/>
        </w:rPr>
        <w:footnoteRef/>
      </w:r>
      <w:r>
        <w:t xml:space="preserve"> </w:t>
      </w:r>
      <w:r>
        <w:rPr>
          <w:i/>
        </w:rPr>
        <w:t xml:space="preserve">See </w:t>
      </w:r>
      <w:r>
        <w:t>47 C.F.R. § 1.767(l).</w:t>
      </w:r>
    </w:p>
  </w:footnote>
  <w:footnote w:id="38">
    <w:p w:rsidR="00DD2A3A" w:rsidRDefault="00DD2A3A" w:rsidP="00B7063E">
      <w:pPr>
        <w:pStyle w:val="FootnoteText"/>
      </w:pPr>
      <w:r>
        <w:rPr>
          <w:rStyle w:val="FootnoteReference"/>
        </w:rPr>
        <w:footnoteRef/>
      </w:r>
      <w:r>
        <w:t xml:space="preserve"> </w:t>
      </w:r>
      <w:r w:rsidRPr="008829AE">
        <w:rPr>
          <w:i/>
        </w:rPr>
        <w:t>See, e.g</w:t>
      </w:r>
      <w:r>
        <w:t>., NASCA Comments at 8-9 (filed June 19, 2013); Telstra Comments at 2 (filed June 19, 2013);</w:t>
      </w:r>
      <w:r w:rsidRPr="007607B5">
        <w:t xml:space="preserve"> </w:t>
      </w:r>
      <w:r>
        <w:t>ICC Reply Comments at 2 (filed June 19, 2013).</w:t>
      </w:r>
    </w:p>
  </w:footnote>
  <w:footnote w:id="39">
    <w:p w:rsidR="00DD2A3A" w:rsidRDefault="00DD2A3A" w:rsidP="00B7063E">
      <w:pPr>
        <w:pStyle w:val="FootnoteText"/>
      </w:pPr>
      <w:r>
        <w:rPr>
          <w:rStyle w:val="FootnoteReference"/>
        </w:rPr>
        <w:footnoteRef/>
      </w:r>
      <w:r>
        <w:t xml:space="preserve"> </w:t>
      </w:r>
      <w:r w:rsidRPr="00AC5A11">
        <w:rPr>
          <w:i/>
        </w:rPr>
        <w:t>FY 201</w:t>
      </w:r>
      <w:r>
        <w:rPr>
          <w:i/>
        </w:rPr>
        <w:t>4 NPRM</w:t>
      </w:r>
      <w:r>
        <w:t>, 29 FCC Rcd at 6427, para. 28.</w:t>
      </w:r>
    </w:p>
  </w:footnote>
  <w:footnote w:id="40">
    <w:p w:rsidR="00DD2A3A" w:rsidRDefault="00DD2A3A" w:rsidP="00B7063E">
      <w:pPr>
        <w:pStyle w:val="FootnoteText"/>
      </w:pPr>
      <w:r>
        <w:rPr>
          <w:rStyle w:val="FootnoteReference"/>
        </w:rPr>
        <w:footnoteRef/>
      </w:r>
      <w:r>
        <w:t xml:space="preserve"> The revenue allocation between submarine cable operators and common carrier terrestrial and satellite circuits is 87.6 percent/12.4 percent and was adopted in the </w:t>
      </w:r>
      <w:r w:rsidRPr="002937E0">
        <w:rPr>
          <w:i/>
        </w:rPr>
        <w:t>Submarine Cable Order</w:t>
      </w:r>
      <w:r>
        <w:t xml:space="preserve">.  </w:t>
      </w:r>
      <w:r w:rsidRPr="002937E0">
        <w:rPr>
          <w:i/>
        </w:rPr>
        <w:t>See Assessment and Collection of Regulatory Fees for Fiscal Year 2008</w:t>
      </w:r>
      <w:r>
        <w:t>, Second Report and Order, 24 FCC Rcd 4208 (2009) (</w:t>
      </w:r>
      <w:r w:rsidRPr="002937E0">
        <w:rPr>
          <w:i/>
        </w:rPr>
        <w:t>Submarine Cable</w:t>
      </w:r>
      <w:r>
        <w:t xml:space="preserve"> </w:t>
      </w:r>
      <w:r w:rsidRPr="002937E0">
        <w:rPr>
          <w:i/>
        </w:rPr>
        <w:t>Order</w:t>
      </w:r>
      <w:r>
        <w:t xml:space="preserve">).  We did not propose any change to this allocation in the </w:t>
      </w:r>
      <w:r w:rsidRPr="005B1448">
        <w:rPr>
          <w:i/>
        </w:rPr>
        <w:t>FY 2014 NPRM</w:t>
      </w:r>
      <w:r>
        <w:t>.</w:t>
      </w:r>
    </w:p>
  </w:footnote>
  <w:footnote w:id="41">
    <w:p w:rsidR="00DD2A3A" w:rsidRDefault="00DD2A3A" w:rsidP="00B7063E">
      <w:pPr>
        <w:pStyle w:val="FootnoteText"/>
      </w:pPr>
      <w:r>
        <w:rPr>
          <w:rStyle w:val="FootnoteReference"/>
        </w:rPr>
        <w:footnoteRef/>
      </w:r>
      <w:r>
        <w:t xml:space="preserve"> NASCA Comments at 5-7.</w:t>
      </w:r>
    </w:p>
  </w:footnote>
  <w:footnote w:id="42">
    <w:p w:rsidR="00DD2A3A" w:rsidRDefault="00DD2A3A" w:rsidP="00B7063E">
      <w:pPr>
        <w:pStyle w:val="FootnoteText"/>
      </w:pPr>
      <w:r>
        <w:rPr>
          <w:rStyle w:val="FootnoteReference"/>
        </w:rPr>
        <w:footnoteRef/>
      </w:r>
      <w:r>
        <w:t xml:space="preserve"> NASCA Comments at 7.</w:t>
      </w:r>
    </w:p>
  </w:footnote>
  <w:footnote w:id="43">
    <w:p w:rsidR="00DD2A3A" w:rsidRDefault="00DD2A3A" w:rsidP="00B7063E">
      <w:pPr>
        <w:pStyle w:val="FootnoteText"/>
      </w:pPr>
      <w:r>
        <w:rPr>
          <w:rStyle w:val="FootnoteReference"/>
        </w:rPr>
        <w:footnoteRef/>
      </w:r>
      <w:r>
        <w:t xml:space="preserve"> NASCA Comments at 10-12.</w:t>
      </w:r>
    </w:p>
  </w:footnote>
  <w:footnote w:id="44">
    <w:p w:rsidR="00DD2A3A" w:rsidRDefault="00DD2A3A" w:rsidP="00717076">
      <w:pPr>
        <w:pStyle w:val="FootnoteText"/>
      </w:pPr>
      <w:r>
        <w:rPr>
          <w:rStyle w:val="FootnoteReference"/>
        </w:rPr>
        <w:footnoteRef/>
      </w:r>
      <w:r>
        <w:t xml:space="preserve"> </w:t>
      </w:r>
      <w:r w:rsidRPr="00B96E92">
        <w:rPr>
          <w:i/>
        </w:rPr>
        <w:t>FY 2013 Report and Order</w:t>
      </w:r>
      <w:r>
        <w:t>, 28 FCC Rcd at 12355, para. 13.</w:t>
      </w:r>
    </w:p>
  </w:footnote>
  <w:footnote w:id="45">
    <w:p w:rsidR="00DD2A3A" w:rsidRDefault="00DD2A3A">
      <w:pPr>
        <w:pStyle w:val="FootnoteText"/>
      </w:pPr>
      <w:r>
        <w:rPr>
          <w:rStyle w:val="FootnoteReference"/>
        </w:rPr>
        <w:footnoteRef/>
      </w:r>
      <w:r>
        <w:t xml:space="preserve"> </w:t>
      </w:r>
      <w:r w:rsidRPr="00AC5A11">
        <w:rPr>
          <w:i/>
        </w:rPr>
        <w:t>FY 201</w:t>
      </w:r>
      <w:r>
        <w:rPr>
          <w:i/>
        </w:rPr>
        <w:t>4 NPRM</w:t>
      </w:r>
      <w:r>
        <w:t>, 29 FCC Rcd at 6428, para. 29.</w:t>
      </w:r>
      <w:r w:rsidRPr="007A11F8">
        <w:t xml:space="preserve"> </w:t>
      </w:r>
      <w:r>
        <w:t xml:space="preserve"> Some of these FTEs work on earth station issues that pertain to non-U.S.-licensed space stations.</w:t>
      </w:r>
    </w:p>
  </w:footnote>
  <w:footnote w:id="46">
    <w:p w:rsidR="00DD2A3A" w:rsidRDefault="00DD2A3A">
      <w:pPr>
        <w:pStyle w:val="FootnoteText"/>
      </w:pPr>
      <w:r>
        <w:rPr>
          <w:rStyle w:val="FootnoteReference"/>
        </w:rPr>
        <w:footnoteRef/>
      </w:r>
      <w:r>
        <w:t xml:space="preserve"> </w:t>
      </w:r>
      <w:r>
        <w:rPr>
          <w:i/>
        </w:rPr>
        <w:t>Id.</w:t>
      </w:r>
      <w:r>
        <w:t>, 29 FCC Rcd at 6433, paras. 47-50.</w:t>
      </w:r>
    </w:p>
  </w:footnote>
  <w:footnote w:id="47">
    <w:p w:rsidR="00DD2A3A" w:rsidRDefault="00DD2A3A">
      <w:pPr>
        <w:pStyle w:val="FootnoteText"/>
      </w:pPr>
      <w:r>
        <w:rPr>
          <w:rStyle w:val="FootnoteReference"/>
        </w:rPr>
        <w:footnoteRef/>
      </w:r>
      <w:r>
        <w:t xml:space="preserve"> </w:t>
      </w:r>
      <w:r>
        <w:rPr>
          <w:i/>
        </w:rPr>
        <w:t>Id.</w:t>
      </w:r>
      <w:r>
        <w:t>, 29 FCC Rcd at 6428, para. 29.</w:t>
      </w:r>
    </w:p>
  </w:footnote>
  <w:footnote w:id="48">
    <w:p w:rsidR="00DD2A3A" w:rsidRDefault="00DD2A3A">
      <w:pPr>
        <w:pStyle w:val="FootnoteText"/>
      </w:pPr>
      <w:r>
        <w:rPr>
          <w:rStyle w:val="FootnoteReference"/>
        </w:rPr>
        <w:footnoteRef/>
      </w:r>
      <w:r>
        <w:t xml:space="preserve"> Satellite Parties Comments at 8-10 (“assessing these costs as part of earth station regulatory fees may be a better (albeit imperfect) method of capturing these costs”).</w:t>
      </w:r>
    </w:p>
  </w:footnote>
  <w:footnote w:id="49">
    <w:p w:rsidR="00DD2A3A" w:rsidRDefault="00DD2A3A">
      <w:pPr>
        <w:pStyle w:val="FootnoteText"/>
      </w:pPr>
      <w:r>
        <w:rPr>
          <w:rStyle w:val="FootnoteReference"/>
        </w:rPr>
        <w:footnoteRef/>
      </w:r>
      <w:r>
        <w:t xml:space="preserve"> </w:t>
      </w:r>
      <w:r w:rsidRPr="00CD6602">
        <w:rPr>
          <w:i/>
        </w:rPr>
        <w:t>See, e.g</w:t>
      </w:r>
      <w:r>
        <w:t>., Echostar and DISH Comments at 5.</w:t>
      </w:r>
    </w:p>
  </w:footnote>
  <w:footnote w:id="50">
    <w:p w:rsidR="00DD2A3A" w:rsidRDefault="00DD2A3A">
      <w:pPr>
        <w:pStyle w:val="FootnoteText"/>
      </w:pPr>
      <w:r>
        <w:rPr>
          <w:rStyle w:val="FootnoteReference"/>
        </w:rPr>
        <w:footnoteRef/>
      </w:r>
      <w:r>
        <w:t xml:space="preserve"> </w:t>
      </w:r>
      <w:r w:rsidRPr="00291778">
        <w:rPr>
          <w:i/>
        </w:rPr>
        <w:t>See, e.g.</w:t>
      </w:r>
      <w:r>
        <w:t xml:space="preserve">, SIA Comments at 5.  </w:t>
      </w:r>
      <w:r w:rsidRPr="00BB65F4">
        <w:rPr>
          <w:i/>
        </w:rPr>
        <w:t>See also Comprehensive Review of Licensing and Operating Rules for Satellite Services</w:t>
      </w:r>
      <w:r>
        <w:t>, Report and Order, 28 FCC Rcd 12403 at 1205, n.2 (2013) (providing an exhaustive list of streamlined actions with respect to satellite services).</w:t>
      </w:r>
    </w:p>
  </w:footnote>
  <w:footnote w:id="51">
    <w:p w:rsidR="00DD2A3A" w:rsidRPr="00F0521E" w:rsidRDefault="00DD2A3A" w:rsidP="00232FAD">
      <w:pPr>
        <w:pStyle w:val="FootnoteText"/>
      </w:pPr>
      <w:r w:rsidRPr="00B97BD6">
        <w:rPr>
          <w:rStyle w:val="FootnoteReference"/>
        </w:rPr>
        <w:footnoteRef/>
      </w:r>
      <w:r>
        <w:t xml:space="preserve"> </w:t>
      </w:r>
      <w:r w:rsidRPr="00B96E92">
        <w:rPr>
          <w:i/>
        </w:rPr>
        <w:t>FY 2013 Report and Order</w:t>
      </w:r>
      <w:r>
        <w:t>, 28 FCC Rcd at 12352, para. 5.</w:t>
      </w:r>
    </w:p>
  </w:footnote>
  <w:footnote w:id="52">
    <w:p w:rsidR="00DD2A3A" w:rsidRDefault="00DD2A3A">
      <w:pPr>
        <w:pStyle w:val="FootnoteText"/>
      </w:pPr>
      <w:r>
        <w:rPr>
          <w:rStyle w:val="FootnoteReference"/>
        </w:rPr>
        <w:footnoteRef/>
      </w:r>
      <w:r>
        <w:t xml:space="preserve"> </w:t>
      </w:r>
      <w:r w:rsidRPr="00AC5A11">
        <w:rPr>
          <w:i/>
        </w:rPr>
        <w:t>FY 201</w:t>
      </w:r>
      <w:r>
        <w:rPr>
          <w:i/>
        </w:rPr>
        <w:t>4 NPRM</w:t>
      </w:r>
      <w:r>
        <w:t>, 29 FCC Rcd at 6428, para. 30.</w:t>
      </w:r>
    </w:p>
  </w:footnote>
  <w:footnote w:id="53">
    <w:p w:rsidR="00DD2A3A" w:rsidRDefault="00DD2A3A">
      <w:pPr>
        <w:pStyle w:val="FootnoteText"/>
      </w:pPr>
      <w:r>
        <w:rPr>
          <w:rStyle w:val="FootnoteReference"/>
        </w:rPr>
        <w:footnoteRef/>
      </w:r>
      <w:r>
        <w:t xml:space="preserve"> CTIA Comments at 2; ITTA Comments at 12-13; USTelecom Reply Comments at 2-4 (arguing that we should update the FTE count annually).</w:t>
      </w:r>
    </w:p>
  </w:footnote>
  <w:footnote w:id="54">
    <w:p w:rsidR="00DD2A3A" w:rsidRDefault="00DD2A3A" w:rsidP="00D03A26">
      <w:pPr>
        <w:pStyle w:val="FootnoteText"/>
      </w:pPr>
      <w:r>
        <w:rPr>
          <w:rStyle w:val="FootnoteReference"/>
        </w:rPr>
        <w:footnoteRef/>
      </w:r>
      <w:r>
        <w:t xml:space="preserve"> ITTA Comments at 14; USTelecom Reply Comments at 2-3.</w:t>
      </w:r>
    </w:p>
  </w:footnote>
  <w:footnote w:id="55">
    <w:p w:rsidR="00DD2A3A" w:rsidRPr="0046767F" w:rsidRDefault="00DD2A3A" w:rsidP="008D4D8D">
      <w:pPr>
        <w:pStyle w:val="FootnoteText"/>
      </w:pPr>
      <w:r>
        <w:rPr>
          <w:rStyle w:val="FootnoteReference"/>
        </w:rPr>
        <w:footnoteRef/>
      </w:r>
      <w:r>
        <w:t xml:space="preserve"> </w:t>
      </w:r>
      <w:r w:rsidRPr="0046767F">
        <w:t>E.g., revenue information is provided in the FCC Form 499-A, due April 1 each year</w:t>
      </w:r>
      <w:r>
        <w:t>, and</w:t>
      </w:r>
      <w:r w:rsidRPr="0046767F">
        <w:t xml:space="preserve"> Media Bureau licensees file data in June and July</w:t>
      </w:r>
      <w:r>
        <w:t>.</w:t>
      </w:r>
      <w:r w:rsidRPr="0046767F">
        <w:t xml:space="preserve"> </w:t>
      </w:r>
      <w:r>
        <w:t xml:space="preserve"> In addition, t</w:t>
      </w:r>
      <w:r w:rsidRPr="00676EF9">
        <w:rPr>
          <w:color w:val="000000"/>
        </w:rPr>
        <w:t xml:space="preserve">he Circuit Status Report, which contains bearer circuit and submarine cable information, is filed with the International Bureau by March 31 </w:t>
      </w:r>
      <w:r>
        <w:rPr>
          <w:color w:val="000000"/>
        </w:rPr>
        <w:t xml:space="preserve">each year.  After the International Bureau staff </w:t>
      </w:r>
      <w:r w:rsidRPr="00676EF9">
        <w:rPr>
          <w:color w:val="000000"/>
        </w:rPr>
        <w:t>analyze</w:t>
      </w:r>
      <w:r>
        <w:rPr>
          <w:color w:val="000000"/>
        </w:rPr>
        <w:t>s this information</w:t>
      </w:r>
      <w:r w:rsidRPr="00676EF9">
        <w:rPr>
          <w:color w:val="000000"/>
        </w:rPr>
        <w:t xml:space="preserve"> and request</w:t>
      </w:r>
      <w:r>
        <w:rPr>
          <w:color w:val="000000"/>
        </w:rPr>
        <w:t>s</w:t>
      </w:r>
      <w:r w:rsidRPr="00676EF9">
        <w:rPr>
          <w:color w:val="000000"/>
        </w:rPr>
        <w:t xml:space="preserve"> supporting data</w:t>
      </w:r>
      <w:r>
        <w:rPr>
          <w:color w:val="000000"/>
        </w:rPr>
        <w:t xml:space="preserve">, </w:t>
      </w:r>
      <w:r w:rsidRPr="00676EF9">
        <w:rPr>
          <w:color w:val="000000"/>
        </w:rPr>
        <w:t>the final data is usually provided to the Managing Director in June .</w:t>
      </w:r>
    </w:p>
  </w:footnote>
  <w:footnote w:id="56">
    <w:p w:rsidR="00DD2A3A" w:rsidRDefault="00DD2A3A">
      <w:pPr>
        <w:pStyle w:val="FootnoteText"/>
      </w:pPr>
      <w:r>
        <w:rPr>
          <w:rStyle w:val="FootnoteReference"/>
        </w:rPr>
        <w:footnoteRef/>
      </w:r>
      <w:r>
        <w:t xml:space="preserve"> The Commission’s </w:t>
      </w:r>
      <w:r w:rsidRPr="00C16F6C">
        <w:rPr>
          <w:i/>
        </w:rPr>
        <w:t>Process Reform Report</w:t>
      </w:r>
      <w:r>
        <w:t>, 29 FCC Rcd 1338 (2014), also seeks comment on this issue.</w:t>
      </w:r>
    </w:p>
  </w:footnote>
  <w:footnote w:id="57">
    <w:p w:rsidR="00DD2A3A" w:rsidRPr="00FE2F75" w:rsidRDefault="00DD2A3A">
      <w:pPr>
        <w:pStyle w:val="FootnoteText"/>
      </w:pPr>
      <w:r w:rsidRPr="00FE2F75">
        <w:rPr>
          <w:rStyle w:val="FootnoteReference"/>
        </w:rPr>
        <w:footnoteRef/>
      </w:r>
      <w:r w:rsidRPr="00FE2F75">
        <w:t xml:space="preserve"> </w:t>
      </w:r>
      <w:r w:rsidRPr="00FE2F75">
        <w:rPr>
          <w:i/>
        </w:rPr>
        <w:t>FY 2014 NPRM</w:t>
      </w:r>
      <w:r w:rsidRPr="00FE2F75">
        <w:t xml:space="preserve">, 29 FCC Rcd at 6428-29, paras. 31-32.    .  </w:t>
      </w:r>
    </w:p>
  </w:footnote>
  <w:footnote w:id="58">
    <w:p w:rsidR="00DD2A3A" w:rsidRPr="00FE2F75" w:rsidRDefault="00DD2A3A">
      <w:pPr>
        <w:pStyle w:val="FootnoteText"/>
      </w:pPr>
      <w:r w:rsidRPr="00FE2F75">
        <w:rPr>
          <w:rStyle w:val="FootnoteReference"/>
        </w:rPr>
        <w:footnoteRef/>
      </w:r>
      <w:r w:rsidRPr="00FE2F75">
        <w:t xml:space="preserve"> ACA Comments at 9-13.</w:t>
      </w:r>
    </w:p>
  </w:footnote>
  <w:footnote w:id="59">
    <w:p w:rsidR="00DD2A3A" w:rsidRDefault="00DD2A3A">
      <w:pPr>
        <w:pStyle w:val="FootnoteText"/>
      </w:pPr>
      <w:r w:rsidRPr="00FE2F75">
        <w:rPr>
          <w:rStyle w:val="FootnoteReference"/>
        </w:rPr>
        <w:footnoteRef/>
      </w:r>
      <w:r w:rsidRPr="00FE2F75">
        <w:t xml:space="preserve"> For example, figures from our FY 2013 regulatory fee collections show that increasing the de minimis threshold to $500 would have decreased the amount collected from cable licensees by only .125% and making the same change for ITSPs would have decreased collections for that fee category by only .04%.</w:t>
      </w:r>
    </w:p>
  </w:footnote>
  <w:footnote w:id="60">
    <w:p w:rsidR="00DD2A3A" w:rsidRDefault="00DD2A3A">
      <w:pPr>
        <w:pStyle w:val="FootnoteText"/>
      </w:pPr>
      <w:r>
        <w:rPr>
          <w:rStyle w:val="FootnoteReference"/>
        </w:rPr>
        <w:footnoteRef/>
      </w:r>
      <w:r>
        <w:t xml:space="preserve"> ACA Comments at 12.</w:t>
      </w:r>
    </w:p>
  </w:footnote>
  <w:footnote w:id="61">
    <w:p w:rsidR="00DD2A3A" w:rsidRDefault="00DD2A3A">
      <w:pPr>
        <w:pStyle w:val="FootnoteText"/>
      </w:pPr>
      <w:r>
        <w:rPr>
          <w:rStyle w:val="FootnoteReference"/>
        </w:rPr>
        <w:footnoteRef/>
      </w:r>
      <w:r>
        <w:t xml:space="preserve"> NAB Comments at 2.</w:t>
      </w:r>
    </w:p>
  </w:footnote>
  <w:footnote w:id="62">
    <w:p w:rsidR="00DD2A3A" w:rsidRDefault="00DD2A3A" w:rsidP="0000777B">
      <w:pPr>
        <w:pStyle w:val="FootnoteText"/>
      </w:pPr>
      <w:r>
        <w:rPr>
          <w:rStyle w:val="FootnoteReference"/>
        </w:rPr>
        <w:footnoteRef/>
      </w:r>
      <w:r>
        <w:t xml:space="preserve"> AT&amp;T Comments at 3.  </w:t>
      </w:r>
      <w:r w:rsidRPr="00BD7C86">
        <w:rPr>
          <w:i/>
        </w:rPr>
        <w:t>See also</w:t>
      </w:r>
      <w:r>
        <w:t xml:space="preserve"> CTIA Comments at 12.</w:t>
      </w:r>
    </w:p>
  </w:footnote>
  <w:footnote w:id="63">
    <w:p w:rsidR="00DD2A3A" w:rsidRDefault="00DD2A3A" w:rsidP="0000777B">
      <w:pPr>
        <w:pStyle w:val="FootnoteText"/>
      </w:pPr>
      <w:r>
        <w:rPr>
          <w:rStyle w:val="FootnoteReference"/>
        </w:rPr>
        <w:footnoteRef/>
      </w:r>
      <w:r>
        <w:t xml:space="preserve"> The Commission estimates that the cost of researching, creating, and sending a bill to a non-payer bill, and completing all follow-up discussion and correspondence, totals more than $350.  This sum does not include overhead or the </w:t>
      </w:r>
      <w:r w:rsidRPr="00C06874">
        <w:t>more difficult to quantify administrative costs of administering the regulatory fee program generally</w:t>
      </w:r>
      <w:r>
        <w:t>.</w:t>
      </w:r>
    </w:p>
  </w:footnote>
  <w:footnote w:id="64">
    <w:p w:rsidR="00DD2A3A" w:rsidRDefault="00DD2A3A">
      <w:pPr>
        <w:pStyle w:val="FootnoteText"/>
      </w:pPr>
      <w:r>
        <w:rPr>
          <w:rStyle w:val="FootnoteReference"/>
        </w:rPr>
        <w:footnoteRef/>
      </w:r>
      <w:r>
        <w:t xml:space="preserve"> Amateur stations are normally assigned the next available call sign, based on the licensee’s geographic region and license status, i.e., a sequential call sign.  47 C.F.R. § 97.17(d).  The licensee can request a specific unassigned but assignable call sign, known as a vanity call sign.</w:t>
      </w:r>
      <w:r w:rsidRPr="00A9297F">
        <w:t xml:space="preserve"> </w:t>
      </w:r>
      <w:r>
        <w:t xml:space="preserve">47 C.F.R. § 97.19.  </w:t>
      </w:r>
    </w:p>
  </w:footnote>
  <w:footnote w:id="65">
    <w:p w:rsidR="00DD2A3A" w:rsidRDefault="00DD2A3A">
      <w:pPr>
        <w:pStyle w:val="FootnoteText"/>
      </w:pPr>
      <w:r>
        <w:rPr>
          <w:rStyle w:val="FootnoteReference"/>
        </w:rPr>
        <w:footnoteRef/>
      </w:r>
      <w:r>
        <w:t xml:space="preserve"> </w:t>
      </w:r>
      <w:r w:rsidRPr="00EC7C0F">
        <w:t>GMRS is a land-mobile radio service available for short-distance two-way communications to facilitate the activities of a</w:t>
      </w:r>
      <w:r>
        <w:t xml:space="preserve"> licensee </w:t>
      </w:r>
      <w:r w:rsidRPr="00EC7C0F">
        <w:t xml:space="preserve">and his or her immediate family members. </w:t>
      </w:r>
      <w:r>
        <w:t xml:space="preserve"> </w:t>
      </w:r>
      <w:r w:rsidRPr="00EC7C0F">
        <w:rPr>
          <w:i/>
        </w:rPr>
        <w:t>See</w:t>
      </w:r>
      <w:r w:rsidRPr="00EC7C0F">
        <w:t xml:space="preserve"> 47 C.F.R. §</w:t>
      </w:r>
      <w:r>
        <w:t xml:space="preserve"> </w:t>
      </w:r>
      <w:r w:rsidRPr="00EC7C0F">
        <w:t>95.</w:t>
      </w:r>
      <w:r>
        <w:t>1</w:t>
      </w:r>
      <w:r w:rsidRPr="00EC7C0F">
        <w:t>.</w:t>
      </w:r>
      <w:r>
        <w:t xml:space="preserve"> We initially proposed eliminating regulatory fees for GMRS</w:t>
      </w:r>
      <w:r w:rsidRPr="002833F8">
        <w:t xml:space="preserve"> </w:t>
      </w:r>
      <w:r>
        <w:t xml:space="preserve">in the </w:t>
      </w:r>
      <w:r w:rsidRPr="00520D66">
        <w:rPr>
          <w:i/>
        </w:rPr>
        <w:t>FY 2008 Further Notice</w:t>
      </w:r>
      <w:r>
        <w:t xml:space="preserve">.  </w:t>
      </w:r>
      <w:r w:rsidRPr="00520D66">
        <w:rPr>
          <w:i/>
        </w:rPr>
        <w:t>See FY 2008 Further Notice</w:t>
      </w:r>
      <w:r>
        <w:t>, 24 FCC Rcd at 6409, para. 57.</w:t>
      </w:r>
    </w:p>
  </w:footnote>
  <w:footnote w:id="66">
    <w:p w:rsidR="00DD2A3A" w:rsidRDefault="00DD2A3A">
      <w:pPr>
        <w:pStyle w:val="FootnoteText"/>
      </w:pPr>
      <w:r>
        <w:rPr>
          <w:rStyle w:val="FootnoteReference"/>
        </w:rPr>
        <w:footnoteRef/>
      </w:r>
      <w:r>
        <w:t xml:space="preserve"> CTIA opposes this proposal because the exclusion of some categories would shift the burden to other categories.  </w:t>
      </w:r>
      <w:r w:rsidRPr="006124E8">
        <w:rPr>
          <w:i/>
        </w:rPr>
        <w:t>See</w:t>
      </w:r>
      <w:r>
        <w:t xml:space="preserve"> CTIA Comments at 12-13.  These fee categories, however, account for a very small portion of annual regulatory fees.  R. Knowles suggests that we eliminate the application fee instead of the regulatory fee.  R. Knowles Comments at 4-7.  In Reply Comments, however, Mr. Knowles recommends we eliminate the GMRS regulatory fee.  </w:t>
      </w:r>
      <w:r w:rsidRPr="001B56BF">
        <w:rPr>
          <w:i/>
        </w:rPr>
        <w:t xml:space="preserve">See </w:t>
      </w:r>
      <w:r>
        <w:t>R.Knowles Reply Comments at 1-5</w:t>
      </w:r>
      <w:r w:rsidRPr="00FE2F75">
        <w:t>.  As noted below, we will not eliminate the GMRS regulatory fee because we do not yet have an adequate record to support it.</w:t>
      </w:r>
    </w:p>
  </w:footnote>
  <w:footnote w:id="67">
    <w:p w:rsidR="00DD2A3A" w:rsidRDefault="00DD2A3A">
      <w:pPr>
        <w:pStyle w:val="FootnoteText"/>
      </w:pPr>
      <w:r>
        <w:rPr>
          <w:rStyle w:val="FootnoteReference"/>
        </w:rPr>
        <w:footnoteRef/>
      </w:r>
      <w:r>
        <w:t xml:space="preserve"> </w:t>
      </w:r>
      <w:r w:rsidRPr="007F5FA3">
        <w:t xml:space="preserve">Broadcast Auxiliary stations are used for relaying broadcast aural and television signals. </w:t>
      </w:r>
      <w:r>
        <w:t xml:space="preserve"> </w:t>
      </w:r>
      <w:r w:rsidRPr="007F5FA3">
        <w:t>They can be used to relay signals from the studio to the transmitter, or between two points, such as a main studio and an auxiliary studio. The Broadcast Auxiliary services also include mobile TV pickups and remote pickup stations which relay signals from a remote location, back to the studio.</w:t>
      </w:r>
    </w:p>
  </w:footnote>
  <w:footnote w:id="68">
    <w:p w:rsidR="00DD2A3A" w:rsidRDefault="00DD2A3A">
      <w:pPr>
        <w:pStyle w:val="FootnoteText"/>
      </w:pPr>
      <w:r>
        <w:rPr>
          <w:rStyle w:val="FootnoteReference"/>
        </w:rPr>
        <w:footnoteRef/>
      </w:r>
      <w:r>
        <w:t xml:space="preserve"> </w:t>
      </w:r>
      <w:r w:rsidRPr="00017C6B">
        <w:rPr>
          <w:i/>
        </w:rPr>
        <w:t>See, e.g</w:t>
      </w:r>
      <w:r>
        <w:t>., K. Harrison Comments at 2; NAB Comments at 2; R. Knowles Reply Comments at 1-5.</w:t>
      </w:r>
    </w:p>
  </w:footnote>
  <w:footnote w:id="69">
    <w:p w:rsidR="00DD2A3A" w:rsidRDefault="00DD2A3A" w:rsidP="00A10025">
      <w:pPr>
        <w:pStyle w:val="FootnoteText"/>
      </w:pPr>
      <w:r>
        <w:rPr>
          <w:rStyle w:val="FootnoteReference"/>
        </w:rPr>
        <w:footnoteRef/>
      </w:r>
      <w:r>
        <w:t xml:space="preserve"> CMA Comments at 3-5.</w:t>
      </w:r>
    </w:p>
  </w:footnote>
  <w:footnote w:id="70">
    <w:p w:rsidR="00DD2A3A" w:rsidRDefault="00DD2A3A" w:rsidP="00A10025">
      <w:pPr>
        <w:pStyle w:val="FootnoteText"/>
      </w:pPr>
      <w:r>
        <w:rPr>
          <w:rStyle w:val="FootnoteReference"/>
        </w:rPr>
        <w:footnoteRef/>
      </w:r>
      <w:r>
        <w:t xml:space="preserve"> ASRI Comments at 6.</w:t>
      </w:r>
      <w:r w:rsidRPr="00A10025">
        <w:t xml:space="preserve"> </w:t>
      </w:r>
    </w:p>
  </w:footnote>
  <w:footnote w:id="71">
    <w:p w:rsidR="00DD2A3A" w:rsidRDefault="00DD2A3A" w:rsidP="00F97911">
      <w:pPr>
        <w:pStyle w:val="FootnoteText"/>
      </w:pPr>
      <w:r w:rsidRPr="00DB1414">
        <w:rPr>
          <w:rStyle w:val="FootnoteReference"/>
        </w:rPr>
        <w:footnoteRef/>
      </w:r>
      <w:r w:rsidRPr="00DB1414">
        <w:t xml:space="preserve"> T. Cowan Comments at 1 (suggesting we also eliminate regulatory fees for Broadcast Auxiliaries and Translators); NAB Comments at 2 (suggesting we eliminate regulatory fees for Broadcast Auxiliaries, Low Power TV/Class A Television, and TV/FM Translators and Boosters.  We are eliminating broadcast auxiliaries, but not translators and boosters or low power TV/Class A television, at this time because translators and boosters are still an integral part of radio and television operations, whereas broadcast auxiliaries only carry the signal forward.  As a result, compared to broadcast auxiliaries, the fee revenue derived from translators and boosters is approximately six times greater ($1.57 million versus .26 million), which the Commission would still need to recoup.</w:t>
      </w:r>
      <w:r>
        <w:t xml:space="preserve"> </w:t>
      </w:r>
      <w:r w:rsidRPr="00DB1414">
        <w:t xml:space="preserve"> However, in instances in which a regulate</w:t>
      </w:r>
      <w:r>
        <w:t>e</w:t>
      </w:r>
      <w:r w:rsidRPr="00DB1414">
        <w:t xml:space="preserve"> has one translator/booster license, </w:t>
      </w:r>
      <w:r>
        <w:t xml:space="preserve">it </w:t>
      </w:r>
      <w:r w:rsidRPr="00DB1414">
        <w:t xml:space="preserve">would be exempt from regulatory fees because </w:t>
      </w:r>
      <w:r>
        <w:t xml:space="preserve">it </w:t>
      </w:r>
      <w:r w:rsidRPr="00DB1414">
        <w:t xml:space="preserve">would meet the de minimis threshold. </w:t>
      </w:r>
    </w:p>
  </w:footnote>
  <w:footnote w:id="72">
    <w:p w:rsidR="00DD2A3A" w:rsidRDefault="00DD2A3A">
      <w:pPr>
        <w:pStyle w:val="FootnoteText"/>
      </w:pPr>
      <w:r>
        <w:rPr>
          <w:rStyle w:val="FootnoteReference"/>
        </w:rPr>
        <w:footnoteRef/>
      </w:r>
      <w:r>
        <w:t xml:space="preserve"> The 218-</w:t>
      </w:r>
      <w:r w:rsidRPr="008156AF">
        <w:t>219 MHz Service (formerly known as the Interactive Video and Data Service (</w:t>
      </w:r>
      <w:r>
        <w:t>or IVDS)) is in the 218-</w:t>
      </w:r>
      <w:r w:rsidRPr="008156AF">
        <w:t>219 MHz spectrum range. The 218-219 MHz Service spectrum is suitable for providing fixed or mobile services.</w:t>
      </w:r>
    </w:p>
  </w:footnote>
  <w:footnote w:id="73">
    <w:p w:rsidR="00DD2A3A" w:rsidRDefault="00DD2A3A" w:rsidP="00E7587D">
      <w:pPr>
        <w:pStyle w:val="FootnoteText"/>
      </w:pPr>
      <w:r>
        <w:rPr>
          <w:rStyle w:val="FootnoteReference"/>
        </w:rPr>
        <w:footnoteRef/>
      </w:r>
      <w:r>
        <w:t xml:space="preserve"> 47 U.S.C. §§ 52.101 (e), (f).</w:t>
      </w:r>
    </w:p>
  </w:footnote>
  <w:footnote w:id="74">
    <w:p w:rsidR="00DD2A3A" w:rsidRDefault="00DD2A3A" w:rsidP="007C38E2">
      <w:pPr>
        <w:pStyle w:val="FootnoteText"/>
      </w:pPr>
      <w:r>
        <w:rPr>
          <w:rStyle w:val="FootnoteReference"/>
        </w:rPr>
        <w:footnoteRef/>
      </w:r>
      <w:r>
        <w:t xml:space="preserve"> Toll </w:t>
      </w:r>
      <w:r w:rsidRPr="00AF1916">
        <w:t>free numbers are telephone numbers for which the toll charges for compl</w:t>
      </w:r>
      <w:r>
        <w:t xml:space="preserve">eted calls are paid by the toll </w:t>
      </w:r>
      <w:r w:rsidRPr="00AF1916">
        <w:t xml:space="preserve">free subscriber.  </w:t>
      </w:r>
      <w:r w:rsidRPr="00995C9F">
        <w:rPr>
          <w:i/>
        </w:rPr>
        <w:t>See</w:t>
      </w:r>
      <w:r w:rsidRPr="00AF1916">
        <w:t xml:space="preserve"> 47 C.F.R. § 52.101(f).  </w:t>
      </w:r>
      <w:r>
        <w:t xml:space="preserve">These are </w:t>
      </w:r>
      <w:r w:rsidRPr="00995C9F">
        <w:t>800, 888, 877, 866, 855, or 844 numbers</w:t>
      </w:r>
      <w:r>
        <w:t>.</w:t>
      </w:r>
      <w:r w:rsidRPr="00FA37A3">
        <w:t xml:space="preserve"> </w:t>
      </w:r>
      <w:r>
        <w:t xml:space="preserve">SMS/800 (or the 800 Service Management System) is a centralized system that performs toll free number management. For a list of RespOrgs on the SMS/800 website, </w:t>
      </w:r>
      <w:r w:rsidRPr="00A12D52">
        <w:rPr>
          <w:i/>
        </w:rPr>
        <w:t>see</w:t>
      </w:r>
      <w:r>
        <w:t xml:space="preserve"> </w:t>
      </w:r>
      <w:hyperlink r:id="rId1" w:history="1">
        <w:r w:rsidRPr="00A12D52">
          <w:rPr>
            <w:rStyle w:val="Hyperlink"/>
          </w:rPr>
          <w:t>http://www.sms800.com/Controls/NAC/Serviceprovider.aspx</w:t>
        </w:r>
      </w:hyperlink>
      <w:r>
        <w:t>.</w:t>
      </w:r>
    </w:p>
  </w:footnote>
  <w:footnote w:id="75">
    <w:p w:rsidR="00DD2A3A" w:rsidRDefault="00DD2A3A" w:rsidP="00F90FEF">
      <w:pPr>
        <w:pStyle w:val="FootnoteText"/>
      </w:pPr>
      <w:r>
        <w:rPr>
          <w:rStyle w:val="FootnoteReference"/>
        </w:rPr>
        <w:footnoteRef/>
      </w:r>
      <w:r>
        <w:t xml:space="preserve"> </w:t>
      </w:r>
      <w:r w:rsidRPr="00927E1D">
        <w:rPr>
          <w:i/>
        </w:rPr>
        <w:t>See generally, Universal Service Contribution Methodology</w:t>
      </w:r>
      <w:r>
        <w:t>, Further Notice of Proposed Rulemaking, 27 FCC Rcd 5357, 5463-64, para. 306 (2012).</w:t>
      </w:r>
    </w:p>
  </w:footnote>
  <w:footnote w:id="76">
    <w:p w:rsidR="00DD2A3A" w:rsidRDefault="00DD2A3A" w:rsidP="00F90FEF">
      <w:pPr>
        <w:pStyle w:val="FootnoteText"/>
      </w:pPr>
      <w:r>
        <w:rPr>
          <w:rStyle w:val="FootnoteReference"/>
        </w:rPr>
        <w:footnoteRef/>
      </w:r>
      <w:r>
        <w:t xml:space="preserve"> </w:t>
      </w:r>
      <w:r w:rsidRPr="00AC5A11">
        <w:rPr>
          <w:i/>
        </w:rPr>
        <w:t>FY 201</w:t>
      </w:r>
      <w:r>
        <w:rPr>
          <w:i/>
        </w:rPr>
        <w:t>4 NPRM</w:t>
      </w:r>
      <w:r>
        <w:t>, 29 FCC Rcd at 6434-35, para. 51.</w:t>
      </w:r>
    </w:p>
  </w:footnote>
  <w:footnote w:id="77">
    <w:p w:rsidR="00DD2A3A" w:rsidRDefault="00DD2A3A" w:rsidP="00F90FEF">
      <w:pPr>
        <w:pStyle w:val="FootnoteText"/>
      </w:pPr>
      <w:r>
        <w:rPr>
          <w:rStyle w:val="FootnoteReference"/>
        </w:rPr>
        <w:footnoteRef/>
      </w:r>
      <w:r>
        <w:t xml:space="preserve"> A</w:t>
      </w:r>
      <w:r w:rsidRPr="00222625">
        <w:t xml:space="preserve"> RespOrg 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They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 xml:space="preserve">).  </w:t>
      </w:r>
    </w:p>
  </w:footnote>
  <w:footnote w:id="78">
    <w:p w:rsidR="00DD2A3A" w:rsidRDefault="00DD2A3A" w:rsidP="00F90FEF">
      <w:pPr>
        <w:pStyle w:val="FootnoteText"/>
      </w:pPr>
      <w:r>
        <w:rPr>
          <w:rStyle w:val="FootnoteReference"/>
        </w:rPr>
        <w:footnoteRef/>
      </w:r>
      <w:r>
        <w:t xml:space="preserve"> In the </w:t>
      </w:r>
      <w:r w:rsidRPr="00E96527">
        <w:rPr>
          <w:i/>
        </w:rPr>
        <w:t>FY 2014 Further Notice</w:t>
      </w:r>
      <w:r>
        <w:t xml:space="preserve"> we asked commenters whether we should assess regulatory fees on working</w:t>
      </w:r>
      <w:r w:rsidRPr="00810C0D">
        <w:t>, assigned</w:t>
      </w:r>
      <w:r>
        <w:t>,</w:t>
      </w:r>
      <w:r w:rsidRPr="00810C0D">
        <w:t xml:space="preserve"> and reserved </w:t>
      </w:r>
      <w:r>
        <w:t xml:space="preserve">toll free numbers if we should assess regulatory fees for toll free numbers that are in the “transit” status, </w:t>
      </w:r>
      <w:r w:rsidRPr="00810C0D">
        <w:t>or any other status</w:t>
      </w:r>
      <w:r>
        <w:t xml:space="preserve"> as defined in section 52.103 of the Commission’s rules.</w:t>
      </w:r>
      <w:r w:rsidRPr="00E96527">
        <w:rPr>
          <w:i/>
        </w:rPr>
        <w:t xml:space="preserve"> </w:t>
      </w:r>
      <w:r>
        <w:rPr>
          <w:i/>
        </w:rPr>
        <w:t xml:space="preserve"> </w:t>
      </w:r>
      <w:r w:rsidRPr="00AC5A11">
        <w:rPr>
          <w:i/>
        </w:rPr>
        <w:t>FY 201</w:t>
      </w:r>
      <w:r>
        <w:rPr>
          <w:i/>
        </w:rPr>
        <w:t>4 NPRM</w:t>
      </w:r>
      <w:r>
        <w:t>, 29 FCC Rcd at 6434-35, para. 51.</w:t>
      </w:r>
    </w:p>
  </w:footnote>
  <w:footnote w:id="79">
    <w:p w:rsidR="00DD2A3A" w:rsidRDefault="00DD2A3A" w:rsidP="00F65E57">
      <w:pPr>
        <w:pStyle w:val="FootnoteText"/>
      </w:pPr>
      <w:r>
        <w:rPr>
          <w:rStyle w:val="FootnoteReference"/>
        </w:rPr>
        <w:footnoteRef/>
      </w:r>
      <w:r>
        <w:t xml:space="preserve"> </w:t>
      </w:r>
      <w:r w:rsidRPr="004E4550">
        <w:rPr>
          <w:i/>
        </w:rPr>
        <w:t xml:space="preserve">Toll Free </w:t>
      </w:r>
      <w:r>
        <w:rPr>
          <w:i/>
        </w:rPr>
        <w:t xml:space="preserve">Access Codes, </w:t>
      </w:r>
      <w:r w:rsidRPr="00A803E9">
        <w:t>Second Report and Order</w:t>
      </w:r>
      <w:r>
        <w:t xml:space="preserve"> and Further Notice of Proposed Rulemaking, 12 FCC Rcd 11162, 11178-79, para. 22 (1997) (</w:t>
      </w:r>
      <w:r w:rsidRPr="00A803E9">
        <w:rPr>
          <w:i/>
        </w:rPr>
        <w:t>Toll Free Second Report and Order</w:t>
      </w:r>
      <w:r>
        <w:t>) (Sections 201(b) and 251(e) of the Act “empower the Commission to ensure that toll free numbers . . . are allocated in an equitable and orderly manner that serves the public interest.”)</w:t>
      </w:r>
    </w:p>
  </w:footnote>
  <w:footnote w:id="80">
    <w:p w:rsidR="00DD2A3A" w:rsidRDefault="00DD2A3A" w:rsidP="00F65E57">
      <w:pPr>
        <w:pStyle w:val="FootnoteText"/>
      </w:pPr>
      <w:r>
        <w:rPr>
          <w:rStyle w:val="FootnoteReference"/>
        </w:rPr>
        <w:footnoteRef/>
      </w:r>
      <w:r>
        <w:t xml:space="preserve"> We will seek comment on the fee rate in our annual regulatory fee notice of proposed rulemaking next year.</w:t>
      </w:r>
    </w:p>
  </w:footnote>
  <w:footnote w:id="81">
    <w:p w:rsidR="00DD2A3A" w:rsidRDefault="00DD2A3A" w:rsidP="00F65E57">
      <w:pPr>
        <w:pStyle w:val="FootnoteText"/>
      </w:pPr>
      <w:r>
        <w:rPr>
          <w:rStyle w:val="FootnoteReference"/>
        </w:rPr>
        <w:footnoteRef/>
      </w:r>
      <w:r>
        <w:t xml:space="preserve"> 47 U.S.C. § 251(e)(1).</w:t>
      </w:r>
    </w:p>
  </w:footnote>
  <w:footnote w:id="82">
    <w:p w:rsidR="00DD2A3A" w:rsidRDefault="00DD2A3A" w:rsidP="00F65E57">
      <w:pPr>
        <w:pStyle w:val="FootnoteText"/>
      </w:pPr>
      <w:r>
        <w:rPr>
          <w:rStyle w:val="FootnoteReference"/>
        </w:rPr>
        <w:footnoteRef/>
      </w:r>
      <w:r>
        <w:t xml:space="preserve"> </w:t>
      </w:r>
      <w:r w:rsidRPr="00064BD5">
        <w:rPr>
          <w:i/>
        </w:rPr>
        <w:t>See, e.g., Richard Jackowitz, IT Connect, Inc</w:t>
      </w:r>
      <w:r w:rsidRPr="00CF4F47">
        <w:t xml:space="preserve">., Notice of Apparent Liability for Forfeiture, </w:t>
      </w:r>
      <w:r>
        <w:t>29 FCC Rcd 3318</w:t>
      </w:r>
      <w:r w:rsidRPr="00CF4F47">
        <w:t xml:space="preserve"> </w:t>
      </w:r>
      <w:r>
        <w:t>(</w:t>
      </w:r>
      <w:r w:rsidRPr="00CF4F47">
        <w:t xml:space="preserve">2014); </w:t>
      </w:r>
      <w:r w:rsidRPr="00064BD5">
        <w:rPr>
          <w:i/>
        </w:rPr>
        <w:t>Richard Jackowitz, IT Connect, Inc</w:t>
      </w:r>
      <w:r w:rsidRPr="00CF4F47">
        <w:t xml:space="preserve">., Notice of Apparent Liability for Forfeiture, 28 FCC Rcd 6692 (2013); </w:t>
      </w:r>
      <w:r w:rsidRPr="00064BD5">
        <w:rPr>
          <w:i/>
        </w:rPr>
        <w:t>Telseven, LLC, et al</w:t>
      </w:r>
      <w:r w:rsidRPr="00CF4F47">
        <w:t>., Notice of Apparent Liability for Forfeiture, 27 FCC Rcd 15558 (2013).</w:t>
      </w:r>
    </w:p>
  </w:footnote>
  <w:footnote w:id="83">
    <w:p w:rsidR="00DD2A3A" w:rsidRDefault="00DD2A3A" w:rsidP="00F65E57">
      <w:pPr>
        <w:pStyle w:val="FootnoteText"/>
      </w:pPr>
      <w:r>
        <w:rPr>
          <w:rStyle w:val="FootnoteReference"/>
        </w:rPr>
        <w:footnoteRef/>
      </w:r>
      <w:r>
        <w:t xml:space="preserve"> </w:t>
      </w:r>
      <w:r w:rsidRPr="00064BD5">
        <w:rPr>
          <w:i/>
        </w:rPr>
        <w:t xml:space="preserve">See, e.g., Toll Free </w:t>
      </w:r>
      <w:r>
        <w:rPr>
          <w:i/>
        </w:rPr>
        <w:t>Second Report and Order</w:t>
      </w:r>
      <w:r w:rsidRPr="00C5551F">
        <w:t>, 12 FCC Rcd 11162 (1997).</w:t>
      </w:r>
    </w:p>
  </w:footnote>
  <w:footnote w:id="84">
    <w:p w:rsidR="00DD2A3A" w:rsidRDefault="00DD2A3A" w:rsidP="00F65E57">
      <w:pPr>
        <w:pStyle w:val="FootnoteText"/>
      </w:pPr>
      <w:r>
        <w:rPr>
          <w:rStyle w:val="FootnoteReference"/>
        </w:rPr>
        <w:footnoteRef/>
      </w:r>
      <w:r>
        <w:t xml:space="preserve"> 47 U.S.C. § 159(a)(1).</w:t>
      </w:r>
    </w:p>
  </w:footnote>
  <w:footnote w:id="85">
    <w:p w:rsidR="00DD2A3A" w:rsidRDefault="00DD2A3A" w:rsidP="00F65E57">
      <w:pPr>
        <w:pStyle w:val="FootnoteText"/>
      </w:pPr>
      <w:r>
        <w:rPr>
          <w:rStyle w:val="FootnoteReference"/>
        </w:rPr>
        <w:footnoteRef/>
      </w:r>
      <w:r>
        <w:t xml:space="preserve"> </w:t>
      </w:r>
      <w:r w:rsidRPr="00225E89">
        <w:rPr>
          <w:i/>
        </w:rPr>
        <w:t xml:space="preserve">See Toll Free </w:t>
      </w:r>
      <w:r>
        <w:rPr>
          <w:i/>
        </w:rPr>
        <w:t>Second Report and Order</w:t>
      </w:r>
      <w:r>
        <w:t>, 12 FCC Rcd at 11176, para. 18.</w:t>
      </w:r>
    </w:p>
  </w:footnote>
  <w:footnote w:id="86">
    <w:p w:rsidR="00DD2A3A" w:rsidRDefault="00DD2A3A" w:rsidP="00F65E57">
      <w:pPr>
        <w:pStyle w:val="FootnoteText"/>
      </w:pPr>
      <w:r>
        <w:rPr>
          <w:rStyle w:val="FootnoteReference"/>
        </w:rPr>
        <w:footnoteRef/>
      </w:r>
      <w:r>
        <w:t xml:space="preserve"> </w:t>
      </w:r>
      <w:r w:rsidRPr="00A803E9">
        <w:rPr>
          <w:i/>
        </w:rPr>
        <w:t>Id</w:t>
      </w:r>
      <w:r>
        <w:t>., 12 FCC Rcd at 11178-79, para. 22.</w:t>
      </w:r>
    </w:p>
  </w:footnote>
  <w:footnote w:id="87">
    <w:p w:rsidR="00DD2A3A" w:rsidRDefault="00DD2A3A" w:rsidP="00F65E57">
      <w:pPr>
        <w:pStyle w:val="FootnoteText"/>
      </w:pPr>
      <w:r>
        <w:rPr>
          <w:rStyle w:val="FootnoteReference"/>
        </w:rPr>
        <w:footnoteRef/>
      </w:r>
      <w:r>
        <w:t xml:space="preserve"> </w:t>
      </w:r>
      <w:r w:rsidRPr="00EF4E07">
        <w:rPr>
          <w:i/>
        </w:rPr>
        <w:t>See, e.g., Toll Free Service Access Codes</w:t>
      </w:r>
      <w:r>
        <w:t xml:space="preserve">, </w:t>
      </w:r>
      <w:r w:rsidRPr="00EF4E07">
        <w:rPr>
          <w:i/>
        </w:rPr>
        <w:t>Petition to Change the Composition of SMS/800, Inc</w:t>
      </w:r>
      <w:r>
        <w:t>., CC Docket No. 95-155, WC Docket No. 12-260, Order, 28 FCC Rcd 15328 (2013); Enforcement Bureau staff also work on toll free issues.</w:t>
      </w:r>
    </w:p>
  </w:footnote>
  <w:footnote w:id="88">
    <w:p w:rsidR="00DD2A3A" w:rsidRDefault="00DD2A3A">
      <w:pPr>
        <w:pStyle w:val="FootnoteText"/>
      </w:pPr>
      <w:r>
        <w:rPr>
          <w:rStyle w:val="FootnoteReference"/>
        </w:rPr>
        <w:footnoteRef/>
      </w:r>
      <w:r>
        <w:t xml:space="preserve"> </w:t>
      </w:r>
      <w:r w:rsidRPr="00C74227">
        <w:rPr>
          <w:i/>
        </w:rPr>
        <w:t>See FY 2014 NPRM</w:t>
      </w:r>
      <w:r>
        <w:t>, 29 FCC Rcd at 6434-35, para. 51 (estimating based on assessment of one cent per month per managed toll free number by a RespOrg).</w:t>
      </w:r>
    </w:p>
  </w:footnote>
  <w:footnote w:id="89">
    <w:p w:rsidR="00DD2A3A" w:rsidRDefault="00DD2A3A" w:rsidP="00F65E57">
      <w:pPr>
        <w:pStyle w:val="FootnoteText"/>
      </w:pPr>
      <w:r>
        <w:rPr>
          <w:rStyle w:val="FootnoteReference"/>
        </w:rPr>
        <w:footnoteRef/>
      </w:r>
      <w:r>
        <w:t xml:space="preserve"> In the </w:t>
      </w:r>
      <w:r w:rsidRPr="00E96527">
        <w:rPr>
          <w:i/>
        </w:rPr>
        <w:t xml:space="preserve">FY 2014 </w:t>
      </w:r>
      <w:r>
        <w:rPr>
          <w:i/>
        </w:rPr>
        <w:t>NPRM</w:t>
      </w:r>
      <w:r>
        <w:t xml:space="preserve"> we asked commenters whether we should assess regulatory fees on working</w:t>
      </w:r>
      <w:r w:rsidRPr="00810C0D">
        <w:t>, assigned</w:t>
      </w:r>
      <w:r>
        <w:t>,</w:t>
      </w:r>
      <w:r w:rsidRPr="00810C0D">
        <w:t xml:space="preserve"> and reserved </w:t>
      </w:r>
      <w:r>
        <w:t xml:space="preserve">toll free numbers and if we should assess regulatory fees for toll free numbers that are in the “transit” status, </w:t>
      </w:r>
      <w:r w:rsidRPr="00810C0D">
        <w:t>or any other status</w:t>
      </w:r>
      <w:r>
        <w:t xml:space="preserve"> as defined in section 52.103 of the Commission’s rules.</w:t>
      </w:r>
      <w:r w:rsidRPr="00E96527">
        <w:rPr>
          <w:i/>
        </w:rPr>
        <w:t xml:space="preserve"> </w:t>
      </w:r>
      <w:r>
        <w:rPr>
          <w:i/>
        </w:rPr>
        <w:t xml:space="preserve"> </w:t>
      </w:r>
      <w:r w:rsidRPr="00AC5A11">
        <w:rPr>
          <w:i/>
        </w:rPr>
        <w:t>FY 201</w:t>
      </w:r>
      <w:r>
        <w:rPr>
          <w:i/>
        </w:rPr>
        <w:t>4 NPRM</w:t>
      </w:r>
      <w:r>
        <w:t>, 29 FCC Rcd at 6434-35, para. 51.  We are including toll free numbers in any such status in this category.</w:t>
      </w:r>
    </w:p>
  </w:footnote>
  <w:footnote w:id="90">
    <w:p w:rsidR="00DD2A3A" w:rsidRDefault="00DD2A3A" w:rsidP="00F65E57">
      <w:pPr>
        <w:pStyle w:val="FootnoteText"/>
      </w:pPr>
      <w:r>
        <w:rPr>
          <w:rStyle w:val="FootnoteReference"/>
        </w:rPr>
        <w:footnoteRef/>
      </w:r>
      <w:r>
        <w:t xml:space="preserve"> </w:t>
      </w:r>
      <w:r w:rsidRPr="003B6968">
        <w:rPr>
          <w:i/>
        </w:rPr>
        <w:t>See, e.g</w:t>
      </w:r>
      <w:r>
        <w:t xml:space="preserve">., Bell Canada Comments at 2. Other commenters support this new category.  </w:t>
      </w:r>
      <w:r w:rsidRPr="009A618E">
        <w:rPr>
          <w:i/>
        </w:rPr>
        <w:t>See, e.g</w:t>
      </w:r>
      <w:r>
        <w:t xml:space="preserve">., ITTA Comments at 13.  One commenter, however, contends that it would be confusing to impose regulatory fees on a RespOrg that is not a carrier.  </w:t>
      </w:r>
      <w:r w:rsidRPr="00593A52">
        <w:rPr>
          <w:i/>
        </w:rPr>
        <w:t>See</w:t>
      </w:r>
      <w:r>
        <w:t xml:space="preserve"> Bandwidth.com Reply Comments at 2.  USTelecom argues that we need to clarify our proposal to impose regulatory fees on toll free numbers.  USTelecom Reply Comments at 5.</w:t>
      </w:r>
    </w:p>
  </w:footnote>
  <w:footnote w:id="91">
    <w:p w:rsidR="00DD2A3A" w:rsidRDefault="00DD2A3A" w:rsidP="00634F93">
      <w:pPr>
        <w:pStyle w:val="FootnoteText"/>
      </w:pPr>
      <w:r>
        <w:rPr>
          <w:rStyle w:val="FootnoteReference"/>
        </w:rPr>
        <w:footnoteRef/>
      </w:r>
      <w:r>
        <w:t xml:space="preserve"> </w:t>
      </w:r>
      <w:r w:rsidRPr="00EA1FD0">
        <w:rPr>
          <w:i/>
        </w:rPr>
        <w:t>See</w:t>
      </w:r>
      <w:r>
        <w:t xml:space="preserve"> Bandwidth Reply Comments at 2.</w:t>
      </w:r>
    </w:p>
  </w:footnote>
  <w:footnote w:id="92">
    <w:p w:rsidR="00DD2A3A" w:rsidRDefault="00DD2A3A" w:rsidP="00634F93">
      <w:pPr>
        <w:pStyle w:val="FootnoteText"/>
      </w:pPr>
      <w:r>
        <w:rPr>
          <w:rStyle w:val="FootnoteReference"/>
        </w:rPr>
        <w:footnoteRef/>
      </w:r>
      <w:r>
        <w:t xml:space="preserve"> </w:t>
      </w:r>
      <w:r w:rsidRPr="00BB65F4">
        <w:rPr>
          <w:i/>
        </w:rPr>
        <w:t>See FY 2014</w:t>
      </w:r>
      <w:r>
        <w:t xml:space="preserve"> </w:t>
      </w:r>
      <w:r w:rsidRPr="00BB65F4">
        <w:rPr>
          <w:i/>
        </w:rPr>
        <w:t>NPRM</w:t>
      </w:r>
      <w:r>
        <w:t>, 29 FCC Rcd at 6421, para. 9.</w:t>
      </w:r>
    </w:p>
  </w:footnote>
  <w:footnote w:id="93">
    <w:p w:rsidR="00DD2A3A" w:rsidRPr="00A1103B" w:rsidRDefault="00DD2A3A" w:rsidP="0017182A">
      <w:pPr>
        <w:pStyle w:val="FootnoteText"/>
      </w:pPr>
      <w:r w:rsidRPr="00A1103B">
        <w:rPr>
          <w:rStyle w:val="FootnoteReference"/>
        </w:rPr>
        <w:footnoteRef/>
      </w:r>
      <w:r w:rsidRPr="00A1103B">
        <w:t xml:space="preserve"> 47 U.S.C. § 159(b)(3).</w:t>
      </w:r>
    </w:p>
  </w:footnote>
  <w:footnote w:id="94">
    <w:p w:rsidR="00DD2A3A" w:rsidRDefault="00DD2A3A">
      <w:pPr>
        <w:pStyle w:val="FootnoteText"/>
      </w:pPr>
      <w:r>
        <w:rPr>
          <w:rStyle w:val="FootnoteReference"/>
        </w:rPr>
        <w:footnoteRef/>
      </w:r>
      <w:r>
        <w:t xml:space="preserve"> </w:t>
      </w:r>
      <w:r w:rsidRPr="00AC5A11">
        <w:rPr>
          <w:i/>
        </w:rPr>
        <w:t>FY 201</w:t>
      </w:r>
      <w:r>
        <w:rPr>
          <w:i/>
        </w:rPr>
        <w:t>4 NPRM</w:t>
      </w:r>
      <w:r>
        <w:t>, 29 FCC Rcd at 6429-6430, para. 35.</w:t>
      </w:r>
    </w:p>
  </w:footnote>
  <w:footnote w:id="95">
    <w:p w:rsidR="00DD2A3A" w:rsidRDefault="00DD2A3A" w:rsidP="003D4EA3">
      <w:pPr>
        <w:pStyle w:val="FootnoteText"/>
      </w:pPr>
      <w:r>
        <w:rPr>
          <w:rStyle w:val="FootnoteReference"/>
        </w:rPr>
        <w:footnoteRef/>
      </w:r>
      <w:r>
        <w:t xml:space="preserve"> </w:t>
      </w:r>
      <w:r w:rsidRPr="00C16F6C">
        <w:rPr>
          <w:i/>
        </w:rPr>
        <w:t>Process Reform Report</w:t>
      </w:r>
      <w:r>
        <w:t>, 29 FCC Rcd 1338 (2014).</w:t>
      </w:r>
    </w:p>
  </w:footnote>
  <w:footnote w:id="96">
    <w:p w:rsidR="00DD2A3A" w:rsidRDefault="00DD2A3A" w:rsidP="004B4F92">
      <w:pPr>
        <w:pStyle w:val="FootnoteText"/>
      </w:pPr>
      <w:r>
        <w:rPr>
          <w:rStyle w:val="FootnoteReference"/>
        </w:rPr>
        <w:footnoteRef/>
      </w:r>
      <w:r>
        <w:t xml:space="preserve"> </w:t>
      </w:r>
      <w:r w:rsidRPr="009D36F0">
        <w:t>These are in our electronic comment filing system (ECFS), under proceeding “86-285</w:t>
      </w:r>
      <w:r>
        <w:t>.”</w:t>
      </w:r>
    </w:p>
  </w:footnote>
  <w:footnote w:id="97">
    <w:p w:rsidR="00DD2A3A" w:rsidRDefault="00DD2A3A" w:rsidP="0034153B">
      <w:pPr>
        <w:pStyle w:val="FootnoteText"/>
      </w:pPr>
      <w:r>
        <w:rPr>
          <w:rStyle w:val="FootnoteReference"/>
        </w:rPr>
        <w:footnoteRef/>
      </w:r>
      <w:r>
        <w:t xml:space="preserve"> </w:t>
      </w:r>
      <w:r w:rsidRPr="00D24A35">
        <w:rPr>
          <w:i/>
        </w:rPr>
        <w:t>FY 2013 Report and Order</w:t>
      </w:r>
      <w:r>
        <w:t>, 28 FCC Rcd at 12354-58, paras. 10-20.</w:t>
      </w:r>
    </w:p>
  </w:footnote>
  <w:footnote w:id="98">
    <w:p w:rsidR="00DD2A3A" w:rsidRDefault="00DD2A3A" w:rsidP="0034153B">
      <w:pPr>
        <w:pStyle w:val="FootnoteText"/>
      </w:pPr>
      <w:r>
        <w:rPr>
          <w:rStyle w:val="FootnoteReference"/>
        </w:rPr>
        <w:footnoteRef/>
      </w:r>
      <w:r>
        <w:t xml:space="preserve"> We note that even with that FTE reallocation, a significant number of International Bureau FTEs work on matters involving non-U.S.-licensed space stations serving the United States.  We are also considering reallocating those FTEs as indirect but do not adopt such a rule here because we would like to develop the record further before making a decision.</w:t>
      </w:r>
    </w:p>
  </w:footnote>
  <w:footnote w:id="99">
    <w:p w:rsidR="00DD2A3A" w:rsidRDefault="00DD2A3A" w:rsidP="0034153B">
      <w:pPr>
        <w:pStyle w:val="FootnoteText"/>
      </w:pPr>
      <w:r>
        <w:rPr>
          <w:rStyle w:val="FootnoteReference"/>
        </w:rPr>
        <w:footnoteRef/>
      </w:r>
      <w:r>
        <w:t xml:space="preserve"> </w:t>
      </w:r>
      <w:r w:rsidRPr="00564D12">
        <w:rPr>
          <w:i/>
        </w:rPr>
        <w:t xml:space="preserve">FY 2013 </w:t>
      </w:r>
      <w:r>
        <w:rPr>
          <w:i/>
        </w:rPr>
        <w:t>NPRM</w:t>
      </w:r>
      <w:r>
        <w:t>, 28 FCC Rcd at 7799, para. 18</w:t>
      </w:r>
      <w:r>
        <w:rPr>
          <w:i/>
        </w:rPr>
        <w:t>.</w:t>
      </w:r>
    </w:p>
  </w:footnote>
  <w:footnote w:id="100">
    <w:p w:rsidR="00DD2A3A" w:rsidRDefault="00DD2A3A" w:rsidP="0034153B">
      <w:pPr>
        <w:pStyle w:val="FootnoteText"/>
      </w:pPr>
      <w:r>
        <w:rPr>
          <w:rStyle w:val="FootnoteReference"/>
        </w:rPr>
        <w:footnoteRef/>
      </w:r>
      <w:r>
        <w:t xml:space="preserve"> </w:t>
      </w:r>
      <w:r w:rsidRPr="00C400AE">
        <w:rPr>
          <w:i/>
        </w:rPr>
        <w:t xml:space="preserve">See </w:t>
      </w:r>
      <w:r>
        <w:t>“Local Telephone Competition:  Status as of June 30, 2013,” Industry Analysis and Technology Division, Wireline Competition Bureau, June 2014 (Local Telephone Competition Report) at 2, Figure 1.</w:t>
      </w:r>
    </w:p>
  </w:footnote>
  <w:footnote w:id="101">
    <w:p w:rsidR="00DD2A3A" w:rsidRDefault="00DD2A3A" w:rsidP="0034153B">
      <w:pPr>
        <w:pStyle w:val="FootnoteText"/>
      </w:pPr>
      <w:r>
        <w:rPr>
          <w:rStyle w:val="FootnoteReference"/>
        </w:rPr>
        <w:footnoteRef/>
      </w:r>
      <w:r>
        <w:t xml:space="preserve"> Local Telephone Competition Report at 2, Figure 1.</w:t>
      </w:r>
      <w:r w:rsidRPr="000A686E">
        <w:t xml:space="preserve"> </w:t>
      </w:r>
      <w:r>
        <w:t xml:space="preserve"> A decrease in total wireline access lines could eventually result in a higher rate for the ITSP category if the same number of FTEs are assigned to this category.</w:t>
      </w:r>
    </w:p>
  </w:footnote>
  <w:footnote w:id="102">
    <w:p w:rsidR="00DD2A3A" w:rsidRDefault="00DD2A3A" w:rsidP="001A3589">
      <w:pPr>
        <w:pStyle w:val="FootnoteText"/>
      </w:pPr>
      <w:r>
        <w:rPr>
          <w:rStyle w:val="FootnoteReference"/>
        </w:rPr>
        <w:footnoteRef/>
      </w:r>
      <w:r>
        <w:t xml:space="preserve"> </w:t>
      </w:r>
      <w:r w:rsidRPr="00401198">
        <w:rPr>
          <w:i/>
        </w:rPr>
        <w:t>FY 2014 NPRM</w:t>
      </w:r>
      <w:r>
        <w:t>, 29 FCC Rcd at 6425-26, paras. 22-25.</w:t>
      </w:r>
    </w:p>
  </w:footnote>
  <w:footnote w:id="103">
    <w:p w:rsidR="00DD2A3A" w:rsidRDefault="00DD2A3A" w:rsidP="001A3589">
      <w:pPr>
        <w:pStyle w:val="FootnoteText"/>
      </w:pPr>
      <w:r>
        <w:rPr>
          <w:rStyle w:val="FootnoteReference"/>
        </w:rPr>
        <w:footnoteRef/>
      </w:r>
      <w:r>
        <w:t xml:space="preserve"> This proposal is supported by several commenters.  </w:t>
      </w:r>
      <w:r w:rsidRPr="00CD6602">
        <w:rPr>
          <w:i/>
        </w:rPr>
        <w:t>See, e.g</w:t>
      </w:r>
      <w:r>
        <w:t>., Echostar and DISH Comments at 3-4; NASCA Comments at 12-13; SIA Comments at 2-4.</w:t>
      </w:r>
    </w:p>
  </w:footnote>
  <w:footnote w:id="104">
    <w:p w:rsidR="00DD2A3A" w:rsidRDefault="00DD2A3A" w:rsidP="00864EBF">
      <w:pPr>
        <w:pStyle w:val="FootnoteText"/>
      </w:pPr>
      <w:r>
        <w:rPr>
          <w:rStyle w:val="FootnoteReference"/>
        </w:rPr>
        <w:footnoteRef/>
      </w:r>
      <w:r>
        <w:t xml:space="preserve"> </w:t>
      </w:r>
      <w:r w:rsidRPr="00B369C4">
        <w:rPr>
          <w:i/>
        </w:rPr>
        <w:t>See, e.g., Intelsat License, LLC</w:t>
      </w:r>
      <w:r>
        <w:t>, Notice of Apparent Liability for Forfeiture, 28 FCC Rcd 17183 (2013).</w:t>
      </w:r>
    </w:p>
  </w:footnote>
  <w:footnote w:id="105">
    <w:p w:rsidR="00DD2A3A" w:rsidRDefault="00DD2A3A" w:rsidP="001A3589">
      <w:pPr>
        <w:pStyle w:val="FootnoteText"/>
      </w:pPr>
      <w:r>
        <w:rPr>
          <w:rStyle w:val="FootnoteReference"/>
        </w:rPr>
        <w:footnoteRef/>
      </w:r>
      <w:r>
        <w:t xml:space="preserve"> Several commenters argue that we should not take this action at this time.  </w:t>
      </w:r>
      <w:r w:rsidRPr="00B800AB">
        <w:rPr>
          <w:i/>
        </w:rPr>
        <w:t>See, e.g</w:t>
      </w:r>
      <w:r>
        <w:t>., AT&amp;T Comments at 1-2; CTIA Comments at 10-12; NAB Comments at 3; USTelecom Reply Comments at 5.</w:t>
      </w:r>
    </w:p>
  </w:footnote>
  <w:footnote w:id="106">
    <w:p w:rsidR="00DD2A3A" w:rsidRDefault="00DD2A3A" w:rsidP="001A3589">
      <w:pPr>
        <w:pStyle w:val="FootnoteText"/>
      </w:pPr>
      <w:r>
        <w:rPr>
          <w:rStyle w:val="FootnoteReference"/>
        </w:rPr>
        <w:footnoteRef/>
      </w:r>
      <w:r>
        <w:t xml:space="preserve"> </w:t>
      </w:r>
      <w:r>
        <w:rPr>
          <w:i/>
        </w:rPr>
        <w:t>FY 2014 NPRM</w:t>
      </w:r>
      <w:r>
        <w:t>, 29 FCC Rcd at 6426-27, para. 26.</w:t>
      </w:r>
      <w:r w:rsidRPr="00CD6602">
        <w:t xml:space="preserve"> </w:t>
      </w:r>
      <w:r>
        <w:t xml:space="preserve">This proposal is supported by several commenters.  </w:t>
      </w:r>
      <w:r w:rsidRPr="00CD6602">
        <w:rPr>
          <w:i/>
        </w:rPr>
        <w:t>See, e.g</w:t>
      </w:r>
      <w:r>
        <w:t>., Echostar and DISH Comments at 4.</w:t>
      </w:r>
    </w:p>
  </w:footnote>
  <w:footnote w:id="107">
    <w:p w:rsidR="00DD2A3A" w:rsidRDefault="00DD2A3A" w:rsidP="001A3589">
      <w:pPr>
        <w:pStyle w:val="FootnoteText"/>
      </w:pPr>
      <w:r>
        <w:rPr>
          <w:rStyle w:val="FootnoteReference"/>
        </w:rPr>
        <w:footnoteRef/>
      </w:r>
      <w:r>
        <w:t xml:space="preserve"> NAB agrees that we should adopt a comprehensive holistic method for reallocation.  NAB Comments at 3-5.</w:t>
      </w:r>
    </w:p>
  </w:footnote>
  <w:footnote w:id="108">
    <w:p w:rsidR="00DD2A3A" w:rsidRDefault="00DD2A3A" w:rsidP="001A3589">
      <w:pPr>
        <w:pStyle w:val="FootnoteText"/>
      </w:pPr>
      <w:r>
        <w:rPr>
          <w:rStyle w:val="FootnoteReference"/>
        </w:rPr>
        <w:footnoteRef/>
      </w:r>
      <w:r>
        <w:t xml:space="preserve"> This issue is supported by some commenters, (</w:t>
      </w:r>
      <w:r w:rsidRPr="00E8189F">
        <w:rPr>
          <w:i/>
        </w:rPr>
        <w:t>s</w:t>
      </w:r>
      <w:r>
        <w:rPr>
          <w:i/>
        </w:rPr>
        <w:t xml:space="preserve">ee, </w:t>
      </w:r>
      <w:r w:rsidRPr="000D2555">
        <w:rPr>
          <w:i/>
        </w:rPr>
        <w:t>e.g</w:t>
      </w:r>
      <w:r>
        <w:t>., ACA Comments at 3-9; ITTA Comments at 11-12; NCTA Comments at 3-6; NCTA &amp; ACA Reply Comments at 3-11), and is opposed by the DBS and satellite industry, (</w:t>
      </w:r>
      <w:r w:rsidRPr="00E8189F">
        <w:rPr>
          <w:i/>
        </w:rPr>
        <w:t>see, e.g</w:t>
      </w:r>
      <w:r>
        <w:t>., DIRECTV and DISH Comments at 1-18; SIA Comments at 6-8).</w:t>
      </w:r>
    </w:p>
  </w:footnote>
  <w:footnote w:id="109">
    <w:p w:rsidR="00DD2A3A" w:rsidRDefault="00DD2A3A" w:rsidP="001A3589">
      <w:pPr>
        <w:pStyle w:val="FootnoteText"/>
      </w:pPr>
      <w:r>
        <w:rPr>
          <w:rStyle w:val="FootnoteReference"/>
        </w:rPr>
        <w:footnoteRef/>
      </w:r>
      <w:r>
        <w:t xml:space="preserve"> This issue, proposed by Intelsat, (</w:t>
      </w:r>
      <w:r w:rsidRPr="000128EE">
        <w:rPr>
          <w:i/>
        </w:rPr>
        <w:t>see</w:t>
      </w:r>
      <w:r>
        <w:t xml:space="preserve"> Intelsat Comments at 3-8 and Intelsat Reply Comments at 1-8) is opposed by the rest of the satellite industry.  </w:t>
      </w:r>
      <w:r w:rsidRPr="009D0356">
        <w:rPr>
          <w:i/>
        </w:rPr>
        <w:t>See, e.g.</w:t>
      </w:r>
      <w:r>
        <w:t>, EchoStar and DISH Comments at 6-9; Satellite Parties Comments at 3-8; Satellite Parties Reply Comments at 1-7.</w:t>
      </w:r>
    </w:p>
  </w:footnote>
  <w:footnote w:id="110">
    <w:p w:rsidR="00DD2A3A" w:rsidRDefault="00DD2A3A" w:rsidP="001A3589">
      <w:pPr>
        <w:pStyle w:val="FootnoteText"/>
      </w:pPr>
      <w:r>
        <w:rPr>
          <w:rStyle w:val="FootnoteReference"/>
        </w:rPr>
        <w:footnoteRef/>
      </w:r>
      <w:r>
        <w:t xml:space="preserve"> The ITTA proposal, discussed in ITTA Comments at 5-11, is generally opposed by commenters, </w:t>
      </w:r>
      <w:r w:rsidRPr="00E2702E">
        <w:rPr>
          <w:i/>
        </w:rPr>
        <w:t>s</w:t>
      </w:r>
      <w:r w:rsidRPr="0066604F">
        <w:rPr>
          <w:i/>
        </w:rPr>
        <w:t>ee, e.g</w:t>
      </w:r>
      <w:r>
        <w:t xml:space="preserve">., AT&amp;T Comments at 4-5 (observing that “although both wireline and wireless services involve voice telecommunications services, they remain strikingly different services.”); CTIA Comments at 3-9; </w:t>
      </w:r>
    </w:p>
  </w:footnote>
  <w:footnote w:id="111">
    <w:p w:rsidR="00DD2A3A" w:rsidRDefault="00DD2A3A">
      <w:pPr>
        <w:pStyle w:val="FootnoteText"/>
      </w:pPr>
      <w:r>
        <w:rPr>
          <w:rStyle w:val="FootnoteReference"/>
        </w:rPr>
        <w:footnoteRef/>
      </w:r>
      <w:r>
        <w:t xml:space="preserve"> These issues are discussed in greater detail in the </w:t>
      </w:r>
      <w:r w:rsidRPr="00676EF9">
        <w:rPr>
          <w:i/>
        </w:rPr>
        <w:t>FY 2013 NPRM</w:t>
      </w:r>
      <w:r>
        <w:t>, 28 FCC Rcd at 7809-7810, paras. 47-49.</w:t>
      </w:r>
    </w:p>
  </w:footnote>
  <w:footnote w:id="112">
    <w:p w:rsidR="00DD2A3A" w:rsidRDefault="00DD2A3A">
      <w:pPr>
        <w:pStyle w:val="FootnoteText"/>
      </w:pPr>
      <w:r>
        <w:rPr>
          <w:rStyle w:val="FootnoteReference"/>
        </w:rPr>
        <w:footnoteRef/>
      </w:r>
      <w:r>
        <w:t xml:space="preserve"> In the attached Further Notice of Proposed Rulemaking we seek comment on the issue of a per subscriber regulatory fee for DBS.</w:t>
      </w:r>
    </w:p>
  </w:footnote>
  <w:footnote w:id="113">
    <w:p w:rsidR="00DD2A3A" w:rsidRDefault="00DD2A3A">
      <w:pPr>
        <w:pStyle w:val="FootnoteText"/>
      </w:pPr>
      <w:r>
        <w:rPr>
          <w:rStyle w:val="FootnoteReference"/>
        </w:rPr>
        <w:footnoteRef/>
      </w:r>
      <w:r>
        <w:t xml:space="preserve"> AT&amp;T Comments at 3-4.  EchoStar and DISH suggested using the rate of inflation instead of 7.5 percent.  EchoStar and DISH Comments at 6.</w:t>
      </w:r>
    </w:p>
  </w:footnote>
  <w:footnote w:id="114">
    <w:p w:rsidR="00DD2A3A" w:rsidRDefault="00DD2A3A" w:rsidP="006C6F07">
      <w:pPr>
        <w:pStyle w:val="FootnoteText"/>
      </w:pPr>
      <w:r>
        <w:rPr>
          <w:rStyle w:val="FootnoteReference"/>
        </w:rPr>
        <w:footnoteRef/>
      </w:r>
      <w:r>
        <w:t xml:space="preserve"> AT&amp;T Comments at 5; US Telecom Reply Comments at 5; Bandwidth Reply Comments at 1. </w:t>
      </w:r>
    </w:p>
  </w:footnote>
  <w:footnote w:id="115">
    <w:p w:rsidR="00DD2A3A" w:rsidRDefault="00DD2A3A" w:rsidP="00896534">
      <w:pPr>
        <w:pStyle w:val="FootnoteText"/>
      </w:pPr>
      <w:r>
        <w:rPr>
          <w:rStyle w:val="FootnoteReference"/>
        </w:rPr>
        <w:footnoteRef/>
      </w:r>
      <w:r>
        <w:t xml:space="preserve"> 47 U.S.C. </w:t>
      </w:r>
      <w:r w:rsidRPr="00A1103B">
        <w:t>§</w:t>
      </w:r>
      <w:r>
        <w:t xml:space="preserve"> 159(c</w:t>
      </w:r>
      <w:r w:rsidRPr="00A1103B">
        <w:t>)(3).</w:t>
      </w:r>
      <w:r>
        <w:t xml:space="preserve">  We also note that under section 9(c)(1) we have authority to issue penalties for late payment.</w:t>
      </w:r>
    </w:p>
  </w:footnote>
  <w:footnote w:id="116">
    <w:p w:rsidR="00DD2A3A" w:rsidRDefault="00DD2A3A" w:rsidP="00284D8C">
      <w:pPr>
        <w:pStyle w:val="FootnoteText"/>
      </w:pPr>
      <w:r>
        <w:rPr>
          <w:rStyle w:val="FootnoteReference"/>
        </w:rPr>
        <w:footnoteRef/>
      </w:r>
      <w:r>
        <w:t xml:space="preserve"> Currently the SMS/800, Inc. tariff has a process in place to suspend or discontinue service to a RespOrg for nonpayment of SMS/800 fees.  </w:t>
      </w:r>
      <w:r w:rsidRPr="0050310C">
        <w:rPr>
          <w:i/>
        </w:rPr>
        <w:t>See</w:t>
      </w:r>
      <w:r>
        <w:t xml:space="preserve"> 800 Service Management System (SMS) Functions Tariff, FCC Tariff No. 1 at Section 2.1.8, </w:t>
      </w:r>
      <w:r w:rsidRPr="0050310C">
        <w:rPr>
          <w:i/>
        </w:rPr>
        <w:t>available at</w:t>
      </w:r>
      <w:r>
        <w:t xml:space="preserve"> </w:t>
      </w:r>
      <w:r w:rsidRPr="00230681">
        <w:t>http://www.sms800.com/Controls/NAC/Tariff.aspx#</w:t>
      </w:r>
      <w:r>
        <w:t>.</w:t>
      </w:r>
    </w:p>
  </w:footnote>
  <w:footnote w:id="117">
    <w:p w:rsidR="00DD2A3A" w:rsidRDefault="00DD2A3A" w:rsidP="0086691C">
      <w:pPr>
        <w:pStyle w:val="FootnoteText"/>
      </w:pPr>
      <w:r>
        <w:rPr>
          <w:rStyle w:val="FootnoteReference"/>
        </w:rPr>
        <w:footnoteRef/>
      </w:r>
      <w:r>
        <w:t xml:space="preserve"> 47 U.S.C. § </w:t>
      </w:r>
      <w:r w:rsidRPr="00A438CD">
        <w:t>522(13)</w:t>
      </w:r>
      <w:r>
        <w:t>.</w:t>
      </w:r>
    </w:p>
  </w:footnote>
  <w:footnote w:id="118">
    <w:p w:rsidR="00DD2A3A" w:rsidRDefault="00DD2A3A" w:rsidP="0086691C">
      <w:pPr>
        <w:pStyle w:val="FootnoteText"/>
      </w:pPr>
      <w:r>
        <w:rPr>
          <w:rStyle w:val="FootnoteReference"/>
        </w:rPr>
        <w:footnoteRef/>
      </w:r>
      <w:r>
        <w:t xml:space="preserve"> </w:t>
      </w:r>
      <w:r w:rsidRPr="00513810">
        <w:rPr>
          <w:i/>
        </w:rPr>
        <w:t>FY 2014 NPRM</w:t>
      </w:r>
      <w:r>
        <w:t>, 29 FCC Rcd at 6432, para. 43.  We had sought comment on this issue in previous NPRMs.</w:t>
      </w:r>
      <w:r w:rsidRPr="00540AA8">
        <w:rPr>
          <w:i/>
          <w:iCs/>
        </w:rPr>
        <w:t xml:space="preserve"> </w:t>
      </w:r>
      <w:r>
        <w:rPr>
          <w:i/>
          <w:iCs/>
        </w:rPr>
        <w:t xml:space="preserve"> </w:t>
      </w:r>
      <w:r w:rsidRPr="00C5729C">
        <w:rPr>
          <w:i/>
          <w:iCs/>
        </w:rPr>
        <w:t>See, e.g., FY 2013 NPRM</w:t>
      </w:r>
      <w:r w:rsidRPr="00C5729C">
        <w:t xml:space="preserve">, 28 FCC Rcd at 7810-11, paras. 50-52; </w:t>
      </w:r>
      <w:r w:rsidRPr="00C5729C">
        <w:rPr>
          <w:i/>
          <w:iCs/>
        </w:rPr>
        <w:t>FY 2008 FNPRM</w:t>
      </w:r>
      <w:r w:rsidRPr="00C5729C">
        <w:t>, 24 FCC Rcd at 6407, para. 50</w:t>
      </w:r>
      <w:r>
        <w:t>.</w:t>
      </w:r>
    </w:p>
  </w:footnote>
  <w:footnote w:id="119">
    <w:p w:rsidR="00DD2A3A" w:rsidRDefault="00DD2A3A">
      <w:pPr>
        <w:pStyle w:val="FootnoteText"/>
      </w:pPr>
      <w:r>
        <w:rPr>
          <w:rStyle w:val="FootnoteReference"/>
        </w:rPr>
        <w:footnoteRef/>
      </w:r>
      <w:r>
        <w:t xml:space="preserve"> </w:t>
      </w:r>
      <w:r w:rsidRPr="00203E39">
        <w:rPr>
          <w:i/>
        </w:rPr>
        <w:t>FY 2014 NPRM</w:t>
      </w:r>
      <w:r>
        <w:t>, 29 FCC Rcd at 6432, Table 4.</w:t>
      </w:r>
    </w:p>
  </w:footnote>
  <w:footnote w:id="120">
    <w:p w:rsidR="00DD2A3A" w:rsidRDefault="00DD2A3A" w:rsidP="0086691C">
      <w:pPr>
        <w:pStyle w:val="FootnoteText"/>
      </w:pPr>
      <w:r>
        <w:rPr>
          <w:rStyle w:val="FootnoteReference"/>
        </w:rPr>
        <w:footnoteRef/>
      </w:r>
      <w:r>
        <w:t xml:space="preserve"> </w:t>
      </w:r>
      <w:r w:rsidRPr="00513810">
        <w:rPr>
          <w:i/>
        </w:rPr>
        <w:t>S</w:t>
      </w:r>
      <w:r>
        <w:rPr>
          <w:i/>
        </w:rPr>
        <w:t xml:space="preserve">ee, </w:t>
      </w:r>
      <w:r w:rsidRPr="000D2555">
        <w:rPr>
          <w:i/>
        </w:rPr>
        <w:t>e.g</w:t>
      </w:r>
      <w:r>
        <w:t>., ACA Comments at 3-9; ITTA Comments at 11-12; NCTA Comments at 3-6; NCTA &amp; ACA Reply Comments at 3-11 (“basic principles of fairness and technological neutrality require the Commission to assess [DBS] service providers regulatory fees as part of a  . . . fee category that also includes cable operators and IPTV services.”).</w:t>
      </w:r>
    </w:p>
  </w:footnote>
  <w:footnote w:id="121">
    <w:p w:rsidR="00DD2A3A" w:rsidRDefault="00DD2A3A" w:rsidP="0086691C">
      <w:pPr>
        <w:pStyle w:val="FootnoteText"/>
      </w:pPr>
      <w:r>
        <w:rPr>
          <w:rStyle w:val="FootnoteReference"/>
        </w:rPr>
        <w:footnoteRef/>
      </w:r>
      <w:r>
        <w:t xml:space="preserve"> </w:t>
      </w:r>
      <w:r w:rsidRPr="00513810">
        <w:rPr>
          <w:i/>
        </w:rPr>
        <w:t>See</w:t>
      </w:r>
      <w:r>
        <w:t xml:space="preserve"> </w:t>
      </w:r>
      <w:r w:rsidRPr="00752BBA">
        <w:rPr>
          <w:i/>
        </w:rPr>
        <w:t>FY 2014 NPRM</w:t>
      </w:r>
      <w:r>
        <w:t>, 29 FCC Rcd at 6432, para. 42.</w:t>
      </w:r>
    </w:p>
  </w:footnote>
  <w:footnote w:id="122">
    <w:p w:rsidR="00DD2A3A" w:rsidRPr="00A1103B" w:rsidRDefault="00DD2A3A" w:rsidP="0086691C">
      <w:pPr>
        <w:pStyle w:val="FootnoteText"/>
      </w:pPr>
      <w:r w:rsidRPr="00A1103B">
        <w:rPr>
          <w:rStyle w:val="FootnoteReference"/>
        </w:rPr>
        <w:footnoteRef/>
      </w:r>
      <w:r w:rsidRPr="00A1103B">
        <w:t xml:space="preserve"> 47 U.S.C. § 548; 47 C.F.R. § 76.1000-1004.</w:t>
      </w:r>
    </w:p>
  </w:footnote>
  <w:footnote w:id="123">
    <w:p w:rsidR="00DD2A3A" w:rsidRPr="00A1103B" w:rsidRDefault="00DD2A3A" w:rsidP="0086691C">
      <w:pPr>
        <w:pStyle w:val="FootnoteText"/>
      </w:pPr>
      <w:r w:rsidRPr="00A1103B">
        <w:rPr>
          <w:rStyle w:val="FootnoteReference"/>
        </w:rPr>
        <w:footnoteRef/>
      </w:r>
      <w:r w:rsidRPr="00A1103B">
        <w:t xml:space="preserve"> 47 U.S.C. §§</w:t>
      </w:r>
      <w:r>
        <w:t xml:space="preserve"> </w:t>
      </w:r>
      <w:r w:rsidRPr="00A1103B">
        <w:t>325(b)(1), (3)(C)(ii); 47 C.F.R. § 76.65(b).</w:t>
      </w:r>
    </w:p>
  </w:footnote>
  <w:footnote w:id="124">
    <w:p w:rsidR="00DD2A3A" w:rsidRPr="00A1103B" w:rsidRDefault="00DD2A3A" w:rsidP="0086691C">
      <w:pPr>
        <w:pStyle w:val="FootnoteText"/>
      </w:pPr>
      <w:r w:rsidRPr="00A1103B">
        <w:rPr>
          <w:rStyle w:val="FootnoteReference"/>
        </w:rPr>
        <w:footnoteRef/>
      </w:r>
      <w:r w:rsidRPr="00A1103B">
        <w:t xml:space="preserve"> </w:t>
      </w:r>
      <w:r w:rsidRPr="00A1103B">
        <w:rPr>
          <w:i/>
        </w:rPr>
        <w:t>See Implementation of the Commercial Advertisement, Loudness Mitigation (CALM) Act</w:t>
      </w:r>
      <w:r w:rsidRPr="00A1103B">
        <w:t>, Report and Order, 26 FCC Rcd 17222 (2011).</w:t>
      </w:r>
    </w:p>
  </w:footnote>
  <w:footnote w:id="125">
    <w:p w:rsidR="00DD2A3A" w:rsidRPr="00A1103B" w:rsidRDefault="00DD2A3A" w:rsidP="0086691C">
      <w:pPr>
        <w:pStyle w:val="FootnoteText"/>
      </w:pPr>
      <w:r w:rsidRPr="00A1103B">
        <w:rPr>
          <w:rStyle w:val="FootnoteReference"/>
        </w:rPr>
        <w:footnoteRef/>
      </w:r>
      <w:r w:rsidRPr="00A1103B">
        <w:t xml:space="preserve"> 47 U.S.C. § 618(b).</w:t>
      </w:r>
    </w:p>
  </w:footnote>
  <w:footnote w:id="126">
    <w:p w:rsidR="00DD2A3A" w:rsidRDefault="00DD2A3A" w:rsidP="0086691C">
      <w:pPr>
        <w:pStyle w:val="FootnoteText"/>
      </w:pPr>
      <w:r>
        <w:rPr>
          <w:rStyle w:val="FootnoteReference"/>
        </w:rPr>
        <w:footnoteRef/>
      </w:r>
      <w:r>
        <w:t xml:space="preserve"> 47 C.F.R. Part 79.</w:t>
      </w:r>
    </w:p>
  </w:footnote>
  <w:footnote w:id="127">
    <w:p w:rsidR="00DD2A3A" w:rsidRDefault="00DD2A3A" w:rsidP="0086691C">
      <w:pPr>
        <w:pStyle w:val="FootnoteText"/>
      </w:pPr>
      <w:r>
        <w:rPr>
          <w:rStyle w:val="FootnoteReference"/>
        </w:rPr>
        <w:footnoteRef/>
      </w:r>
      <w:r>
        <w:t xml:space="preserve"> ACA Comments at 6.</w:t>
      </w:r>
    </w:p>
  </w:footnote>
  <w:footnote w:id="128">
    <w:p w:rsidR="00DD2A3A" w:rsidRDefault="00DD2A3A" w:rsidP="0086691C">
      <w:pPr>
        <w:pStyle w:val="FootnoteText"/>
      </w:pPr>
      <w:r>
        <w:rPr>
          <w:rStyle w:val="FootnoteReference"/>
        </w:rPr>
        <w:footnoteRef/>
      </w:r>
      <w:r>
        <w:t xml:space="preserve"> </w:t>
      </w:r>
      <w:r w:rsidRPr="00FE30CA">
        <w:rPr>
          <w:i/>
        </w:rPr>
        <w:t>See</w:t>
      </w:r>
      <w:r>
        <w:rPr>
          <w:i/>
        </w:rPr>
        <w:t xml:space="preserve"> </w:t>
      </w:r>
      <w:r>
        <w:t>DIRECTV and DISH Comments at 13-18.</w:t>
      </w:r>
    </w:p>
  </w:footnote>
  <w:footnote w:id="129">
    <w:p w:rsidR="00DD2A3A" w:rsidRDefault="00DD2A3A" w:rsidP="0086691C">
      <w:pPr>
        <w:pStyle w:val="FootnoteText"/>
      </w:pPr>
      <w:r>
        <w:rPr>
          <w:rStyle w:val="FootnoteReference"/>
        </w:rPr>
        <w:footnoteRef/>
      </w:r>
      <w:r>
        <w:t xml:space="preserve"> </w:t>
      </w:r>
      <w:r w:rsidRPr="00513810">
        <w:rPr>
          <w:i/>
        </w:rPr>
        <w:t>See, e.g</w:t>
      </w:r>
      <w:r>
        <w:t>., DIRECTV and DISH Comments at 13-17; SIA Comments at 7.</w:t>
      </w:r>
    </w:p>
  </w:footnote>
  <w:footnote w:id="130">
    <w:p w:rsidR="00DD2A3A" w:rsidRDefault="00DD2A3A" w:rsidP="001A771B">
      <w:pPr>
        <w:pStyle w:val="FootnoteText"/>
      </w:pPr>
      <w:r>
        <w:rPr>
          <w:rStyle w:val="FootnoteReference"/>
        </w:rPr>
        <w:footnoteRef/>
      </w:r>
      <w:r>
        <w:t xml:space="preserve"> </w:t>
      </w:r>
      <w:r w:rsidRPr="00513810">
        <w:rPr>
          <w:i/>
        </w:rPr>
        <w:t>See, e.g</w:t>
      </w:r>
      <w:r>
        <w:t xml:space="preserve">., 47 C.F.R. §§ 76.65(b); </w:t>
      </w:r>
      <w:r w:rsidRPr="00A1103B">
        <w:t>76.1000-1004</w:t>
      </w:r>
      <w:r>
        <w:t xml:space="preserve">; Part 79; </w:t>
      </w:r>
      <w:r w:rsidRPr="00513810">
        <w:rPr>
          <w:i/>
        </w:rPr>
        <w:t xml:space="preserve">see </w:t>
      </w:r>
      <w:r>
        <w:rPr>
          <w:i/>
        </w:rPr>
        <w:t xml:space="preserve">also </w:t>
      </w:r>
      <w:r w:rsidRPr="00513810">
        <w:rPr>
          <w:i/>
        </w:rPr>
        <w:t>Implementation of Commercial Advertisement, Loudness Mitigation (CALM) Act</w:t>
      </w:r>
      <w:r>
        <w:t>, Report and Order, 26 FCC Rcd 17222 (2011); 47 U.S.C. § 618(b).</w:t>
      </w:r>
    </w:p>
  </w:footnote>
  <w:footnote w:id="131">
    <w:p w:rsidR="00DD2A3A" w:rsidRDefault="00DD2A3A">
      <w:pPr>
        <w:pStyle w:val="FootnoteText"/>
      </w:pPr>
      <w:r>
        <w:rPr>
          <w:rStyle w:val="FootnoteReference"/>
        </w:rPr>
        <w:footnoteRef/>
      </w:r>
      <w:r>
        <w:t xml:space="preserve"> </w:t>
      </w:r>
      <w:r w:rsidRPr="00143B92">
        <w:rPr>
          <w:i/>
        </w:rPr>
        <w:t>FY 2013 Report and Order</w:t>
      </w:r>
      <w:r>
        <w:t>, 28 FCC Rcd at 12362, para. 32.</w:t>
      </w:r>
    </w:p>
  </w:footnote>
  <w:footnote w:id="132">
    <w:p w:rsidR="00DD2A3A" w:rsidRDefault="00DD2A3A">
      <w:pPr>
        <w:pStyle w:val="FootnoteText"/>
      </w:pPr>
      <w:r>
        <w:rPr>
          <w:rStyle w:val="FootnoteReference"/>
        </w:rPr>
        <w:footnoteRef/>
      </w:r>
      <w:r>
        <w:t xml:space="preserve"> </w:t>
      </w:r>
      <w:r w:rsidRPr="003C1987">
        <w:rPr>
          <w:i/>
        </w:rPr>
        <w:t>Id.</w:t>
      </w:r>
      <w:r>
        <w:t>, 28 FCC Rcd at 12362, n.81.</w:t>
      </w:r>
    </w:p>
  </w:footnote>
  <w:footnote w:id="133">
    <w:p w:rsidR="00DD2A3A" w:rsidRDefault="00DD2A3A" w:rsidP="00A245B5">
      <w:pPr>
        <w:pStyle w:val="FootnoteText"/>
      </w:pPr>
      <w:r>
        <w:rPr>
          <w:rStyle w:val="FootnoteReference"/>
        </w:rPr>
        <w:footnoteRef/>
      </w:r>
      <w:r>
        <w:t xml:space="preserve"> 47 U.S.C. § 159(a)(1).</w:t>
      </w:r>
    </w:p>
  </w:footnote>
  <w:footnote w:id="134">
    <w:p w:rsidR="00DD2A3A" w:rsidRDefault="00DD2A3A" w:rsidP="0086691C">
      <w:pPr>
        <w:pStyle w:val="FootnoteText"/>
      </w:pPr>
      <w:r>
        <w:rPr>
          <w:rStyle w:val="FootnoteReference"/>
        </w:rPr>
        <w:footnoteRef/>
      </w:r>
      <w:r>
        <w:t xml:space="preserve"> </w:t>
      </w:r>
      <w:r w:rsidRPr="00676EF9">
        <w:rPr>
          <w:i/>
        </w:rPr>
        <w:t>See</w:t>
      </w:r>
      <w:r>
        <w:t xml:space="preserve"> Table 4 in the </w:t>
      </w:r>
      <w:r w:rsidRPr="00676EF9">
        <w:rPr>
          <w:i/>
        </w:rPr>
        <w:t>FY 2014 NPRM</w:t>
      </w:r>
      <w:r>
        <w:t>, 29 FCC Rcd at 6432.  If adopted, the regulatory fee rate will be proposed in the annual notice of proposed rulemaking seeking comment on regulatory fees for the upcoming fiscal year.</w:t>
      </w:r>
    </w:p>
  </w:footnote>
  <w:footnote w:id="135">
    <w:p w:rsidR="00DD2A3A" w:rsidRDefault="00DD2A3A" w:rsidP="00284D8C">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2" w:history="1">
        <w:r>
          <w:rPr>
            <w:rStyle w:val="Hyperlink"/>
          </w:rPr>
          <w:t>http://www.whitehouse.gov/the-press-office/2011/06/13/executive-order-13576-delivering-efficient-effective-and-accountable-gov</w:t>
        </w:r>
      </w:hyperlink>
      <w:r>
        <w:t>.</w:t>
      </w:r>
    </w:p>
  </w:footnote>
  <w:footnote w:id="136">
    <w:p w:rsidR="00DD2A3A" w:rsidRDefault="00DD2A3A" w:rsidP="00284D8C">
      <w:pPr>
        <w:pStyle w:val="FootnoteText"/>
      </w:pPr>
      <w:r>
        <w:rPr>
          <w:rStyle w:val="FootnoteReference"/>
        </w:rPr>
        <w:footnoteRef/>
      </w:r>
      <w:r>
        <w:t xml:space="preserve"> </w:t>
      </w:r>
      <w:r>
        <w:rPr>
          <w:i/>
          <w:iCs/>
        </w:rPr>
        <w:t>See</w:t>
      </w:r>
      <w:r>
        <w:t xml:space="preserve"> U.S. Department of the Treasury, Open Government Plan 2.1, Sept. 2012.</w:t>
      </w:r>
    </w:p>
  </w:footnote>
  <w:footnote w:id="137">
    <w:p w:rsidR="00DD2A3A" w:rsidRDefault="00DD2A3A" w:rsidP="00284D8C">
      <w:pPr>
        <w:pStyle w:val="FootnoteText"/>
      </w:pPr>
      <w:r>
        <w:rPr>
          <w:rStyle w:val="FootnoteReference"/>
        </w:rPr>
        <w:footnoteRef/>
      </w:r>
      <w:r>
        <w:t xml:space="preserve"> Payors should note that this change will mean that to the extent certain entities have to date paid both regulatory fees and application fees at the same time via paper check, they will no longer be able to do so as the regulatory fees payment via paper check will no longer be accepted.</w:t>
      </w:r>
    </w:p>
  </w:footnote>
  <w:footnote w:id="138">
    <w:p w:rsidR="00DD2A3A" w:rsidRDefault="00DD2A3A">
      <w:pPr>
        <w:pStyle w:val="FootnoteText"/>
      </w:pPr>
      <w:r>
        <w:rPr>
          <w:rStyle w:val="FootnoteReference"/>
        </w:rPr>
        <w:footnoteRef/>
      </w:r>
      <w:r>
        <w:t xml:space="preserve"> </w:t>
      </w:r>
      <w:r>
        <w:rPr>
          <w:i/>
          <w:iCs/>
        </w:rPr>
        <w:t xml:space="preserve">See FY 2005 Report and Order, </w:t>
      </w:r>
      <w:r>
        <w:t>20 FCC Rcd at 12264, paras. 38-44.</w:t>
      </w:r>
    </w:p>
  </w:footnote>
  <w:footnote w:id="139">
    <w:p w:rsidR="00DD2A3A" w:rsidRDefault="00DD2A3A">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40">
    <w:p w:rsidR="00DD2A3A" w:rsidRPr="00B60211" w:rsidRDefault="00DD2A3A" w:rsidP="00264877">
      <w:pPr>
        <w:pStyle w:val="FootnoteText"/>
        <w:spacing w:before="120" w:after="0"/>
      </w:pPr>
      <w:r w:rsidRPr="00B60211">
        <w:rPr>
          <w:rStyle w:val="FootnoteReference"/>
        </w:rPr>
        <w:footnoteRef/>
      </w:r>
      <w:r w:rsidRPr="00B60211">
        <w:t xml:space="preserve"> In accordance with U.S. Treasury Financial Manual Announcement No. A-2012-02, the U.S. Treasury will reject credit card transactions greater than $49,999.99 from a single credit card in a single day.  This includes online transactions conducted via Pay.gov, transactions conducted via other channels, and direct-over-the counter transactions made at a U.S. Government facility.  Individual credit card transactions larger than the $49,999.99 limit may not be split into multiple transactions using the same credit card, whether or not the split transactions are assigned to multiple days.  Splitting a transaction violates card network and Financial Management Service (FMS) rules.  However, credit card transactions exceeding the daily limit may be split between two or more </w:t>
      </w:r>
      <w:r w:rsidRPr="00B60211">
        <w:rPr>
          <w:u w:val="single"/>
        </w:rPr>
        <w:t xml:space="preserve">different </w:t>
      </w:r>
      <w:r w:rsidRPr="00B60211">
        <w:t>credit cards.  Other alternatives for transactions exceeding the $49,999.99 credit card limit include payment by electronic debit from your bank account, and wire transfer.</w:t>
      </w:r>
    </w:p>
  </w:footnote>
  <w:footnote w:id="141">
    <w:p w:rsidR="00DD2A3A" w:rsidRPr="00B60211" w:rsidRDefault="00DD2A3A" w:rsidP="00264877">
      <w:pPr>
        <w:pStyle w:val="FootnoteText"/>
        <w:spacing w:before="120" w:after="0"/>
      </w:pPr>
      <w:r w:rsidRPr="00B60211">
        <w:rPr>
          <w:rStyle w:val="FootnoteReference"/>
        </w:rPr>
        <w:footnoteRef/>
      </w:r>
      <w:r w:rsidRPr="00B60211">
        <w:t xml:space="preserve"> In accordance with U.S. Treasury Financial Manual Announcement No. A-2012-02, the maximum dollar-value limit for debit card transactions will be eliminated.  It should also be noted that only Visa and MasterCard branded debit cards are accepted by Pay.gov.</w:t>
      </w:r>
    </w:p>
  </w:footnote>
  <w:footnote w:id="142">
    <w:p w:rsidR="00DD2A3A" w:rsidRPr="00B60211" w:rsidRDefault="00DD2A3A" w:rsidP="00264877">
      <w:pPr>
        <w:pStyle w:val="FootnoteText"/>
        <w:spacing w:before="120" w:after="0"/>
      </w:pPr>
      <w:r w:rsidRPr="00B60211">
        <w:rPr>
          <w:rStyle w:val="FootnoteReference"/>
        </w:rPr>
        <w:footnoteRef/>
      </w:r>
      <w:r w:rsidRPr="00B60211">
        <w:t xml:space="preserve"> Audio bridging services are </w:t>
      </w:r>
      <w:r>
        <w:t>toll teleconferencing services</w:t>
      </w:r>
      <w:r w:rsidRPr="00B60211">
        <w:t xml:space="preserve">. </w:t>
      </w:r>
    </w:p>
  </w:footnote>
  <w:footnote w:id="143">
    <w:p w:rsidR="00DD2A3A" w:rsidRPr="00B60211" w:rsidRDefault="00DD2A3A" w:rsidP="00264877">
      <w:pPr>
        <w:pStyle w:val="FootnoteText"/>
        <w:spacing w:before="120" w:after="0"/>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3</w:t>
      </w:r>
      <w:r w:rsidRPr="00B60211">
        <w:rPr>
          <w:color w:val="000000"/>
        </w:rPr>
        <w:t>, rather than on a count as of December 31, 201</w:t>
      </w:r>
      <w:r>
        <w:rPr>
          <w:color w:val="000000"/>
        </w:rPr>
        <w:t>3</w:t>
      </w:r>
      <w:r w:rsidRPr="00B60211">
        <w:rPr>
          <w:color w:val="000000"/>
        </w:rPr>
        <w:t xml:space="preserve">. </w:t>
      </w:r>
    </w:p>
  </w:footnote>
  <w:footnote w:id="144">
    <w:p w:rsidR="00DD2A3A" w:rsidRPr="00B60211" w:rsidRDefault="00DD2A3A" w:rsidP="00264877">
      <w:pPr>
        <w:pStyle w:val="FootnoteText"/>
        <w:spacing w:before="120" w:after="0"/>
      </w:pPr>
      <w:r w:rsidRPr="00B60211">
        <w:rPr>
          <w:rStyle w:val="FootnoteReference"/>
        </w:rPr>
        <w:footnoteRef/>
      </w:r>
      <w:r w:rsidRPr="00B60211">
        <w:t xml:space="preserve"> 47 U.S.C. § 159(c).</w:t>
      </w:r>
    </w:p>
  </w:footnote>
  <w:footnote w:id="145">
    <w:p w:rsidR="00DD2A3A" w:rsidRPr="00B60211" w:rsidRDefault="00DD2A3A" w:rsidP="00264877">
      <w:pPr>
        <w:pStyle w:val="FootnoteText"/>
        <w:spacing w:before="120" w:after="0"/>
      </w:pPr>
      <w:r w:rsidRPr="00B60211">
        <w:rPr>
          <w:rStyle w:val="FootnoteReference"/>
        </w:rPr>
        <w:footnoteRef/>
      </w:r>
      <w:r w:rsidRPr="00B60211">
        <w:t xml:space="preserve"> </w:t>
      </w:r>
      <w:r w:rsidRPr="00B60211">
        <w:rPr>
          <w:i/>
        </w:rPr>
        <w:t>See</w:t>
      </w:r>
      <w:r w:rsidRPr="00B60211">
        <w:t xml:space="preserve"> 47 C.F.R. § 1.1910.</w:t>
      </w:r>
    </w:p>
  </w:footnote>
  <w:footnote w:id="146">
    <w:p w:rsidR="00DD2A3A" w:rsidRPr="00B60211" w:rsidRDefault="00DD2A3A" w:rsidP="00264877">
      <w:pPr>
        <w:pStyle w:val="FootnoteText"/>
        <w:spacing w:before="120" w:after="0"/>
      </w:pPr>
      <w:r w:rsidRPr="00B60211">
        <w:rPr>
          <w:rStyle w:val="FootnoteReference"/>
        </w:rPr>
        <w:footnoteRef/>
      </w:r>
      <w:r w:rsidRPr="00B60211">
        <w:t xml:space="preserve"> </w:t>
      </w:r>
      <w:r>
        <w:rPr>
          <w:snapToGrid w:val="0"/>
        </w:rPr>
        <w:t>Delinquent debt owed to the Commission triggers the “red light rule,</w:t>
      </w:r>
      <w:r w:rsidRPr="00177232">
        <w:rPr>
          <w:snapToGrid w:val="0"/>
        </w:rPr>
        <w:t xml:space="preserve">” </w:t>
      </w:r>
      <w:r w:rsidRPr="00177232">
        <w:rPr>
          <w:bCs/>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147">
    <w:p w:rsidR="00DD2A3A" w:rsidRPr="00B60211" w:rsidRDefault="00DD2A3A" w:rsidP="00264877">
      <w:pPr>
        <w:pStyle w:val="FootnoteText"/>
        <w:spacing w:before="120" w:after="0"/>
      </w:pPr>
      <w:r w:rsidRPr="00B60211">
        <w:rPr>
          <w:rStyle w:val="FootnoteReference"/>
        </w:rPr>
        <w:footnoteRef/>
      </w:r>
      <w:r w:rsidRPr="00B60211">
        <w:t xml:space="preserve"> 47 C.F.R. § 1.1940(d).</w:t>
      </w:r>
    </w:p>
  </w:footnote>
  <w:footnote w:id="148">
    <w:p w:rsidR="00DD2A3A" w:rsidRPr="00B60211" w:rsidRDefault="00DD2A3A" w:rsidP="00264877">
      <w:pPr>
        <w:pStyle w:val="FootnoteText"/>
        <w:spacing w:before="120" w:after="0"/>
      </w:pPr>
      <w:r w:rsidRPr="00B60211">
        <w:rPr>
          <w:rStyle w:val="FootnoteReference"/>
        </w:rPr>
        <w:footnoteRef/>
      </w:r>
      <w:r w:rsidRPr="00B60211">
        <w:t xml:space="preserve"> </w:t>
      </w:r>
      <w:r w:rsidRPr="00B60211">
        <w:rPr>
          <w:i/>
        </w:rPr>
        <w:t>See</w:t>
      </w:r>
      <w:r w:rsidRPr="00B60211">
        <w:t xml:space="preserve"> 47 C.F.R. §§ 1.1161(c), 1.1164(f)(5), and 1.1910.  </w:t>
      </w:r>
    </w:p>
  </w:footnote>
  <w:footnote w:id="149">
    <w:p w:rsidR="00DD2A3A" w:rsidRDefault="00DD2A3A" w:rsidP="0067780B">
      <w:pPr>
        <w:pStyle w:val="FootnoteText"/>
        <w:spacing w:before="120" w:after="0"/>
      </w:pPr>
      <w:r>
        <w:rPr>
          <w:rStyle w:val="FootnoteReference"/>
        </w:rPr>
        <w:footnoteRef/>
      </w:r>
      <w:r>
        <w:t xml:space="preserve"> 47 U.S.C. § 159.</w:t>
      </w:r>
    </w:p>
  </w:footnote>
  <w:footnote w:id="150">
    <w:p w:rsidR="00DD2A3A" w:rsidRPr="00B60211" w:rsidRDefault="00DD2A3A" w:rsidP="00264877">
      <w:pPr>
        <w:pStyle w:val="FootnoteText"/>
        <w:spacing w:before="120" w:after="0"/>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51">
    <w:p w:rsidR="00DD2A3A" w:rsidRDefault="00DD2A3A" w:rsidP="002648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52">
    <w:p w:rsidR="00DD2A3A" w:rsidRDefault="00DD2A3A" w:rsidP="00264877">
      <w:pPr>
        <w:pStyle w:val="FootnoteText"/>
      </w:pPr>
      <w:r>
        <w:rPr>
          <w:rStyle w:val="FootnoteReference"/>
        </w:rPr>
        <w:footnoteRef/>
      </w:r>
      <w:r>
        <w:t xml:space="preserve"> </w:t>
      </w:r>
      <w:r>
        <w:rPr>
          <w:spacing w:val="-2"/>
          <w:lang w:val="fr-FR"/>
        </w:rPr>
        <w:t>5 U.S.C. § 604.</w:t>
      </w:r>
    </w:p>
  </w:footnote>
  <w:footnote w:id="153">
    <w:p w:rsidR="00DD2A3A" w:rsidRPr="00A1103B" w:rsidRDefault="00DD2A3A" w:rsidP="00264877">
      <w:pPr>
        <w:pStyle w:val="FootnoteText"/>
      </w:pPr>
      <w:r w:rsidRPr="00A1103B">
        <w:rPr>
          <w:rStyle w:val="FootnoteReference"/>
        </w:rPr>
        <w:footnoteRef/>
      </w:r>
      <w:r w:rsidRPr="00A1103B">
        <w:t xml:space="preserve"> </w:t>
      </w:r>
      <w:r w:rsidRPr="00A1103B">
        <w:rPr>
          <w:color w:val="000000"/>
        </w:rPr>
        <w:t>47 U.S.C. § 159(a).</w:t>
      </w:r>
    </w:p>
  </w:footnote>
  <w:footnote w:id="154">
    <w:p w:rsidR="00DD2A3A" w:rsidRPr="00A1103B" w:rsidRDefault="00DD2A3A" w:rsidP="00264877">
      <w:pPr>
        <w:pStyle w:val="FootnoteText"/>
      </w:pPr>
      <w:r w:rsidRPr="00A1103B">
        <w:rPr>
          <w:rStyle w:val="FootnoteReference"/>
        </w:rPr>
        <w:footnoteRef/>
      </w:r>
      <w:r w:rsidRPr="00A1103B">
        <w:t xml:space="preserve"> </w:t>
      </w:r>
      <w:r w:rsidRPr="00A1103B">
        <w:rPr>
          <w:color w:val="000000"/>
        </w:rPr>
        <w:t>47 U.S.C. § 159(a).</w:t>
      </w:r>
    </w:p>
  </w:footnote>
  <w:footnote w:id="155">
    <w:p w:rsidR="00DD2A3A" w:rsidRDefault="00DD2A3A" w:rsidP="00264877">
      <w:pPr>
        <w:pStyle w:val="FootnoteText"/>
      </w:pPr>
      <w:r>
        <w:rPr>
          <w:rStyle w:val="FootnoteReference"/>
        </w:rPr>
        <w:footnoteRef/>
      </w:r>
      <w:r>
        <w:t xml:space="preserve"> </w:t>
      </w:r>
      <w:r>
        <w:rPr>
          <w:rStyle w:val="Footnote"/>
        </w:rPr>
        <w:t>5 U.S.C. § 603(b)(3).</w:t>
      </w:r>
    </w:p>
  </w:footnote>
  <w:footnote w:id="156">
    <w:p w:rsidR="00DD2A3A" w:rsidRDefault="00DD2A3A" w:rsidP="00264877">
      <w:pPr>
        <w:pStyle w:val="FootnoteText"/>
      </w:pPr>
      <w:r>
        <w:rPr>
          <w:rStyle w:val="FootnoteReference"/>
        </w:rPr>
        <w:footnoteRef/>
      </w:r>
      <w:r>
        <w:t xml:space="preserve"> </w:t>
      </w:r>
      <w:r>
        <w:rPr>
          <w:rStyle w:val="Footnote"/>
        </w:rPr>
        <w:t>5 U.S.C. § 601(6).</w:t>
      </w:r>
    </w:p>
  </w:footnote>
  <w:footnote w:id="157">
    <w:p w:rsidR="00DD2A3A" w:rsidRDefault="00DD2A3A" w:rsidP="002648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58">
    <w:p w:rsidR="00DD2A3A" w:rsidRDefault="00DD2A3A" w:rsidP="00264877">
      <w:pPr>
        <w:pStyle w:val="FootnoteText"/>
      </w:pPr>
      <w:r>
        <w:rPr>
          <w:rStyle w:val="FootnoteReference"/>
        </w:rPr>
        <w:footnoteRef/>
      </w:r>
      <w:r>
        <w:t xml:space="preserve"> </w:t>
      </w:r>
      <w:r>
        <w:rPr>
          <w:rStyle w:val="Footnote"/>
        </w:rPr>
        <w:t>15 U.S.C. § 632.</w:t>
      </w:r>
    </w:p>
  </w:footnote>
  <w:footnote w:id="159">
    <w:p w:rsidR="00DD2A3A" w:rsidRDefault="00DD2A3A" w:rsidP="00264877">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3" w:history="1">
        <w:r w:rsidRPr="00C31A4B">
          <w:rPr>
            <w:rStyle w:val="Hyperlink"/>
          </w:rPr>
          <w:t>http://www.sba.gov/sites/default/files/FAQ_Sept_2012.pdf.</w:t>
        </w:r>
      </w:hyperlink>
    </w:p>
  </w:footnote>
  <w:footnote w:id="160">
    <w:p w:rsidR="00DD2A3A" w:rsidRDefault="00DD2A3A" w:rsidP="00264877">
      <w:pPr>
        <w:pStyle w:val="FootnoteText"/>
      </w:pPr>
      <w:r>
        <w:rPr>
          <w:rStyle w:val="FootnoteReference"/>
        </w:rPr>
        <w:footnoteRef/>
      </w:r>
      <w:r>
        <w:t xml:space="preserve"> </w:t>
      </w:r>
      <w:r w:rsidRPr="00751F6C">
        <w:rPr>
          <w:i/>
        </w:rPr>
        <w:t>See id.</w:t>
      </w:r>
    </w:p>
  </w:footnote>
  <w:footnote w:id="161">
    <w:p w:rsidR="00DD2A3A" w:rsidRDefault="00DD2A3A" w:rsidP="0026487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62">
    <w:p w:rsidR="00DD2A3A" w:rsidRDefault="00DD2A3A" w:rsidP="00264877">
      <w:pPr>
        <w:pStyle w:val="FootnoteText"/>
      </w:pPr>
      <w:r>
        <w:rPr>
          <w:rStyle w:val="FootnoteReference"/>
        </w:rPr>
        <w:footnoteRef/>
      </w:r>
      <w:r>
        <w:t xml:space="preserve"> </w:t>
      </w:r>
      <w:r w:rsidRPr="00280043">
        <w:rPr>
          <w:i/>
        </w:rPr>
        <w:t>See id.</w:t>
      </w:r>
    </w:p>
  </w:footnote>
  <w:footnote w:id="163">
    <w:p w:rsidR="00DD2A3A" w:rsidRDefault="00DD2A3A" w:rsidP="0026487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64">
    <w:p w:rsidR="00DD2A3A" w:rsidRDefault="00DD2A3A" w:rsidP="0026487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65">
    <w:p w:rsidR="00DD2A3A" w:rsidRDefault="00DD2A3A" w:rsidP="00264877">
      <w:pPr>
        <w:pStyle w:val="FootnoteText"/>
      </w:pPr>
      <w:r>
        <w:rPr>
          <w:rStyle w:val="FootnoteReference"/>
        </w:rPr>
        <w:footnoteRef/>
      </w:r>
      <w:r>
        <w:t xml:space="preserve"> </w:t>
      </w:r>
      <w:r w:rsidRPr="00007763">
        <w:rPr>
          <w:i/>
        </w:rPr>
        <w:t>Id.</w:t>
      </w:r>
    </w:p>
  </w:footnote>
  <w:footnote w:id="166">
    <w:p w:rsidR="00DD2A3A" w:rsidRDefault="00DD2A3A" w:rsidP="00264877">
      <w:pPr>
        <w:pStyle w:val="FootnoteText"/>
      </w:pPr>
      <w:r>
        <w:rPr>
          <w:rStyle w:val="FootnoteReference"/>
        </w:rPr>
        <w:footnoteRef/>
      </w:r>
      <w:r>
        <w:t xml:space="preserve"> </w:t>
      </w:r>
      <w:r>
        <w:rPr>
          <w:rStyle w:val="FootnoteTextChar4"/>
        </w:rPr>
        <w:t>13 C.F.R. § 121.201, NAICS code 517110.</w:t>
      </w:r>
    </w:p>
  </w:footnote>
  <w:footnote w:id="167">
    <w:p w:rsidR="00DD2A3A" w:rsidRDefault="00DD2A3A" w:rsidP="00264877">
      <w:pPr>
        <w:pStyle w:val="FootnoteText"/>
      </w:pPr>
      <w:r>
        <w:rPr>
          <w:rStyle w:val="FootnoteReference"/>
        </w:rPr>
        <w:footnoteRef/>
      </w:r>
      <w:r>
        <w:t xml:space="preserve"> </w:t>
      </w:r>
      <w:r>
        <w:rPr>
          <w:i/>
        </w:rPr>
        <w:t>See Trends in Telephone Service,</w:t>
      </w:r>
      <w:r>
        <w:t xml:space="preserve"> at tbl. 5.3.</w:t>
      </w:r>
    </w:p>
  </w:footnote>
  <w:footnote w:id="168">
    <w:p w:rsidR="00DD2A3A" w:rsidRDefault="00DD2A3A" w:rsidP="00264877">
      <w:pPr>
        <w:pStyle w:val="FootnoteText"/>
      </w:pPr>
      <w:r>
        <w:rPr>
          <w:rStyle w:val="FootnoteReference"/>
        </w:rPr>
        <w:footnoteRef/>
      </w:r>
      <w:r>
        <w:t xml:space="preserve"> </w:t>
      </w:r>
      <w:r>
        <w:rPr>
          <w:i/>
        </w:rPr>
        <w:t>I</w:t>
      </w:r>
      <w:r w:rsidRPr="00F71FA2">
        <w:rPr>
          <w:i/>
        </w:rPr>
        <w:t>d.</w:t>
      </w:r>
    </w:p>
  </w:footnote>
  <w:footnote w:id="169">
    <w:p w:rsidR="00DD2A3A" w:rsidRDefault="00DD2A3A" w:rsidP="00264877">
      <w:pPr>
        <w:pStyle w:val="FootnoteText"/>
      </w:pPr>
      <w:r>
        <w:rPr>
          <w:rStyle w:val="FootnoteReference"/>
        </w:rPr>
        <w:footnoteRef/>
      </w:r>
      <w:r>
        <w:t xml:space="preserve"> </w:t>
      </w:r>
      <w:r w:rsidRPr="00C71B0F">
        <w:rPr>
          <w:i/>
        </w:rPr>
        <w:t>Id.</w:t>
      </w:r>
    </w:p>
  </w:footnote>
  <w:footnote w:id="170">
    <w:p w:rsidR="00DD2A3A" w:rsidRDefault="00DD2A3A" w:rsidP="00264877">
      <w:pPr>
        <w:pStyle w:val="FootnoteText"/>
      </w:pPr>
      <w:r>
        <w:rPr>
          <w:rStyle w:val="FootnoteReference"/>
        </w:rPr>
        <w:footnoteRef/>
      </w:r>
      <w:r>
        <w:t xml:space="preserve"> </w:t>
      </w:r>
      <w:r w:rsidRPr="00C71B0F">
        <w:rPr>
          <w:i/>
        </w:rPr>
        <w:t>Id.</w:t>
      </w:r>
    </w:p>
  </w:footnote>
  <w:footnote w:id="171">
    <w:p w:rsidR="00DD2A3A" w:rsidRDefault="00DD2A3A" w:rsidP="00264877">
      <w:pPr>
        <w:pStyle w:val="FootnoteText"/>
      </w:pPr>
      <w:r>
        <w:rPr>
          <w:rStyle w:val="FootnoteReference"/>
        </w:rPr>
        <w:footnoteRef/>
      </w:r>
      <w:r>
        <w:t xml:space="preserve"> </w:t>
      </w:r>
      <w:r w:rsidRPr="00C71B0F">
        <w:rPr>
          <w:i/>
        </w:rPr>
        <w:t>Id.</w:t>
      </w:r>
    </w:p>
  </w:footnote>
  <w:footnote w:id="172">
    <w:p w:rsidR="00DD2A3A" w:rsidRDefault="00DD2A3A" w:rsidP="00264877">
      <w:pPr>
        <w:pStyle w:val="FootnoteText"/>
      </w:pPr>
      <w:r>
        <w:rPr>
          <w:rStyle w:val="FootnoteReference"/>
        </w:rPr>
        <w:footnoteRef/>
      </w:r>
      <w:r>
        <w:t xml:space="preserve"> </w:t>
      </w:r>
      <w:r>
        <w:rPr>
          <w:color w:val="000000"/>
        </w:rPr>
        <w:t>13 C.F.R. § 121.201, NAICS code 517110.</w:t>
      </w:r>
    </w:p>
  </w:footnote>
  <w:footnote w:id="173">
    <w:p w:rsidR="00DD2A3A" w:rsidRDefault="00DD2A3A" w:rsidP="00264877">
      <w:pPr>
        <w:pStyle w:val="FootnoteText"/>
      </w:pPr>
      <w:r>
        <w:rPr>
          <w:rStyle w:val="FootnoteReference"/>
        </w:rPr>
        <w:footnoteRef/>
      </w:r>
      <w:r>
        <w:t xml:space="preserve"> </w:t>
      </w:r>
      <w:r>
        <w:rPr>
          <w:i/>
        </w:rPr>
        <w:t>See Trends in Telephone Service,</w:t>
      </w:r>
      <w:r>
        <w:t xml:space="preserve"> at tbl. 5.3.</w:t>
      </w:r>
    </w:p>
  </w:footnote>
  <w:footnote w:id="174">
    <w:p w:rsidR="00DD2A3A" w:rsidRDefault="00DD2A3A" w:rsidP="00264877">
      <w:pPr>
        <w:pStyle w:val="FootnoteText"/>
      </w:pPr>
      <w:r>
        <w:rPr>
          <w:rStyle w:val="FootnoteReference"/>
        </w:rPr>
        <w:footnoteRef/>
      </w:r>
      <w:r>
        <w:t xml:space="preserve"> </w:t>
      </w:r>
      <w:r w:rsidRPr="0026657E">
        <w:rPr>
          <w:i/>
        </w:rPr>
        <w:t>Id.</w:t>
      </w:r>
    </w:p>
  </w:footnote>
  <w:footnote w:id="175">
    <w:p w:rsidR="00DD2A3A" w:rsidRDefault="00DD2A3A" w:rsidP="00264877">
      <w:pPr>
        <w:pStyle w:val="FootnoteText"/>
      </w:pPr>
      <w:r>
        <w:rPr>
          <w:rStyle w:val="FootnoteReference"/>
        </w:rPr>
        <w:footnoteRef/>
      </w:r>
      <w:r>
        <w:t xml:space="preserve"> </w:t>
      </w:r>
      <w:r>
        <w:rPr>
          <w:color w:val="000000"/>
        </w:rPr>
        <w:t>13 C.F.R. § 121.201, NAICS code 517911.</w:t>
      </w:r>
    </w:p>
  </w:footnote>
  <w:footnote w:id="176">
    <w:p w:rsidR="00DD2A3A" w:rsidRDefault="00DD2A3A" w:rsidP="00264877">
      <w:pPr>
        <w:pStyle w:val="FootnoteText"/>
      </w:pPr>
      <w:r>
        <w:rPr>
          <w:rStyle w:val="FootnoteReference"/>
        </w:rPr>
        <w:footnoteRef/>
      </w:r>
      <w:hyperlink r:id="rId4" w:history="1">
        <w:r w:rsidRPr="00B07152">
          <w:rPr>
            <w:rStyle w:val="Hyperlink"/>
          </w:rPr>
          <w:t>http://factfinder2.census.gov/faces/tableservices/jsf/pages/productview.xhtml?pid=ECN_2007_US_51SSSZ2&amp;prodType=table</w:t>
        </w:r>
      </w:hyperlink>
      <w:r w:rsidRPr="00860117">
        <w:rPr>
          <w:i/>
        </w:rPr>
        <w:t>.</w:t>
      </w:r>
    </w:p>
  </w:footnote>
  <w:footnote w:id="177">
    <w:p w:rsidR="00DD2A3A" w:rsidRDefault="00DD2A3A" w:rsidP="00264877">
      <w:pPr>
        <w:pStyle w:val="FootnoteText"/>
      </w:pPr>
      <w:r>
        <w:rPr>
          <w:rStyle w:val="FootnoteReference"/>
        </w:rPr>
        <w:footnoteRef/>
      </w:r>
      <w:r>
        <w:t xml:space="preserve"> </w:t>
      </w:r>
      <w:r>
        <w:rPr>
          <w:i/>
        </w:rPr>
        <w:t>See Trends in Telephone Service,</w:t>
      </w:r>
      <w:r>
        <w:t xml:space="preserve"> at tbl. 5.3.</w:t>
      </w:r>
    </w:p>
  </w:footnote>
  <w:footnote w:id="178">
    <w:p w:rsidR="00DD2A3A" w:rsidRDefault="00DD2A3A" w:rsidP="00264877">
      <w:pPr>
        <w:pStyle w:val="FootnoteText"/>
      </w:pPr>
      <w:r>
        <w:rPr>
          <w:rStyle w:val="FootnoteReference"/>
        </w:rPr>
        <w:footnoteRef/>
      </w:r>
      <w:r>
        <w:t xml:space="preserve"> </w:t>
      </w:r>
      <w:r w:rsidRPr="00860117">
        <w:rPr>
          <w:i/>
        </w:rPr>
        <w:t>Id.</w:t>
      </w:r>
    </w:p>
  </w:footnote>
  <w:footnote w:id="179">
    <w:p w:rsidR="00DD2A3A" w:rsidRDefault="00DD2A3A" w:rsidP="00264877">
      <w:pPr>
        <w:pStyle w:val="FootnoteText"/>
      </w:pPr>
      <w:r>
        <w:rPr>
          <w:rStyle w:val="FootnoteReference"/>
        </w:rPr>
        <w:footnoteRef/>
      </w:r>
      <w:r>
        <w:t xml:space="preserve"> </w:t>
      </w:r>
      <w:r>
        <w:rPr>
          <w:color w:val="000000"/>
        </w:rPr>
        <w:t>13 C.F.R. § 121.201, NAICS code 517911.</w:t>
      </w:r>
    </w:p>
  </w:footnote>
  <w:footnote w:id="180">
    <w:p w:rsidR="00DD2A3A" w:rsidRDefault="00DD2A3A" w:rsidP="00264877">
      <w:pPr>
        <w:pStyle w:val="FootnoteText"/>
      </w:pPr>
      <w:r>
        <w:rPr>
          <w:rStyle w:val="FootnoteReference"/>
        </w:rPr>
        <w:footnoteRef/>
      </w:r>
      <w:hyperlink r:id="rId5" w:history="1">
        <w:r w:rsidRPr="00B07152">
          <w:rPr>
            <w:rStyle w:val="Hyperlink"/>
          </w:rPr>
          <w:t>http://factfinder2.census.gov/faces/tableservices/jsf/pages/productview.xhtml?pid=ECN_2007_US_51SSSZ2&amp;prodType=table</w:t>
        </w:r>
      </w:hyperlink>
      <w:r w:rsidRPr="00860117">
        <w:rPr>
          <w:i/>
        </w:rPr>
        <w:t>.</w:t>
      </w:r>
    </w:p>
  </w:footnote>
  <w:footnote w:id="181">
    <w:p w:rsidR="00DD2A3A" w:rsidRDefault="00DD2A3A" w:rsidP="0026487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82">
    <w:p w:rsidR="00DD2A3A" w:rsidRDefault="00DD2A3A" w:rsidP="00264877">
      <w:pPr>
        <w:pStyle w:val="FootnoteText"/>
      </w:pPr>
      <w:r>
        <w:rPr>
          <w:rStyle w:val="FootnoteReference"/>
        </w:rPr>
        <w:footnoteRef/>
      </w:r>
      <w:r>
        <w:t xml:space="preserve"> </w:t>
      </w:r>
      <w:r w:rsidRPr="00E024DD">
        <w:rPr>
          <w:i/>
        </w:rPr>
        <w:t>Id.</w:t>
      </w:r>
    </w:p>
  </w:footnote>
  <w:footnote w:id="183">
    <w:p w:rsidR="00DD2A3A" w:rsidRDefault="00DD2A3A" w:rsidP="00264877">
      <w:pPr>
        <w:pStyle w:val="FootnoteText"/>
      </w:pPr>
      <w:r>
        <w:rPr>
          <w:rStyle w:val="FootnoteReference"/>
        </w:rPr>
        <w:footnoteRef/>
      </w:r>
      <w:r>
        <w:t xml:space="preserve"> </w:t>
      </w:r>
      <w:r>
        <w:rPr>
          <w:color w:val="000000"/>
        </w:rPr>
        <w:t>13 C.F.R. § 121.201, NAICS code 517911.</w:t>
      </w:r>
    </w:p>
  </w:footnote>
  <w:footnote w:id="184">
    <w:p w:rsidR="00DD2A3A" w:rsidRPr="00B07152" w:rsidRDefault="00DD2A3A" w:rsidP="00264877">
      <w:pPr>
        <w:pStyle w:val="FootnoteText"/>
      </w:pPr>
      <w:r>
        <w:rPr>
          <w:rStyle w:val="FootnoteReference"/>
        </w:rPr>
        <w:footnoteRef/>
      </w:r>
      <w:hyperlink r:id="rId6" w:history="1">
        <w:r w:rsidRPr="00B07152">
          <w:rPr>
            <w:rStyle w:val="Hyperlink"/>
          </w:rPr>
          <w:t>http://factfinder2.census.gov/faces/tableservices/jsf/pages/productview.xhtml?pid=ECN_2007_US_51SSSZ2&amp;prodType=table</w:t>
        </w:r>
      </w:hyperlink>
      <w:r w:rsidRPr="00860117">
        <w:rPr>
          <w:i/>
        </w:rPr>
        <w:t>.</w:t>
      </w:r>
    </w:p>
  </w:footnote>
  <w:footnote w:id="185">
    <w:p w:rsidR="00DD2A3A" w:rsidRDefault="00DD2A3A" w:rsidP="002648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86">
    <w:p w:rsidR="00DD2A3A" w:rsidRDefault="00DD2A3A" w:rsidP="00264877">
      <w:pPr>
        <w:pStyle w:val="FootnoteText"/>
      </w:pPr>
      <w:r>
        <w:rPr>
          <w:rStyle w:val="FootnoteReference"/>
        </w:rPr>
        <w:footnoteRef/>
      </w:r>
      <w:r>
        <w:t xml:space="preserve"> </w:t>
      </w:r>
      <w:r w:rsidRPr="00E52E8F">
        <w:rPr>
          <w:i/>
        </w:rPr>
        <w:t>Id.</w:t>
      </w:r>
    </w:p>
  </w:footnote>
  <w:footnote w:id="187">
    <w:p w:rsidR="00DD2A3A" w:rsidRDefault="00DD2A3A" w:rsidP="00264877">
      <w:pPr>
        <w:pStyle w:val="FootnoteText"/>
      </w:pPr>
      <w:r>
        <w:rPr>
          <w:rStyle w:val="FootnoteReference"/>
        </w:rPr>
        <w:footnoteRef/>
      </w:r>
      <w:r>
        <w:t xml:space="preserve"> </w:t>
      </w:r>
      <w:r>
        <w:rPr>
          <w:color w:val="000000"/>
        </w:rPr>
        <w:t>13 C.F.R. § 121.201, NAICS code 517110.</w:t>
      </w:r>
    </w:p>
  </w:footnote>
  <w:footnote w:id="188">
    <w:p w:rsidR="00DD2A3A" w:rsidRDefault="00DD2A3A" w:rsidP="00264877">
      <w:pPr>
        <w:pStyle w:val="FootnoteText"/>
      </w:pPr>
      <w:r>
        <w:rPr>
          <w:rStyle w:val="FootnoteReference"/>
        </w:rPr>
        <w:footnoteRef/>
      </w:r>
      <w:r>
        <w:t xml:space="preserve"> </w:t>
      </w:r>
      <w:r w:rsidRPr="00235678">
        <w:rPr>
          <w:i/>
        </w:rPr>
        <w:t>Id.</w:t>
      </w:r>
    </w:p>
  </w:footnote>
  <w:footnote w:id="189">
    <w:p w:rsidR="00DD2A3A" w:rsidRDefault="00DD2A3A" w:rsidP="002648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0">
    <w:p w:rsidR="00DD2A3A" w:rsidRDefault="00DD2A3A" w:rsidP="00264877">
      <w:pPr>
        <w:pStyle w:val="FootnoteText"/>
      </w:pPr>
      <w:r>
        <w:rPr>
          <w:rStyle w:val="FootnoteReference"/>
        </w:rPr>
        <w:footnoteRef/>
      </w:r>
      <w:r>
        <w:t xml:space="preserve"> </w:t>
      </w:r>
      <w:r w:rsidRPr="00B605CD">
        <w:rPr>
          <w:i/>
        </w:rPr>
        <w:t>Id.</w:t>
      </w:r>
    </w:p>
  </w:footnote>
  <w:footnote w:id="191">
    <w:p w:rsidR="00DD2A3A" w:rsidRDefault="00DD2A3A" w:rsidP="00264877">
      <w:pPr>
        <w:pStyle w:val="FootnoteText"/>
      </w:pPr>
      <w:r>
        <w:rPr>
          <w:rStyle w:val="FootnoteReference"/>
        </w:rPr>
        <w:footnoteRef/>
      </w:r>
      <w:r>
        <w:t xml:space="preserve"> </w:t>
      </w:r>
      <w:r>
        <w:rPr>
          <w:color w:val="000000"/>
        </w:rPr>
        <w:t>13 C.F.R. § 121.201, NAICS code 517210.</w:t>
      </w:r>
    </w:p>
  </w:footnote>
  <w:footnote w:id="192">
    <w:p w:rsidR="00DD2A3A" w:rsidRDefault="00DD2A3A" w:rsidP="00264877">
      <w:pPr>
        <w:pStyle w:val="FootnoteText"/>
      </w:pPr>
      <w:r>
        <w:rPr>
          <w:rStyle w:val="FootnoteReference"/>
        </w:rPr>
        <w:footnoteRef/>
      </w:r>
      <w:r>
        <w:t xml:space="preserve"> U.S. Census Bureau, 2002 NAICS Definitions, “517211 Paging,” available at </w:t>
      </w:r>
      <w:hyperlink r:id="rId7"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8" w:history="1">
        <w:r w:rsidRPr="006B6A44">
          <w:rPr>
            <w:rStyle w:val="Hyperlink"/>
          </w:rPr>
          <w:t>http://www.census.gov/cgi-bin/sssd/naics/naicsrch?code=517212&amp;search=2002%20NAICS%20Search</w:t>
        </w:r>
      </w:hyperlink>
      <w:r>
        <w:t>.</w:t>
      </w:r>
    </w:p>
  </w:footnote>
  <w:footnote w:id="193">
    <w:p w:rsidR="00DD2A3A" w:rsidRDefault="00DD2A3A" w:rsidP="00264877">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194">
    <w:p w:rsidR="00DD2A3A" w:rsidRDefault="00DD2A3A" w:rsidP="00264877">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95">
    <w:p w:rsidR="00DD2A3A" w:rsidRDefault="00DD2A3A" w:rsidP="00264877">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96">
    <w:p w:rsidR="00DD2A3A" w:rsidRDefault="00DD2A3A" w:rsidP="002648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7">
    <w:p w:rsidR="00DD2A3A" w:rsidRDefault="00DD2A3A" w:rsidP="00264877">
      <w:pPr>
        <w:pStyle w:val="FootnoteText"/>
      </w:pPr>
      <w:r>
        <w:rPr>
          <w:rStyle w:val="FootnoteReference"/>
        </w:rPr>
        <w:footnoteRef/>
      </w:r>
      <w:r>
        <w:t xml:space="preserve"> </w:t>
      </w:r>
      <w:r w:rsidRPr="00233E31">
        <w:rPr>
          <w:i/>
        </w:rPr>
        <w:t>Id.</w:t>
      </w:r>
    </w:p>
  </w:footnote>
  <w:footnote w:id="198">
    <w:p w:rsidR="00DD2A3A" w:rsidRDefault="00DD2A3A" w:rsidP="00264877">
      <w:pPr>
        <w:pStyle w:val="FootnoteText"/>
      </w:pPr>
      <w:r>
        <w:rPr>
          <w:rStyle w:val="FootnoteReference"/>
        </w:rPr>
        <w:footnoteRef/>
      </w:r>
      <w:r>
        <w:t xml:space="preserve"> U.S. Census Bureau, 2007 NAICS Definitions, “517110 Wired Telecommunications Carriers” (partial definition), available at </w:t>
      </w:r>
      <w:hyperlink r:id="rId9" w:history="1">
        <w:r w:rsidRPr="003D56E0">
          <w:rPr>
            <w:rStyle w:val="Hyperlink"/>
          </w:rPr>
          <w:t>http://www.census.gov/cgi-bin/sssd/naics/naicsrch?code=517110&amp;search=2007%20NAICS%20Search</w:t>
        </w:r>
      </w:hyperlink>
      <w:r>
        <w:t>.</w:t>
      </w:r>
    </w:p>
  </w:footnote>
  <w:footnote w:id="199">
    <w:p w:rsidR="00DD2A3A" w:rsidRDefault="00DD2A3A" w:rsidP="00264877">
      <w:pPr>
        <w:pStyle w:val="FootnoteText"/>
      </w:pPr>
      <w:r>
        <w:rPr>
          <w:rStyle w:val="FootnoteReference"/>
        </w:rPr>
        <w:footnoteRef/>
      </w:r>
      <w:r>
        <w:t xml:space="preserve"> </w:t>
      </w:r>
      <w:r>
        <w:rPr>
          <w:color w:val="000000"/>
        </w:rPr>
        <w:t>13 C.F.R. § 121.201, NAICS code 517110.</w:t>
      </w:r>
    </w:p>
  </w:footnote>
  <w:footnote w:id="200">
    <w:p w:rsidR="00DD2A3A" w:rsidRDefault="00DD2A3A" w:rsidP="00264877">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201">
    <w:p w:rsidR="00DD2A3A" w:rsidRDefault="00DD2A3A" w:rsidP="00264877">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 </w:t>
      </w:r>
    </w:p>
  </w:footnote>
  <w:footnote w:id="202">
    <w:p w:rsidR="00DD2A3A" w:rsidRDefault="00DD2A3A" w:rsidP="00264877">
      <w:pPr>
        <w:pStyle w:val="FootnoteText"/>
      </w:pPr>
      <w:r>
        <w:rPr>
          <w:rStyle w:val="FootnoteReference"/>
        </w:rPr>
        <w:footnoteRef/>
      </w:r>
      <w:r>
        <w:t xml:space="preserve"> </w:t>
      </w:r>
      <w:r w:rsidRPr="007C15AD">
        <w:rPr>
          <w:i/>
        </w:rPr>
        <w:t xml:space="preserve">See </w:t>
      </w:r>
      <w:r w:rsidRPr="007C15AD">
        <w:t>47 C.F.R. § 76.901(c).</w:t>
      </w:r>
    </w:p>
  </w:footnote>
  <w:footnote w:id="203">
    <w:p w:rsidR="00DD2A3A" w:rsidRDefault="00DD2A3A" w:rsidP="00264877">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204">
    <w:p w:rsidR="00DD2A3A" w:rsidRDefault="00DD2A3A" w:rsidP="00264877">
      <w:pPr>
        <w:pStyle w:val="FootnoteText"/>
      </w:pPr>
      <w:r>
        <w:rPr>
          <w:rStyle w:val="FootnoteReference"/>
        </w:rPr>
        <w:footnoteRef/>
      </w:r>
      <w:r>
        <w:t xml:space="preserve"> U.S. Census Bureau, “2007 NAICS Definitions: 517919 All Other Telecommunications,” available at </w:t>
      </w:r>
      <w:hyperlink r:id="rId10" w:history="1">
        <w:r w:rsidRPr="00D33F9D">
          <w:rPr>
            <w:rStyle w:val="Hyperlink"/>
          </w:rPr>
          <w:t>http://www.census.gov/cgi-bin/sssd/naics/naicsrch?code=517919&amp;search=2007%20NAICS%20Search</w:t>
        </w:r>
      </w:hyperlink>
      <w:r>
        <w:t>.</w:t>
      </w:r>
    </w:p>
  </w:footnote>
  <w:footnote w:id="205">
    <w:p w:rsidR="00DD2A3A" w:rsidRDefault="00DD2A3A" w:rsidP="00264877">
      <w:pPr>
        <w:pStyle w:val="FootnoteText"/>
      </w:pPr>
      <w:r>
        <w:rPr>
          <w:rStyle w:val="FootnoteReference"/>
        </w:rPr>
        <w:footnoteRef/>
      </w:r>
      <w:r>
        <w:t xml:space="preserve"> </w:t>
      </w:r>
      <w:r>
        <w:rPr>
          <w:color w:val="000000"/>
        </w:rPr>
        <w:t>13 C.F.R. § 121.201, NAICS code 517919.</w:t>
      </w:r>
    </w:p>
  </w:footnote>
  <w:footnote w:id="206">
    <w:p w:rsidR="00DD2A3A" w:rsidRDefault="00DD2A3A" w:rsidP="00264877">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207">
    <w:p w:rsidR="00DD2A3A" w:rsidRDefault="00DD2A3A" w:rsidP="00264877">
      <w:pPr>
        <w:pStyle w:val="FootnoteText"/>
      </w:pPr>
      <w:r>
        <w:rPr>
          <w:rStyle w:val="FootnoteReference"/>
        </w:rPr>
        <w:footnoteRef/>
      </w:r>
      <w:r>
        <w:t xml:space="preserve"> </w:t>
      </w:r>
      <w:r w:rsidRPr="001502DB">
        <w:rPr>
          <w:i/>
        </w:rPr>
        <w:t>Id.</w:t>
      </w:r>
    </w:p>
  </w:footnote>
  <w:footnote w:id="208">
    <w:p w:rsidR="00DD2A3A" w:rsidRDefault="00DD2A3A" w:rsidP="00264877">
      <w:pPr>
        <w:pStyle w:val="FootnoteText"/>
      </w:pPr>
      <w:r>
        <w:rPr>
          <w:rStyle w:val="FootnoteReference"/>
        </w:rPr>
        <w:footnoteRef/>
      </w:r>
      <w:r>
        <w:t xml:space="preserve"> </w:t>
      </w:r>
      <w:r w:rsidRPr="00185ED3">
        <w:t>5 U.S.C. § 603(c)(1)–(c)(4).</w:t>
      </w:r>
    </w:p>
  </w:footnote>
  <w:footnote w:id="209">
    <w:p w:rsidR="00DD2A3A" w:rsidRDefault="00DD2A3A" w:rsidP="007159E0">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10">
    <w:p w:rsidR="00DD2A3A" w:rsidRDefault="00DD2A3A" w:rsidP="007159E0">
      <w:pPr>
        <w:pStyle w:val="FootnoteText"/>
      </w:pPr>
      <w:r>
        <w:rPr>
          <w:rStyle w:val="FootnoteReference"/>
        </w:rPr>
        <w:footnoteRef/>
      </w:r>
      <w:r>
        <w:t xml:space="preserve"> 5 U.S.C.</w:t>
      </w:r>
      <w:r>
        <w:rPr>
          <w:spacing w:val="-2"/>
        </w:rPr>
        <w:t xml:space="preserve"> §</w:t>
      </w:r>
      <w:r>
        <w:t xml:space="preserve"> 603(a).</w:t>
      </w:r>
    </w:p>
  </w:footnote>
  <w:footnote w:id="211">
    <w:p w:rsidR="00DD2A3A" w:rsidRDefault="00DD2A3A" w:rsidP="007159E0">
      <w:pPr>
        <w:pStyle w:val="FootnoteText"/>
      </w:pPr>
      <w:r>
        <w:rPr>
          <w:rStyle w:val="FootnoteReference"/>
        </w:rPr>
        <w:footnoteRef/>
      </w:r>
      <w:r>
        <w:t xml:space="preserve"> </w:t>
      </w:r>
      <w:r w:rsidRPr="00820DF8">
        <w:rPr>
          <w:i/>
        </w:rPr>
        <w:t>Id.</w:t>
      </w:r>
    </w:p>
  </w:footnote>
  <w:footnote w:id="212">
    <w:p w:rsidR="00DD2A3A" w:rsidRDefault="00DD2A3A" w:rsidP="007159E0">
      <w:pPr>
        <w:pStyle w:val="FootnoteText"/>
      </w:pPr>
      <w:r>
        <w:rPr>
          <w:rStyle w:val="FootnoteReference"/>
        </w:rPr>
        <w:footnoteRef/>
      </w:r>
      <w:r>
        <w:t xml:space="preserve"> 47 U.S.C. </w:t>
      </w:r>
      <w:r>
        <w:rPr>
          <w:rStyle w:val="Footnote"/>
        </w:rPr>
        <w:t xml:space="preserve">§§ </w:t>
      </w:r>
      <w:r>
        <w:t>154(i) and (j), 159, and 303(r).</w:t>
      </w:r>
    </w:p>
  </w:footnote>
  <w:footnote w:id="213">
    <w:p w:rsidR="00DD2A3A" w:rsidRDefault="00DD2A3A" w:rsidP="003B5035">
      <w:pPr>
        <w:pStyle w:val="FootnoteText"/>
      </w:pPr>
      <w:r>
        <w:rPr>
          <w:rStyle w:val="FootnoteReference"/>
        </w:rPr>
        <w:footnoteRef/>
      </w:r>
      <w:r>
        <w:t xml:space="preserve"> </w:t>
      </w:r>
      <w:r>
        <w:rPr>
          <w:rStyle w:val="Footnote"/>
        </w:rPr>
        <w:t>5 U.S.C. § 603(b)(3).</w:t>
      </w:r>
    </w:p>
  </w:footnote>
  <w:footnote w:id="214">
    <w:p w:rsidR="00DD2A3A" w:rsidRDefault="00DD2A3A" w:rsidP="003B5035">
      <w:pPr>
        <w:pStyle w:val="FootnoteText"/>
      </w:pPr>
      <w:r>
        <w:rPr>
          <w:rStyle w:val="FootnoteReference"/>
        </w:rPr>
        <w:footnoteRef/>
      </w:r>
      <w:r>
        <w:t xml:space="preserve"> </w:t>
      </w:r>
      <w:r>
        <w:rPr>
          <w:rStyle w:val="Footnote"/>
        </w:rPr>
        <w:t>5 U.S.C. § 601(6).</w:t>
      </w:r>
    </w:p>
  </w:footnote>
  <w:footnote w:id="215">
    <w:p w:rsidR="00DD2A3A" w:rsidRDefault="00DD2A3A" w:rsidP="003B5035">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16">
    <w:p w:rsidR="00DD2A3A" w:rsidRDefault="00DD2A3A" w:rsidP="003B5035">
      <w:pPr>
        <w:pStyle w:val="FootnoteText"/>
      </w:pPr>
      <w:r>
        <w:rPr>
          <w:rStyle w:val="FootnoteReference"/>
        </w:rPr>
        <w:footnoteRef/>
      </w:r>
      <w:r>
        <w:t xml:space="preserve"> </w:t>
      </w:r>
      <w:r>
        <w:rPr>
          <w:rStyle w:val="Footnote"/>
        </w:rPr>
        <w:t>15 U.S.C. § 632.</w:t>
      </w:r>
    </w:p>
  </w:footnote>
  <w:footnote w:id="217">
    <w:p w:rsidR="00DD2A3A" w:rsidRDefault="00DD2A3A" w:rsidP="003B5035">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11" w:history="1">
        <w:r w:rsidRPr="00C31A4B">
          <w:rPr>
            <w:rStyle w:val="Hyperlink"/>
          </w:rPr>
          <w:t>http://www.sba.gov/sites/default/files/FAQ_Sept_2012.pdf.</w:t>
        </w:r>
      </w:hyperlink>
    </w:p>
  </w:footnote>
  <w:footnote w:id="218">
    <w:p w:rsidR="00DD2A3A" w:rsidRDefault="00DD2A3A" w:rsidP="003B5035">
      <w:pPr>
        <w:pStyle w:val="FootnoteText"/>
      </w:pPr>
      <w:r>
        <w:rPr>
          <w:rStyle w:val="FootnoteReference"/>
        </w:rPr>
        <w:footnoteRef/>
      </w:r>
      <w:r>
        <w:t xml:space="preserve"> </w:t>
      </w:r>
      <w:r w:rsidRPr="00751F6C">
        <w:rPr>
          <w:i/>
        </w:rPr>
        <w:t>See id.</w:t>
      </w:r>
    </w:p>
  </w:footnote>
  <w:footnote w:id="219">
    <w:p w:rsidR="00DD2A3A" w:rsidRDefault="00DD2A3A" w:rsidP="003B5035">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20">
    <w:p w:rsidR="00DD2A3A" w:rsidRDefault="00DD2A3A" w:rsidP="003B5035">
      <w:pPr>
        <w:pStyle w:val="FootnoteText"/>
      </w:pPr>
      <w:r>
        <w:rPr>
          <w:rStyle w:val="FootnoteReference"/>
        </w:rPr>
        <w:footnoteRef/>
      </w:r>
      <w:r>
        <w:t xml:space="preserve"> </w:t>
      </w:r>
      <w:r w:rsidRPr="00280043">
        <w:rPr>
          <w:i/>
        </w:rPr>
        <w:t>See id.</w:t>
      </w:r>
    </w:p>
  </w:footnote>
  <w:footnote w:id="221">
    <w:p w:rsidR="00DD2A3A" w:rsidRDefault="00DD2A3A" w:rsidP="003B5035">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22">
    <w:p w:rsidR="00DD2A3A" w:rsidRDefault="00DD2A3A" w:rsidP="003B5035">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223">
    <w:p w:rsidR="00DD2A3A" w:rsidRDefault="00DD2A3A" w:rsidP="003B5035">
      <w:pPr>
        <w:pStyle w:val="FootnoteText"/>
      </w:pPr>
      <w:r>
        <w:rPr>
          <w:rStyle w:val="FootnoteReference"/>
        </w:rPr>
        <w:footnoteRef/>
      </w:r>
      <w:r>
        <w:t xml:space="preserve"> </w:t>
      </w:r>
      <w:r w:rsidRPr="00007763">
        <w:rPr>
          <w:i/>
        </w:rPr>
        <w:t>Id.</w:t>
      </w:r>
    </w:p>
  </w:footnote>
  <w:footnote w:id="224">
    <w:p w:rsidR="00DD2A3A" w:rsidRDefault="00DD2A3A" w:rsidP="003B5035">
      <w:pPr>
        <w:pStyle w:val="FootnoteText"/>
      </w:pPr>
      <w:r>
        <w:rPr>
          <w:rStyle w:val="FootnoteReference"/>
        </w:rPr>
        <w:footnoteRef/>
      </w:r>
      <w:r>
        <w:t xml:space="preserve"> </w:t>
      </w:r>
      <w:r>
        <w:rPr>
          <w:rStyle w:val="FootnoteTextChar4"/>
        </w:rPr>
        <w:t>13 C.F.R. § 121.201, NAICS code 517110.</w:t>
      </w:r>
    </w:p>
  </w:footnote>
  <w:footnote w:id="225">
    <w:p w:rsidR="00DD2A3A" w:rsidRDefault="00DD2A3A" w:rsidP="003B5035">
      <w:pPr>
        <w:pStyle w:val="FootnoteText"/>
      </w:pPr>
      <w:r>
        <w:rPr>
          <w:rStyle w:val="FootnoteReference"/>
        </w:rPr>
        <w:footnoteRef/>
      </w:r>
      <w:r>
        <w:t xml:space="preserve"> </w:t>
      </w:r>
      <w:r>
        <w:rPr>
          <w:i/>
        </w:rPr>
        <w:t>See Trends in Telephone Service,</w:t>
      </w:r>
      <w:r>
        <w:t xml:space="preserve"> at tbl. 5.3.</w:t>
      </w:r>
    </w:p>
  </w:footnote>
  <w:footnote w:id="226">
    <w:p w:rsidR="00DD2A3A" w:rsidRDefault="00DD2A3A" w:rsidP="003B5035">
      <w:pPr>
        <w:pStyle w:val="FootnoteText"/>
      </w:pPr>
      <w:r>
        <w:rPr>
          <w:rStyle w:val="FootnoteReference"/>
        </w:rPr>
        <w:footnoteRef/>
      </w:r>
      <w:r>
        <w:t xml:space="preserve"> </w:t>
      </w:r>
      <w:r>
        <w:rPr>
          <w:i/>
        </w:rPr>
        <w:t>I</w:t>
      </w:r>
      <w:r w:rsidRPr="00F71FA2">
        <w:rPr>
          <w:i/>
        </w:rPr>
        <w:t>d.</w:t>
      </w:r>
    </w:p>
  </w:footnote>
  <w:footnote w:id="227">
    <w:p w:rsidR="00DD2A3A" w:rsidRDefault="00DD2A3A" w:rsidP="003B5035">
      <w:pPr>
        <w:pStyle w:val="FootnoteText"/>
      </w:pPr>
      <w:r>
        <w:rPr>
          <w:rStyle w:val="FootnoteReference"/>
        </w:rPr>
        <w:footnoteRef/>
      </w:r>
      <w:r>
        <w:t xml:space="preserve"> </w:t>
      </w:r>
      <w:r w:rsidRPr="00C71B0F">
        <w:rPr>
          <w:i/>
        </w:rPr>
        <w:t>Id.</w:t>
      </w:r>
    </w:p>
  </w:footnote>
  <w:footnote w:id="228">
    <w:p w:rsidR="00DD2A3A" w:rsidRDefault="00DD2A3A" w:rsidP="003B5035">
      <w:pPr>
        <w:pStyle w:val="FootnoteText"/>
      </w:pPr>
      <w:r>
        <w:rPr>
          <w:rStyle w:val="FootnoteReference"/>
        </w:rPr>
        <w:footnoteRef/>
      </w:r>
      <w:r>
        <w:t xml:space="preserve"> </w:t>
      </w:r>
      <w:r w:rsidRPr="00C71B0F">
        <w:rPr>
          <w:i/>
        </w:rPr>
        <w:t>Id.</w:t>
      </w:r>
    </w:p>
  </w:footnote>
  <w:footnote w:id="229">
    <w:p w:rsidR="00DD2A3A" w:rsidRDefault="00DD2A3A" w:rsidP="003B5035">
      <w:pPr>
        <w:pStyle w:val="FootnoteText"/>
      </w:pPr>
      <w:r>
        <w:rPr>
          <w:rStyle w:val="FootnoteReference"/>
        </w:rPr>
        <w:footnoteRef/>
      </w:r>
      <w:r>
        <w:t xml:space="preserve"> </w:t>
      </w:r>
      <w:r w:rsidRPr="00C71B0F">
        <w:rPr>
          <w:i/>
        </w:rPr>
        <w:t>Id.</w:t>
      </w:r>
    </w:p>
  </w:footnote>
  <w:footnote w:id="230">
    <w:p w:rsidR="00DD2A3A" w:rsidRDefault="00DD2A3A" w:rsidP="003B5035">
      <w:pPr>
        <w:pStyle w:val="FootnoteText"/>
      </w:pPr>
      <w:r>
        <w:rPr>
          <w:rStyle w:val="FootnoteReference"/>
        </w:rPr>
        <w:footnoteRef/>
      </w:r>
      <w:r>
        <w:t xml:space="preserve"> </w:t>
      </w:r>
      <w:r>
        <w:rPr>
          <w:color w:val="000000"/>
        </w:rPr>
        <w:t>13 C.F.R. § 121.201, NAICS code 517110.</w:t>
      </w:r>
    </w:p>
  </w:footnote>
  <w:footnote w:id="231">
    <w:p w:rsidR="00DD2A3A" w:rsidRDefault="00DD2A3A" w:rsidP="003B5035">
      <w:pPr>
        <w:pStyle w:val="FootnoteText"/>
      </w:pPr>
      <w:r>
        <w:rPr>
          <w:rStyle w:val="FootnoteReference"/>
        </w:rPr>
        <w:footnoteRef/>
      </w:r>
      <w:r>
        <w:t xml:space="preserve"> </w:t>
      </w:r>
      <w:r>
        <w:rPr>
          <w:i/>
        </w:rPr>
        <w:t>See Trends in Telephone Service,</w:t>
      </w:r>
      <w:r>
        <w:t xml:space="preserve"> at tbl. 5.3.</w:t>
      </w:r>
    </w:p>
  </w:footnote>
  <w:footnote w:id="232">
    <w:p w:rsidR="00DD2A3A" w:rsidRDefault="00DD2A3A" w:rsidP="003B5035">
      <w:pPr>
        <w:pStyle w:val="FootnoteText"/>
      </w:pPr>
      <w:r>
        <w:rPr>
          <w:rStyle w:val="FootnoteReference"/>
        </w:rPr>
        <w:footnoteRef/>
      </w:r>
      <w:r>
        <w:t xml:space="preserve"> </w:t>
      </w:r>
      <w:r w:rsidRPr="0026657E">
        <w:rPr>
          <w:i/>
        </w:rPr>
        <w:t>Id.</w:t>
      </w:r>
    </w:p>
  </w:footnote>
  <w:footnote w:id="233">
    <w:p w:rsidR="00DD2A3A" w:rsidRDefault="00DD2A3A" w:rsidP="003B5035">
      <w:pPr>
        <w:pStyle w:val="FootnoteText"/>
      </w:pPr>
      <w:r>
        <w:rPr>
          <w:rStyle w:val="FootnoteReference"/>
        </w:rPr>
        <w:footnoteRef/>
      </w:r>
      <w:r>
        <w:t xml:space="preserve"> </w:t>
      </w:r>
      <w:r>
        <w:rPr>
          <w:color w:val="000000"/>
        </w:rPr>
        <w:t>13 C.F.R. § 121.201, NAICS code 517911.</w:t>
      </w:r>
    </w:p>
  </w:footnote>
  <w:footnote w:id="234">
    <w:p w:rsidR="00DD2A3A" w:rsidRDefault="00DD2A3A" w:rsidP="003B5035">
      <w:pPr>
        <w:pStyle w:val="FootnoteText"/>
      </w:pPr>
      <w:r>
        <w:rPr>
          <w:rStyle w:val="FootnoteReference"/>
        </w:rPr>
        <w:footnoteRef/>
      </w:r>
      <w:r>
        <w:t xml:space="preserve"> </w:t>
      </w:r>
      <w:r w:rsidRPr="00860117">
        <w:rPr>
          <w:i/>
        </w:rPr>
        <w:t>Id.</w:t>
      </w:r>
    </w:p>
  </w:footnote>
  <w:footnote w:id="235">
    <w:p w:rsidR="00DD2A3A" w:rsidRDefault="00DD2A3A" w:rsidP="003B5035">
      <w:pPr>
        <w:pStyle w:val="FootnoteText"/>
      </w:pPr>
      <w:r>
        <w:rPr>
          <w:rStyle w:val="FootnoteReference"/>
        </w:rPr>
        <w:footnoteRef/>
      </w:r>
      <w:r>
        <w:t xml:space="preserve"> </w:t>
      </w:r>
      <w:r>
        <w:rPr>
          <w:i/>
        </w:rPr>
        <w:t>See Trends in Telephone Service,</w:t>
      </w:r>
      <w:r>
        <w:t xml:space="preserve"> at tbl. 5.3.</w:t>
      </w:r>
    </w:p>
  </w:footnote>
  <w:footnote w:id="236">
    <w:p w:rsidR="00DD2A3A" w:rsidRDefault="00DD2A3A" w:rsidP="003B5035">
      <w:pPr>
        <w:pStyle w:val="FootnoteText"/>
      </w:pPr>
      <w:r>
        <w:rPr>
          <w:rStyle w:val="FootnoteReference"/>
        </w:rPr>
        <w:footnoteRef/>
      </w:r>
      <w:r>
        <w:t xml:space="preserve"> </w:t>
      </w:r>
      <w:r w:rsidRPr="00860117">
        <w:rPr>
          <w:i/>
        </w:rPr>
        <w:t>Id.</w:t>
      </w:r>
    </w:p>
  </w:footnote>
  <w:footnote w:id="237">
    <w:p w:rsidR="00DD2A3A" w:rsidRDefault="00DD2A3A" w:rsidP="003B5035">
      <w:pPr>
        <w:pStyle w:val="FootnoteText"/>
      </w:pPr>
      <w:r>
        <w:rPr>
          <w:rStyle w:val="FootnoteReference"/>
        </w:rPr>
        <w:footnoteRef/>
      </w:r>
      <w:r>
        <w:t xml:space="preserve"> </w:t>
      </w:r>
      <w:r>
        <w:rPr>
          <w:color w:val="000000"/>
        </w:rPr>
        <w:t>13 C.F.R. § 121.201, NAICS code 517911.</w:t>
      </w:r>
    </w:p>
  </w:footnote>
  <w:footnote w:id="238">
    <w:p w:rsidR="00DD2A3A" w:rsidRDefault="00DD2A3A" w:rsidP="003B5035">
      <w:pPr>
        <w:pStyle w:val="FootnoteText"/>
      </w:pPr>
      <w:r>
        <w:rPr>
          <w:rStyle w:val="FootnoteReference"/>
        </w:rPr>
        <w:footnoteRef/>
      </w:r>
      <w:r>
        <w:t xml:space="preserve"> </w:t>
      </w:r>
      <w:r w:rsidRPr="009567E6">
        <w:rPr>
          <w:i/>
        </w:rPr>
        <w:t>Id.</w:t>
      </w:r>
    </w:p>
  </w:footnote>
  <w:footnote w:id="239">
    <w:p w:rsidR="00DD2A3A" w:rsidRDefault="00DD2A3A" w:rsidP="003B5035">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40">
    <w:p w:rsidR="00DD2A3A" w:rsidRDefault="00DD2A3A" w:rsidP="003B5035">
      <w:pPr>
        <w:pStyle w:val="FootnoteText"/>
      </w:pPr>
      <w:r>
        <w:rPr>
          <w:rStyle w:val="FootnoteReference"/>
        </w:rPr>
        <w:footnoteRef/>
      </w:r>
      <w:r>
        <w:t xml:space="preserve"> </w:t>
      </w:r>
      <w:r w:rsidRPr="00E024DD">
        <w:rPr>
          <w:i/>
        </w:rPr>
        <w:t>Id.</w:t>
      </w:r>
    </w:p>
  </w:footnote>
  <w:footnote w:id="241">
    <w:p w:rsidR="00DD2A3A" w:rsidRDefault="00DD2A3A" w:rsidP="003B5035">
      <w:pPr>
        <w:pStyle w:val="FootnoteText"/>
      </w:pPr>
      <w:r>
        <w:rPr>
          <w:rStyle w:val="FootnoteReference"/>
        </w:rPr>
        <w:footnoteRef/>
      </w:r>
      <w:r>
        <w:t xml:space="preserve"> </w:t>
      </w:r>
      <w:r>
        <w:rPr>
          <w:color w:val="000000"/>
        </w:rPr>
        <w:t>13 C.F.R. § 121.201, NAICS code 517911.</w:t>
      </w:r>
    </w:p>
  </w:footnote>
  <w:footnote w:id="242">
    <w:p w:rsidR="00DD2A3A" w:rsidRDefault="00DD2A3A" w:rsidP="003B5035">
      <w:pPr>
        <w:pStyle w:val="FootnoteText"/>
      </w:pPr>
      <w:r>
        <w:rPr>
          <w:rStyle w:val="FootnoteReference"/>
        </w:rPr>
        <w:footnoteRef/>
      </w:r>
      <w:r>
        <w:t xml:space="preserve"> </w:t>
      </w:r>
      <w:r w:rsidRPr="004076C3">
        <w:rPr>
          <w:i/>
        </w:rPr>
        <w:t>Id.</w:t>
      </w:r>
    </w:p>
  </w:footnote>
  <w:footnote w:id="243">
    <w:p w:rsidR="00DD2A3A" w:rsidRDefault="00DD2A3A" w:rsidP="003B503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44">
    <w:p w:rsidR="00DD2A3A" w:rsidRDefault="00DD2A3A" w:rsidP="003B5035">
      <w:pPr>
        <w:pStyle w:val="FootnoteText"/>
      </w:pPr>
      <w:r>
        <w:rPr>
          <w:rStyle w:val="FootnoteReference"/>
        </w:rPr>
        <w:footnoteRef/>
      </w:r>
      <w:r>
        <w:t xml:space="preserve"> </w:t>
      </w:r>
      <w:r w:rsidRPr="00E52E8F">
        <w:rPr>
          <w:i/>
        </w:rPr>
        <w:t>Id.</w:t>
      </w:r>
    </w:p>
  </w:footnote>
  <w:footnote w:id="245">
    <w:p w:rsidR="00DD2A3A" w:rsidRDefault="00DD2A3A" w:rsidP="003B5035">
      <w:pPr>
        <w:pStyle w:val="FootnoteText"/>
      </w:pPr>
      <w:r>
        <w:rPr>
          <w:rStyle w:val="FootnoteReference"/>
        </w:rPr>
        <w:footnoteRef/>
      </w:r>
      <w:r>
        <w:t xml:space="preserve"> </w:t>
      </w:r>
      <w:r>
        <w:rPr>
          <w:color w:val="000000"/>
        </w:rPr>
        <w:t>13 C.F.R. § 121.201, NAICS code 517110.</w:t>
      </w:r>
    </w:p>
  </w:footnote>
  <w:footnote w:id="246">
    <w:p w:rsidR="00DD2A3A" w:rsidRDefault="00DD2A3A" w:rsidP="003B5035">
      <w:pPr>
        <w:pStyle w:val="FootnoteText"/>
      </w:pPr>
      <w:r>
        <w:rPr>
          <w:rStyle w:val="FootnoteReference"/>
        </w:rPr>
        <w:footnoteRef/>
      </w:r>
      <w:r>
        <w:t xml:space="preserve"> </w:t>
      </w:r>
      <w:r w:rsidRPr="00235678">
        <w:rPr>
          <w:i/>
        </w:rPr>
        <w:t>Id.</w:t>
      </w:r>
    </w:p>
  </w:footnote>
  <w:footnote w:id="247">
    <w:p w:rsidR="00DD2A3A" w:rsidRDefault="00DD2A3A" w:rsidP="003B503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48">
    <w:p w:rsidR="00DD2A3A" w:rsidRDefault="00DD2A3A" w:rsidP="003B5035">
      <w:pPr>
        <w:pStyle w:val="FootnoteText"/>
      </w:pPr>
      <w:r>
        <w:rPr>
          <w:rStyle w:val="FootnoteReference"/>
        </w:rPr>
        <w:footnoteRef/>
      </w:r>
      <w:r>
        <w:t xml:space="preserve"> </w:t>
      </w:r>
      <w:r w:rsidRPr="00B605CD">
        <w:rPr>
          <w:i/>
        </w:rPr>
        <w:t>Id.</w:t>
      </w:r>
    </w:p>
  </w:footnote>
  <w:footnote w:id="249">
    <w:p w:rsidR="00DD2A3A" w:rsidRDefault="00DD2A3A" w:rsidP="003B5035">
      <w:pPr>
        <w:pStyle w:val="FootnoteText"/>
      </w:pPr>
      <w:r>
        <w:rPr>
          <w:rStyle w:val="FootnoteReference"/>
        </w:rPr>
        <w:footnoteRef/>
      </w:r>
      <w:r>
        <w:t xml:space="preserve"> </w:t>
      </w:r>
      <w:r>
        <w:rPr>
          <w:color w:val="000000"/>
        </w:rPr>
        <w:t>13 C.F.R. § 121.201, NAICS code 517210.</w:t>
      </w:r>
    </w:p>
  </w:footnote>
  <w:footnote w:id="250">
    <w:p w:rsidR="00DD2A3A" w:rsidRDefault="00DD2A3A" w:rsidP="003B5035">
      <w:pPr>
        <w:pStyle w:val="FootnoteText"/>
      </w:pPr>
      <w:r>
        <w:rPr>
          <w:rStyle w:val="FootnoteReference"/>
        </w:rPr>
        <w:footnoteRef/>
      </w:r>
      <w:r>
        <w:t xml:space="preserve"> U.S. Census Bureau, 2002 NAICS Definitions, “517211 Paging,” available at </w:t>
      </w:r>
      <w:hyperlink r:id="rId12"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13" w:history="1">
        <w:r w:rsidRPr="006B6A44">
          <w:rPr>
            <w:rStyle w:val="Hyperlink"/>
          </w:rPr>
          <w:t>http://www.census.gov/cgi-bin/sssd/naics/naicsrch?code=517212&amp;search=2002%20NAICS%20Search</w:t>
        </w:r>
      </w:hyperlink>
      <w:r>
        <w:t>.</w:t>
      </w:r>
    </w:p>
  </w:footnote>
  <w:footnote w:id="251">
    <w:p w:rsidR="00DD2A3A" w:rsidRDefault="00DD2A3A" w:rsidP="003B5035">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252">
    <w:p w:rsidR="00DD2A3A" w:rsidRDefault="00DD2A3A" w:rsidP="003B5035">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253">
    <w:p w:rsidR="00DD2A3A" w:rsidRDefault="00DD2A3A" w:rsidP="003B5035">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254">
    <w:p w:rsidR="00DD2A3A" w:rsidRDefault="00DD2A3A" w:rsidP="003B503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55">
    <w:p w:rsidR="00DD2A3A" w:rsidRDefault="00DD2A3A" w:rsidP="003B5035">
      <w:pPr>
        <w:pStyle w:val="FootnoteText"/>
      </w:pPr>
      <w:r>
        <w:rPr>
          <w:rStyle w:val="FootnoteReference"/>
        </w:rPr>
        <w:footnoteRef/>
      </w:r>
      <w:r>
        <w:t xml:space="preserve"> </w:t>
      </w:r>
      <w:r w:rsidRPr="00233E31">
        <w:rPr>
          <w:i/>
        </w:rPr>
        <w:t>Id.</w:t>
      </w:r>
    </w:p>
  </w:footnote>
  <w:footnote w:id="256">
    <w:p w:rsidR="00DD2A3A" w:rsidRDefault="00DD2A3A" w:rsidP="003B5035">
      <w:pPr>
        <w:pStyle w:val="FootnoteText"/>
      </w:pPr>
      <w:r>
        <w:rPr>
          <w:rStyle w:val="FootnoteReference"/>
        </w:rPr>
        <w:footnoteRef/>
      </w:r>
      <w:r>
        <w:t xml:space="preserve"> U.S. Census Bureau, 2007 NAICS Definitions, “517110 Wired Telecommunications Carriers” (partial definition), available at </w:t>
      </w:r>
      <w:hyperlink r:id="rId14" w:history="1">
        <w:r w:rsidRPr="003D56E0">
          <w:rPr>
            <w:rStyle w:val="Hyperlink"/>
          </w:rPr>
          <w:t>http://www.census.gov/cgi-bin/sssd/naics/naicsrch?code=517110&amp;search=2007%20NAICS%20Search</w:t>
        </w:r>
      </w:hyperlink>
      <w:r>
        <w:t>.</w:t>
      </w:r>
    </w:p>
  </w:footnote>
  <w:footnote w:id="257">
    <w:p w:rsidR="00DD2A3A" w:rsidRDefault="00DD2A3A" w:rsidP="003B5035">
      <w:pPr>
        <w:pStyle w:val="FootnoteText"/>
      </w:pPr>
      <w:r>
        <w:rPr>
          <w:rStyle w:val="FootnoteReference"/>
        </w:rPr>
        <w:footnoteRef/>
      </w:r>
      <w:r>
        <w:t xml:space="preserve"> </w:t>
      </w:r>
      <w:r>
        <w:rPr>
          <w:color w:val="000000"/>
        </w:rPr>
        <w:t>13 C.F.R. § 121.201, NAICS code 517110.</w:t>
      </w:r>
    </w:p>
  </w:footnote>
  <w:footnote w:id="258">
    <w:p w:rsidR="00DD2A3A" w:rsidRDefault="00DD2A3A" w:rsidP="003B5035">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259">
    <w:p w:rsidR="00DD2A3A" w:rsidRDefault="00DD2A3A" w:rsidP="003B5035">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w:t>
      </w:r>
    </w:p>
  </w:footnote>
  <w:footnote w:id="260">
    <w:p w:rsidR="00DD2A3A" w:rsidRDefault="00DD2A3A" w:rsidP="003B5035">
      <w:pPr>
        <w:pStyle w:val="FootnoteText"/>
      </w:pPr>
      <w:r>
        <w:rPr>
          <w:rStyle w:val="FootnoteReference"/>
        </w:rPr>
        <w:footnoteRef/>
      </w:r>
      <w:r>
        <w:t xml:space="preserve"> </w:t>
      </w:r>
      <w:r w:rsidRPr="007C15AD">
        <w:rPr>
          <w:i/>
        </w:rPr>
        <w:t xml:space="preserve">See </w:t>
      </w:r>
      <w:r w:rsidRPr="007C15AD">
        <w:t>47 C.F.R. § 76.901(c).</w:t>
      </w:r>
    </w:p>
  </w:footnote>
  <w:footnote w:id="261">
    <w:p w:rsidR="00DD2A3A" w:rsidRDefault="00DD2A3A" w:rsidP="003B5035">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262">
    <w:p w:rsidR="00DD2A3A" w:rsidRDefault="00DD2A3A" w:rsidP="003B5035">
      <w:pPr>
        <w:pStyle w:val="FootnoteText"/>
      </w:pPr>
      <w:r>
        <w:rPr>
          <w:rStyle w:val="FootnoteReference"/>
        </w:rPr>
        <w:footnoteRef/>
      </w:r>
      <w:r>
        <w:t xml:space="preserve"> U.S. Census Bureau, “2007 NAICS Definitions: 517919 All Other Telecommunications,” available at </w:t>
      </w:r>
      <w:hyperlink r:id="rId15" w:history="1">
        <w:r w:rsidRPr="00D33F9D">
          <w:rPr>
            <w:rStyle w:val="Hyperlink"/>
          </w:rPr>
          <w:t>http://www.census.gov/cgi-bin/sssd/naics/naicsrch?code=517919&amp;search=2007%20NAICS%20Search</w:t>
        </w:r>
      </w:hyperlink>
      <w:r>
        <w:t>.</w:t>
      </w:r>
    </w:p>
  </w:footnote>
  <w:footnote w:id="263">
    <w:p w:rsidR="00DD2A3A" w:rsidRDefault="00DD2A3A" w:rsidP="003B5035">
      <w:pPr>
        <w:pStyle w:val="FootnoteText"/>
      </w:pPr>
      <w:r>
        <w:rPr>
          <w:rStyle w:val="FootnoteReference"/>
        </w:rPr>
        <w:footnoteRef/>
      </w:r>
      <w:r>
        <w:t xml:space="preserve"> </w:t>
      </w:r>
      <w:r>
        <w:rPr>
          <w:color w:val="000000"/>
        </w:rPr>
        <w:t>13 C.F.R. § 121.201, NAICS code 517919.</w:t>
      </w:r>
    </w:p>
  </w:footnote>
  <w:footnote w:id="264">
    <w:p w:rsidR="00DD2A3A" w:rsidRDefault="00DD2A3A" w:rsidP="003B5035">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265">
    <w:p w:rsidR="00DD2A3A" w:rsidRDefault="00DD2A3A" w:rsidP="003B5035">
      <w:pPr>
        <w:pStyle w:val="FootnoteText"/>
      </w:pPr>
      <w:r>
        <w:rPr>
          <w:rStyle w:val="FootnoteReference"/>
        </w:rPr>
        <w:footnoteRef/>
      </w:r>
      <w:r>
        <w:t xml:space="preserve"> </w:t>
      </w:r>
      <w:r w:rsidRPr="001502DB">
        <w:rPr>
          <w:i/>
        </w:rPr>
        <w:t>Id.</w:t>
      </w:r>
    </w:p>
  </w:footnote>
  <w:footnote w:id="266">
    <w:p w:rsidR="00DD2A3A" w:rsidRDefault="00DD2A3A" w:rsidP="007159E0">
      <w:pPr>
        <w:pStyle w:val="FootnoteText"/>
      </w:pPr>
      <w:r>
        <w:rPr>
          <w:rStyle w:val="FootnoteReference"/>
        </w:rPr>
        <w:footnoteRef/>
      </w:r>
      <w:r>
        <w:t xml:space="preserve"> </w:t>
      </w:r>
      <w:r w:rsidRPr="00185ED3">
        <w:t>5 U.S.C. § 603(c)(1)–(c)(4).</w:t>
      </w:r>
    </w:p>
  </w:footnote>
  <w:footnote w:id="267">
    <w:p w:rsidR="00DD2A3A" w:rsidRDefault="00DD2A3A" w:rsidP="007159E0">
      <w:pPr>
        <w:pStyle w:val="FootnoteText"/>
      </w:pPr>
      <w:r>
        <w:rPr>
          <w:rStyle w:val="FootnoteReference"/>
        </w:rPr>
        <w:footnoteRef/>
      </w:r>
      <w:r>
        <w:t xml:space="preserve"> 47 U.S.C. §§ 52.101 (e), (f).</w:t>
      </w:r>
    </w:p>
  </w:footnote>
  <w:footnote w:id="268">
    <w:p w:rsidR="00DD2A3A" w:rsidRPr="00B60211" w:rsidRDefault="00DD2A3A" w:rsidP="00706BAB">
      <w:pPr>
        <w:pStyle w:val="FootnoteText"/>
        <w:spacing w:after="240"/>
        <w:rPr>
          <w:spacing w:val="-2"/>
        </w:rPr>
      </w:pPr>
      <w:r w:rsidRPr="00B60211">
        <w:rPr>
          <w:rStyle w:val="FootnoteReference"/>
          <w:spacing w:val="-2"/>
        </w:rPr>
        <w:footnoteRef/>
      </w:r>
      <w:r w:rsidRPr="00B60211">
        <w:rPr>
          <w:spacing w:val="-2"/>
        </w:rPr>
        <w:t xml:space="preserve"> Note that "small fees"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§1.1102 of this chapter.</w:t>
      </w:r>
    </w:p>
  </w:footnote>
  <w:footnote w:id="269">
    <w:p w:rsidR="00DD2A3A" w:rsidRPr="00B60211" w:rsidRDefault="00DD2A3A" w:rsidP="00706BAB">
      <w:pPr>
        <w:pStyle w:val="FootnoteText"/>
      </w:pPr>
      <w:r w:rsidRPr="00B60211">
        <w:rPr>
          <w:rStyle w:val="FootnoteReference"/>
        </w:rPr>
        <w:footnoteRef/>
      </w:r>
      <w:r w:rsidRPr="00B60211">
        <w:t xml:space="preserve"> These are standard fees that are to be paid in accordance with § 1.1157(b) of this chapter.</w:t>
      </w:r>
    </w:p>
  </w:footnote>
  <w:footnote w:id="270">
    <w:p w:rsidR="00DD2A3A" w:rsidRPr="005A3505" w:rsidRDefault="00DD2A3A" w:rsidP="00706BAB">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55" w:rsidRDefault="007227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3A" w:rsidRDefault="00DD2A3A" w:rsidP="00DD2A3A">
    <w:pPr>
      <w:pStyle w:val="Header"/>
    </w:pPr>
    <w:r>
      <w:tab/>
      <w:t>Federal Communications Commission</w:t>
    </w:r>
    <w:r>
      <w:tab/>
      <w:t xml:space="preserve"> FCC 14-129</w:t>
    </w:r>
  </w:p>
  <w:p w:rsidR="00DD2A3A" w:rsidRDefault="001A7F66" w:rsidP="00DD2A3A">
    <w:pPr>
      <w:pStyle w:val="Header"/>
    </w:pPr>
    <w:r>
      <w:rPr>
        <w:noProof/>
        <w:snapToGrid/>
      </w:rPr>
      <w:pict>
        <v:line id="Line 2" o:spid="_x0000_s4098" style="position:absolute;z-index:251658240;visibility:visible;mso-wrap-distance-top:-1e-4mm;mso-wrap-distance-bottom:-1e-4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3A" w:rsidRDefault="00DD2A3A" w:rsidP="00DD2A3A">
    <w:pPr>
      <w:pStyle w:val="Header"/>
    </w:pPr>
    <w:r>
      <w:tab/>
      <w:t>Federal Communications Commission</w:t>
    </w:r>
    <w:r>
      <w:tab/>
      <w:t>FCC 14-129</w:t>
    </w:r>
  </w:p>
  <w:p w:rsidR="00DD2A3A" w:rsidRDefault="001A7F66" w:rsidP="00DD2A3A">
    <w:pPr>
      <w:pStyle w:val="Header"/>
    </w:pPr>
    <w:r>
      <w:rPr>
        <w:noProof/>
        <w:snapToGrid/>
      </w:rPr>
      <w:pict>
        <v:line id="_x0000_s4097" style="position:absolute;z-index:251660288;visibility:visible;mso-wrap-distance-top:-1e-4mm;mso-wrap-distance-bottom:-1e-4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2B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17">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40A0CA8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070"/>
        </w:tabs>
        <w:ind w:left="2070" w:hanging="720"/>
      </w:pPr>
      <w:rPr>
        <w:b/>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679A4E82"/>
    <w:multiLevelType w:val="hybridMultilevel"/>
    <w:tmpl w:val="3416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3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89360C"/>
    <w:multiLevelType w:val="hybridMultilevel"/>
    <w:tmpl w:val="4B520C5A"/>
    <w:lvl w:ilvl="0" w:tplc="1C207F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110DEA"/>
    <w:multiLevelType w:val="hybridMultilevel"/>
    <w:tmpl w:val="D8DE55BE"/>
    <w:lvl w:ilvl="0" w:tplc="AE440DDC">
      <w:start w:val="1"/>
      <w:numFmt w:val="decimal"/>
      <w:lvlText w:val="%1."/>
      <w:lvlJc w:val="left"/>
      <w:pPr>
        <w:tabs>
          <w:tab w:val="num" w:pos="1980"/>
        </w:tabs>
        <w:ind w:left="1980" w:hanging="360"/>
      </w:pPr>
      <w:rPr>
        <w:rFonts w:ascii="Times New Roman" w:hAnsi="Times New Roman" w:cs="Times New Roman" w:hint="default"/>
        <w:sz w:val="22"/>
        <w:szCs w:val="22"/>
      </w:rPr>
    </w:lvl>
    <w:lvl w:ilvl="1" w:tplc="EB56C412">
      <w:start w:val="1"/>
      <w:numFmt w:val="upperRoman"/>
      <w:lvlText w:val="%2."/>
      <w:lvlJc w:val="left"/>
      <w:pPr>
        <w:tabs>
          <w:tab w:val="num" w:pos="3780"/>
        </w:tabs>
        <w:ind w:left="3780" w:hanging="720"/>
      </w:pPr>
      <w:rPr>
        <w:rFonts w:hint="default"/>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31"/>
  </w:num>
  <w:num w:numId="3">
    <w:abstractNumId w:val="30"/>
  </w:num>
  <w:num w:numId="4">
    <w:abstractNumId w:val="27"/>
  </w:num>
  <w:num w:numId="5">
    <w:abstractNumId w:val="8"/>
  </w:num>
  <w:num w:numId="6">
    <w:abstractNumId w:val="25"/>
  </w:num>
  <w:num w:numId="7">
    <w:abstractNumId w:val="6"/>
  </w:num>
  <w:num w:numId="8">
    <w:abstractNumId w:val="20"/>
  </w:num>
  <w:num w:numId="9">
    <w:abstractNumId w:val="7"/>
  </w:num>
  <w:num w:numId="10">
    <w:abstractNumId w:val="1"/>
  </w:num>
  <w:num w:numId="11">
    <w:abstractNumId w:val="16"/>
  </w:num>
  <w:num w:numId="12">
    <w:abstractNumId w:val="27"/>
  </w:num>
  <w:num w:numId="13">
    <w:abstractNumId w:val="27"/>
  </w:num>
  <w:num w:numId="14">
    <w:abstractNumId w:val="8"/>
  </w:num>
  <w:num w:numId="15">
    <w:abstractNumId w:val="27"/>
  </w:num>
  <w:num w:numId="16">
    <w:abstractNumId w:val="27"/>
  </w:num>
  <w:num w:numId="17">
    <w:abstractNumId w:val="28"/>
  </w:num>
  <w:num w:numId="18">
    <w:abstractNumId w:val="34"/>
  </w:num>
  <w:num w:numId="19">
    <w:abstractNumId w:val="5"/>
  </w:num>
  <w:num w:numId="20">
    <w:abstractNumId w:val="22"/>
  </w:num>
  <w:num w:numId="21">
    <w:abstractNumId w:val="9"/>
  </w:num>
  <w:num w:numId="22">
    <w:abstractNumId w:val="26"/>
  </w:num>
  <w:num w:numId="23">
    <w:abstractNumId w:val="18"/>
  </w:num>
  <w:num w:numId="24">
    <w:abstractNumId w:val="10"/>
  </w:num>
  <w:num w:numId="25">
    <w:abstractNumId w:val="24"/>
  </w:num>
  <w:num w:numId="26">
    <w:abstractNumId w:val="15"/>
  </w:num>
  <w:num w:numId="27">
    <w:abstractNumId w:val="14"/>
  </w:num>
  <w:num w:numId="28">
    <w:abstractNumId w:val="11"/>
  </w:num>
  <w:num w:numId="29">
    <w:abstractNumId w:val="17"/>
  </w:num>
  <w:num w:numId="30">
    <w:abstractNumId w:val="23"/>
  </w:num>
  <w:num w:numId="31">
    <w:abstractNumId w:val="3"/>
  </w:num>
  <w:num w:numId="32">
    <w:abstractNumId w:val="4"/>
  </w:num>
  <w:num w:numId="33">
    <w:abstractNumId w:val="12"/>
  </w:num>
  <w:num w:numId="34">
    <w:abstractNumId w:val="2"/>
  </w:num>
  <w:num w:numId="35">
    <w:abstractNumId w:val="13"/>
  </w:num>
  <w:num w:numId="36">
    <w:abstractNumId w:val="19"/>
  </w:num>
  <w:num w:numId="37">
    <w:abstractNumId w:val="17"/>
    <w:lvlOverride w:ilvl="0">
      <w:startOverride w:val="1"/>
    </w:lvlOverride>
  </w:num>
  <w:num w:numId="38">
    <w:abstractNumId w:val="17"/>
    <w:lvlOverride w:ilvl="0">
      <w:startOverride w:val="1"/>
    </w:lvlOverride>
  </w:num>
  <w:num w:numId="39">
    <w:abstractNumId w:val="33"/>
  </w:num>
  <w:num w:numId="40">
    <w:abstractNumId w:val="0"/>
  </w:num>
  <w:num w:numId="41">
    <w:abstractNumId w:val="29"/>
  </w:num>
  <w:num w:numId="42">
    <w:abstractNumId w:val="22"/>
    <w:lvlOverride w:ilvl="0">
      <w:startOverride w:val="1"/>
    </w:lvlOverride>
    <w:lvlOverride w:ilvl="1">
      <w:startOverride w:val="1"/>
    </w:lvlOverride>
    <w:lvlOverride w:ilvl="2">
      <w:startOverride w:val="4"/>
    </w:lvlOverride>
  </w:num>
  <w:num w:numId="43">
    <w:abstractNumId w:val="17"/>
    <w:lvlOverride w:ilvl="0">
      <w:startOverride w:val="3"/>
    </w:lvlOverride>
  </w:num>
  <w:num w:numId="44">
    <w:abstractNumId w:val="27"/>
    <w:lvlOverride w:ilvl="0">
      <w:startOverride w:val="1"/>
    </w:lvlOverride>
  </w:num>
  <w:num w:numId="45">
    <w:abstractNumId w:val="27"/>
  </w:num>
  <w:num w:numId="46">
    <w:abstractNumId w:val="3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a Savir">
    <w15:presenceInfo w15:providerId="Windows Live" w15:userId="771a5602873cf6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numRestart w:val="eachSect"/>
    <w:footnote w:id="-1"/>
    <w:footnote w:id="0"/>
    <w:footnote w:id="1"/>
  </w:footnotePr>
  <w:endnotePr>
    <w:endnote w:id="-1"/>
    <w:endnote w:id="0"/>
    <w:endnote w:id="1"/>
  </w:endnotePr>
  <w:compat/>
  <w:rsids>
    <w:rsidRoot w:val="004777BD"/>
    <w:rsid w:val="0000013B"/>
    <w:rsid w:val="000011E0"/>
    <w:rsid w:val="000013D2"/>
    <w:rsid w:val="000013F3"/>
    <w:rsid w:val="00001B55"/>
    <w:rsid w:val="000021F2"/>
    <w:rsid w:val="000023CE"/>
    <w:rsid w:val="00002595"/>
    <w:rsid w:val="00002E0B"/>
    <w:rsid w:val="00003B30"/>
    <w:rsid w:val="00004073"/>
    <w:rsid w:val="00005C9D"/>
    <w:rsid w:val="000066CF"/>
    <w:rsid w:val="000072C1"/>
    <w:rsid w:val="0000731A"/>
    <w:rsid w:val="0000777B"/>
    <w:rsid w:val="00007F9C"/>
    <w:rsid w:val="00011185"/>
    <w:rsid w:val="0001128D"/>
    <w:rsid w:val="000115FF"/>
    <w:rsid w:val="00012270"/>
    <w:rsid w:val="000128EE"/>
    <w:rsid w:val="00014534"/>
    <w:rsid w:val="00014A4E"/>
    <w:rsid w:val="00015410"/>
    <w:rsid w:val="00015478"/>
    <w:rsid w:val="00015884"/>
    <w:rsid w:val="00017C6B"/>
    <w:rsid w:val="00020403"/>
    <w:rsid w:val="00020F07"/>
    <w:rsid w:val="00021046"/>
    <w:rsid w:val="0002135B"/>
    <w:rsid w:val="00021774"/>
    <w:rsid w:val="00021AF4"/>
    <w:rsid w:val="00021D5D"/>
    <w:rsid w:val="000225CD"/>
    <w:rsid w:val="00023049"/>
    <w:rsid w:val="00023E80"/>
    <w:rsid w:val="00024B58"/>
    <w:rsid w:val="00024C4A"/>
    <w:rsid w:val="000251CF"/>
    <w:rsid w:val="00025CA3"/>
    <w:rsid w:val="000263B2"/>
    <w:rsid w:val="00026ED7"/>
    <w:rsid w:val="0003079A"/>
    <w:rsid w:val="00030B8F"/>
    <w:rsid w:val="000311FD"/>
    <w:rsid w:val="0003175B"/>
    <w:rsid w:val="00032720"/>
    <w:rsid w:val="00033BC5"/>
    <w:rsid w:val="000346C4"/>
    <w:rsid w:val="0003520C"/>
    <w:rsid w:val="00035821"/>
    <w:rsid w:val="000364A6"/>
    <w:rsid w:val="000406D0"/>
    <w:rsid w:val="00042811"/>
    <w:rsid w:val="00042952"/>
    <w:rsid w:val="00045486"/>
    <w:rsid w:val="00045FD5"/>
    <w:rsid w:val="0004772C"/>
    <w:rsid w:val="00047798"/>
    <w:rsid w:val="00052C99"/>
    <w:rsid w:val="00052D9F"/>
    <w:rsid w:val="00053193"/>
    <w:rsid w:val="00053458"/>
    <w:rsid w:val="000540B8"/>
    <w:rsid w:val="00054A29"/>
    <w:rsid w:val="000551D4"/>
    <w:rsid w:val="00055350"/>
    <w:rsid w:val="00055F8F"/>
    <w:rsid w:val="00056AF6"/>
    <w:rsid w:val="0005776C"/>
    <w:rsid w:val="0005796C"/>
    <w:rsid w:val="00057AFA"/>
    <w:rsid w:val="000600AA"/>
    <w:rsid w:val="00061D2F"/>
    <w:rsid w:val="00061F34"/>
    <w:rsid w:val="0006268D"/>
    <w:rsid w:val="00062A28"/>
    <w:rsid w:val="000633E9"/>
    <w:rsid w:val="00063EF5"/>
    <w:rsid w:val="00067117"/>
    <w:rsid w:val="00070098"/>
    <w:rsid w:val="000715D3"/>
    <w:rsid w:val="00071661"/>
    <w:rsid w:val="00071817"/>
    <w:rsid w:val="00071F05"/>
    <w:rsid w:val="000725D1"/>
    <w:rsid w:val="00073150"/>
    <w:rsid w:val="00074268"/>
    <w:rsid w:val="00074E1D"/>
    <w:rsid w:val="000766F9"/>
    <w:rsid w:val="0008039F"/>
    <w:rsid w:val="000815EB"/>
    <w:rsid w:val="0008216F"/>
    <w:rsid w:val="00083865"/>
    <w:rsid w:val="00083E4F"/>
    <w:rsid w:val="00083F80"/>
    <w:rsid w:val="000840DD"/>
    <w:rsid w:val="000842AE"/>
    <w:rsid w:val="000861F4"/>
    <w:rsid w:val="0008697F"/>
    <w:rsid w:val="00086A51"/>
    <w:rsid w:val="00087C88"/>
    <w:rsid w:val="00090B78"/>
    <w:rsid w:val="0009217D"/>
    <w:rsid w:val="0009277E"/>
    <w:rsid w:val="00093D7F"/>
    <w:rsid w:val="0009569F"/>
    <w:rsid w:val="000975E5"/>
    <w:rsid w:val="00097D63"/>
    <w:rsid w:val="00097DF8"/>
    <w:rsid w:val="000A0AC7"/>
    <w:rsid w:val="000A1C31"/>
    <w:rsid w:val="000A2105"/>
    <w:rsid w:val="000A3072"/>
    <w:rsid w:val="000A3189"/>
    <w:rsid w:val="000A348F"/>
    <w:rsid w:val="000A37D2"/>
    <w:rsid w:val="000A3F97"/>
    <w:rsid w:val="000A4240"/>
    <w:rsid w:val="000A56A1"/>
    <w:rsid w:val="000A660B"/>
    <w:rsid w:val="000A686E"/>
    <w:rsid w:val="000A68C6"/>
    <w:rsid w:val="000A6F0B"/>
    <w:rsid w:val="000A71C7"/>
    <w:rsid w:val="000A7604"/>
    <w:rsid w:val="000A762E"/>
    <w:rsid w:val="000A7B6C"/>
    <w:rsid w:val="000B065E"/>
    <w:rsid w:val="000B0E9A"/>
    <w:rsid w:val="000B11BA"/>
    <w:rsid w:val="000B15F0"/>
    <w:rsid w:val="000B1C00"/>
    <w:rsid w:val="000B412F"/>
    <w:rsid w:val="000B4179"/>
    <w:rsid w:val="000B452E"/>
    <w:rsid w:val="000B6208"/>
    <w:rsid w:val="000B6728"/>
    <w:rsid w:val="000B7AB2"/>
    <w:rsid w:val="000B7F91"/>
    <w:rsid w:val="000C02EE"/>
    <w:rsid w:val="000C047B"/>
    <w:rsid w:val="000C06E3"/>
    <w:rsid w:val="000C14BD"/>
    <w:rsid w:val="000C1F78"/>
    <w:rsid w:val="000C25C4"/>
    <w:rsid w:val="000C25D7"/>
    <w:rsid w:val="000C2DA1"/>
    <w:rsid w:val="000C3CA2"/>
    <w:rsid w:val="000C3D58"/>
    <w:rsid w:val="000C413D"/>
    <w:rsid w:val="000C4557"/>
    <w:rsid w:val="000C4618"/>
    <w:rsid w:val="000C4759"/>
    <w:rsid w:val="000C5229"/>
    <w:rsid w:val="000C52EC"/>
    <w:rsid w:val="000C6039"/>
    <w:rsid w:val="000C65E6"/>
    <w:rsid w:val="000D15F8"/>
    <w:rsid w:val="000D19F6"/>
    <w:rsid w:val="000D1AE7"/>
    <w:rsid w:val="000D2555"/>
    <w:rsid w:val="000D580E"/>
    <w:rsid w:val="000D5C9D"/>
    <w:rsid w:val="000D65F2"/>
    <w:rsid w:val="000D6B01"/>
    <w:rsid w:val="000D724E"/>
    <w:rsid w:val="000E1A50"/>
    <w:rsid w:val="000E2702"/>
    <w:rsid w:val="000E333B"/>
    <w:rsid w:val="000E36C9"/>
    <w:rsid w:val="000E395D"/>
    <w:rsid w:val="000E3F1B"/>
    <w:rsid w:val="000E3F61"/>
    <w:rsid w:val="000E48C3"/>
    <w:rsid w:val="000E4F66"/>
    <w:rsid w:val="000E7158"/>
    <w:rsid w:val="000E7277"/>
    <w:rsid w:val="000E771A"/>
    <w:rsid w:val="000E7E27"/>
    <w:rsid w:val="000F0E8A"/>
    <w:rsid w:val="000F1654"/>
    <w:rsid w:val="000F1C35"/>
    <w:rsid w:val="000F1EAC"/>
    <w:rsid w:val="000F1F25"/>
    <w:rsid w:val="000F262E"/>
    <w:rsid w:val="000F3AA2"/>
    <w:rsid w:val="000F3D95"/>
    <w:rsid w:val="000F4134"/>
    <w:rsid w:val="000F4197"/>
    <w:rsid w:val="000F53B0"/>
    <w:rsid w:val="000F5BB1"/>
    <w:rsid w:val="000F6AA0"/>
    <w:rsid w:val="000F71B5"/>
    <w:rsid w:val="000F74F9"/>
    <w:rsid w:val="000F7E16"/>
    <w:rsid w:val="00100C17"/>
    <w:rsid w:val="0010195C"/>
    <w:rsid w:val="00101B40"/>
    <w:rsid w:val="001029EE"/>
    <w:rsid w:val="00102AB6"/>
    <w:rsid w:val="00102ECE"/>
    <w:rsid w:val="00103DDF"/>
    <w:rsid w:val="00103E14"/>
    <w:rsid w:val="001047D0"/>
    <w:rsid w:val="00104A93"/>
    <w:rsid w:val="00104E54"/>
    <w:rsid w:val="00105154"/>
    <w:rsid w:val="00105CD6"/>
    <w:rsid w:val="001063AA"/>
    <w:rsid w:val="00106799"/>
    <w:rsid w:val="00106C39"/>
    <w:rsid w:val="00106F7D"/>
    <w:rsid w:val="0011024C"/>
    <w:rsid w:val="00110A2C"/>
    <w:rsid w:val="00110C40"/>
    <w:rsid w:val="00110F55"/>
    <w:rsid w:val="0011180E"/>
    <w:rsid w:val="0011242B"/>
    <w:rsid w:val="0011286D"/>
    <w:rsid w:val="00112A7F"/>
    <w:rsid w:val="00113346"/>
    <w:rsid w:val="001137F5"/>
    <w:rsid w:val="00113BA5"/>
    <w:rsid w:val="00113D8D"/>
    <w:rsid w:val="001144AB"/>
    <w:rsid w:val="00115BF1"/>
    <w:rsid w:val="0011609A"/>
    <w:rsid w:val="001163F6"/>
    <w:rsid w:val="00116947"/>
    <w:rsid w:val="001169B0"/>
    <w:rsid w:val="00116B9C"/>
    <w:rsid w:val="00117BEE"/>
    <w:rsid w:val="00120BF0"/>
    <w:rsid w:val="001217C2"/>
    <w:rsid w:val="00121B93"/>
    <w:rsid w:val="001226A8"/>
    <w:rsid w:val="0012317D"/>
    <w:rsid w:val="001234AA"/>
    <w:rsid w:val="00123957"/>
    <w:rsid w:val="00123B4F"/>
    <w:rsid w:val="00123CA7"/>
    <w:rsid w:val="0012456D"/>
    <w:rsid w:val="00124A29"/>
    <w:rsid w:val="00124EAF"/>
    <w:rsid w:val="00125CAF"/>
    <w:rsid w:val="0012628A"/>
    <w:rsid w:val="0012692F"/>
    <w:rsid w:val="00127B0F"/>
    <w:rsid w:val="001305DA"/>
    <w:rsid w:val="0013104C"/>
    <w:rsid w:val="0013213F"/>
    <w:rsid w:val="001330F7"/>
    <w:rsid w:val="001339E4"/>
    <w:rsid w:val="00134C26"/>
    <w:rsid w:val="001350CA"/>
    <w:rsid w:val="00135F32"/>
    <w:rsid w:val="00136DCF"/>
    <w:rsid w:val="00136DD6"/>
    <w:rsid w:val="00137A78"/>
    <w:rsid w:val="00140CBD"/>
    <w:rsid w:val="00141889"/>
    <w:rsid w:val="00142CC6"/>
    <w:rsid w:val="00143B92"/>
    <w:rsid w:val="00144B45"/>
    <w:rsid w:val="0014590B"/>
    <w:rsid w:val="0014749C"/>
    <w:rsid w:val="00151651"/>
    <w:rsid w:val="00152081"/>
    <w:rsid w:val="001527E0"/>
    <w:rsid w:val="00152848"/>
    <w:rsid w:val="00153E41"/>
    <w:rsid w:val="00157425"/>
    <w:rsid w:val="0015764E"/>
    <w:rsid w:val="00157B67"/>
    <w:rsid w:val="00160543"/>
    <w:rsid w:val="00160C25"/>
    <w:rsid w:val="00160CCF"/>
    <w:rsid w:val="00160E5B"/>
    <w:rsid w:val="0016108A"/>
    <w:rsid w:val="001613BA"/>
    <w:rsid w:val="00162CD1"/>
    <w:rsid w:val="0016301B"/>
    <w:rsid w:val="001630FA"/>
    <w:rsid w:val="001632AE"/>
    <w:rsid w:val="00163CA3"/>
    <w:rsid w:val="00164E59"/>
    <w:rsid w:val="00165410"/>
    <w:rsid w:val="00165449"/>
    <w:rsid w:val="001654A4"/>
    <w:rsid w:val="00165BE5"/>
    <w:rsid w:val="001662C6"/>
    <w:rsid w:val="00167267"/>
    <w:rsid w:val="0016737B"/>
    <w:rsid w:val="00167EF6"/>
    <w:rsid w:val="0017044A"/>
    <w:rsid w:val="00170EE7"/>
    <w:rsid w:val="0017182A"/>
    <w:rsid w:val="001734DA"/>
    <w:rsid w:val="00176599"/>
    <w:rsid w:val="00176953"/>
    <w:rsid w:val="00177232"/>
    <w:rsid w:val="00177490"/>
    <w:rsid w:val="0018123E"/>
    <w:rsid w:val="001813B5"/>
    <w:rsid w:val="00181943"/>
    <w:rsid w:val="001819CE"/>
    <w:rsid w:val="0018208F"/>
    <w:rsid w:val="0018289D"/>
    <w:rsid w:val="001828DD"/>
    <w:rsid w:val="00182B7F"/>
    <w:rsid w:val="00182E23"/>
    <w:rsid w:val="0018365B"/>
    <w:rsid w:val="00183EA3"/>
    <w:rsid w:val="00184C06"/>
    <w:rsid w:val="00184CC8"/>
    <w:rsid w:val="0018511B"/>
    <w:rsid w:val="00186588"/>
    <w:rsid w:val="0018683A"/>
    <w:rsid w:val="00186AF7"/>
    <w:rsid w:val="00187FA3"/>
    <w:rsid w:val="001905E0"/>
    <w:rsid w:val="00191920"/>
    <w:rsid w:val="00191FFA"/>
    <w:rsid w:val="0019333C"/>
    <w:rsid w:val="00194EAB"/>
    <w:rsid w:val="001950FD"/>
    <w:rsid w:val="00196046"/>
    <w:rsid w:val="001962C5"/>
    <w:rsid w:val="00196419"/>
    <w:rsid w:val="001A06B6"/>
    <w:rsid w:val="001A0863"/>
    <w:rsid w:val="001A0AA0"/>
    <w:rsid w:val="001A1DC5"/>
    <w:rsid w:val="001A3029"/>
    <w:rsid w:val="001A3452"/>
    <w:rsid w:val="001A3589"/>
    <w:rsid w:val="001A4165"/>
    <w:rsid w:val="001A5087"/>
    <w:rsid w:val="001A5787"/>
    <w:rsid w:val="001A6F6D"/>
    <w:rsid w:val="001A771B"/>
    <w:rsid w:val="001A77B5"/>
    <w:rsid w:val="001A7F66"/>
    <w:rsid w:val="001B01F7"/>
    <w:rsid w:val="001B0FC1"/>
    <w:rsid w:val="001B1B0F"/>
    <w:rsid w:val="001B308B"/>
    <w:rsid w:val="001B34AA"/>
    <w:rsid w:val="001B3706"/>
    <w:rsid w:val="001B3FEB"/>
    <w:rsid w:val="001B45F2"/>
    <w:rsid w:val="001B4CA4"/>
    <w:rsid w:val="001B56BF"/>
    <w:rsid w:val="001B61C0"/>
    <w:rsid w:val="001B629D"/>
    <w:rsid w:val="001B6501"/>
    <w:rsid w:val="001C0166"/>
    <w:rsid w:val="001C11D0"/>
    <w:rsid w:val="001C1A7C"/>
    <w:rsid w:val="001C1CB7"/>
    <w:rsid w:val="001C28EA"/>
    <w:rsid w:val="001C29DD"/>
    <w:rsid w:val="001C30B8"/>
    <w:rsid w:val="001C3DA9"/>
    <w:rsid w:val="001C50C8"/>
    <w:rsid w:val="001C5345"/>
    <w:rsid w:val="001C5937"/>
    <w:rsid w:val="001C6185"/>
    <w:rsid w:val="001C6370"/>
    <w:rsid w:val="001C667C"/>
    <w:rsid w:val="001D1608"/>
    <w:rsid w:val="001D1946"/>
    <w:rsid w:val="001D27DA"/>
    <w:rsid w:val="001D3301"/>
    <w:rsid w:val="001D39FA"/>
    <w:rsid w:val="001D4118"/>
    <w:rsid w:val="001D5F72"/>
    <w:rsid w:val="001D688E"/>
    <w:rsid w:val="001D6942"/>
    <w:rsid w:val="001D6BCB"/>
    <w:rsid w:val="001D7F9F"/>
    <w:rsid w:val="001E1742"/>
    <w:rsid w:val="001E1FE6"/>
    <w:rsid w:val="001E36AD"/>
    <w:rsid w:val="001E3959"/>
    <w:rsid w:val="001E55EA"/>
    <w:rsid w:val="001E5F86"/>
    <w:rsid w:val="001E62CE"/>
    <w:rsid w:val="001E640C"/>
    <w:rsid w:val="001F0E88"/>
    <w:rsid w:val="001F1EDF"/>
    <w:rsid w:val="001F23F6"/>
    <w:rsid w:val="001F25B4"/>
    <w:rsid w:val="001F2E4D"/>
    <w:rsid w:val="001F2FF6"/>
    <w:rsid w:val="001F36BF"/>
    <w:rsid w:val="001F4665"/>
    <w:rsid w:val="001F4781"/>
    <w:rsid w:val="001F4C37"/>
    <w:rsid w:val="001F54CD"/>
    <w:rsid w:val="001F5A14"/>
    <w:rsid w:val="001F602F"/>
    <w:rsid w:val="001F60FD"/>
    <w:rsid w:val="001F650E"/>
    <w:rsid w:val="001F66C3"/>
    <w:rsid w:val="001F6998"/>
    <w:rsid w:val="001F7036"/>
    <w:rsid w:val="001F7E8B"/>
    <w:rsid w:val="0020132C"/>
    <w:rsid w:val="0020178C"/>
    <w:rsid w:val="00203E39"/>
    <w:rsid w:val="002044DD"/>
    <w:rsid w:val="00204AD5"/>
    <w:rsid w:val="00204CCF"/>
    <w:rsid w:val="00204DC2"/>
    <w:rsid w:val="00205444"/>
    <w:rsid w:val="0020552A"/>
    <w:rsid w:val="002055D9"/>
    <w:rsid w:val="002063C6"/>
    <w:rsid w:val="00206CF0"/>
    <w:rsid w:val="00207CB0"/>
    <w:rsid w:val="002107EF"/>
    <w:rsid w:val="00210F79"/>
    <w:rsid w:val="00211C1A"/>
    <w:rsid w:val="00214B36"/>
    <w:rsid w:val="00214DA1"/>
    <w:rsid w:val="002151AC"/>
    <w:rsid w:val="0021618D"/>
    <w:rsid w:val="002163D2"/>
    <w:rsid w:val="00216CF9"/>
    <w:rsid w:val="00216D7E"/>
    <w:rsid w:val="002172C3"/>
    <w:rsid w:val="00222625"/>
    <w:rsid w:val="00223017"/>
    <w:rsid w:val="00223331"/>
    <w:rsid w:val="002233EE"/>
    <w:rsid w:val="0022480A"/>
    <w:rsid w:val="00225E89"/>
    <w:rsid w:val="00226809"/>
    <w:rsid w:val="00226E2D"/>
    <w:rsid w:val="00227107"/>
    <w:rsid w:val="002274B2"/>
    <w:rsid w:val="002319E4"/>
    <w:rsid w:val="002319F0"/>
    <w:rsid w:val="00232C73"/>
    <w:rsid w:val="00232FAD"/>
    <w:rsid w:val="002339E8"/>
    <w:rsid w:val="00233F8A"/>
    <w:rsid w:val="00234340"/>
    <w:rsid w:val="00235538"/>
    <w:rsid w:val="00236318"/>
    <w:rsid w:val="00236FB8"/>
    <w:rsid w:val="002409CA"/>
    <w:rsid w:val="00240A9A"/>
    <w:rsid w:val="002410D7"/>
    <w:rsid w:val="0024110F"/>
    <w:rsid w:val="002413D4"/>
    <w:rsid w:val="00241D84"/>
    <w:rsid w:val="00242202"/>
    <w:rsid w:val="002424B5"/>
    <w:rsid w:val="00242A4C"/>
    <w:rsid w:val="002431C0"/>
    <w:rsid w:val="002432A1"/>
    <w:rsid w:val="002442CD"/>
    <w:rsid w:val="00244892"/>
    <w:rsid w:val="00245505"/>
    <w:rsid w:val="00245B70"/>
    <w:rsid w:val="00245DC2"/>
    <w:rsid w:val="002461F1"/>
    <w:rsid w:val="002463C3"/>
    <w:rsid w:val="002472CB"/>
    <w:rsid w:val="0024745B"/>
    <w:rsid w:val="0025167E"/>
    <w:rsid w:val="00251A61"/>
    <w:rsid w:val="00251DE6"/>
    <w:rsid w:val="00254B5B"/>
    <w:rsid w:val="0025539F"/>
    <w:rsid w:val="0025593E"/>
    <w:rsid w:val="00255DC8"/>
    <w:rsid w:val="00257EEE"/>
    <w:rsid w:val="002606C1"/>
    <w:rsid w:val="00261168"/>
    <w:rsid w:val="002616BB"/>
    <w:rsid w:val="00261731"/>
    <w:rsid w:val="00262413"/>
    <w:rsid w:val="002629E0"/>
    <w:rsid w:val="00262A4D"/>
    <w:rsid w:val="00263869"/>
    <w:rsid w:val="0026425F"/>
    <w:rsid w:val="00264877"/>
    <w:rsid w:val="00264B34"/>
    <w:rsid w:val="00264D6C"/>
    <w:rsid w:val="00265D97"/>
    <w:rsid w:val="0026629A"/>
    <w:rsid w:val="00266462"/>
    <w:rsid w:val="00270333"/>
    <w:rsid w:val="002715A9"/>
    <w:rsid w:val="00271E6C"/>
    <w:rsid w:val="0027269E"/>
    <w:rsid w:val="002727DD"/>
    <w:rsid w:val="00273574"/>
    <w:rsid w:val="0027557E"/>
    <w:rsid w:val="00277CAC"/>
    <w:rsid w:val="00280833"/>
    <w:rsid w:val="00281239"/>
    <w:rsid w:val="00282408"/>
    <w:rsid w:val="002833F8"/>
    <w:rsid w:val="00283AAE"/>
    <w:rsid w:val="002841F1"/>
    <w:rsid w:val="0028451D"/>
    <w:rsid w:val="00284D8C"/>
    <w:rsid w:val="002856AA"/>
    <w:rsid w:val="00285A46"/>
    <w:rsid w:val="0028665A"/>
    <w:rsid w:val="002871FF"/>
    <w:rsid w:val="00287479"/>
    <w:rsid w:val="00287BF6"/>
    <w:rsid w:val="00287DC5"/>
    <w:rsid w:val="002901D8"/>
    <w:rsid w:val="0029040E"/>
    <w:rsid w:val="00291574"/>
    <w:rsid w:val="00291778"/>
    <w:rsid w:val="00291FF6"/>
    <w:rsid w:val="002922DA"/>
    <w:rsid w:val="0029413D"/>
    <w:rsid w:val="00295980"/>
    <w:rsid w:val="00295B13"/>
    <w:rsid w:val="0029605D"/>
    <w:rsid w:val="002960C6"/>
    <w:rsid w:val="002960DC"/>
    <w:rsid w:val="002A06E7"/>
    <w:rsid w:val="002A07E3"/>
    <w:rsid w:val="002A1BF5"/>
    <w:rsid w:val="002A1C00"/>
    <w:rsid w:val="002A1EF7"/>
    <w:rsid w:val="002A255C"/>
    <w:rsid w:val="002A2B9E"/>
    <w:rsid w:val="002A5068"/>
    <w:rsid w:val="002A5636"/>
    <w:rsid w:val="002A5F7C"/>
    <w:rsid w:val="002A60C9"/>
    <w:rsid w:val="002A7A0C"/>
    <w:rsid w:val="002B0880"/>
    <w:rsid w:val="002B0CD7"/>
    <w:rsid w:val="002B1125"/>
    <w:rsid w:val="002B25DA"/>
    <w:rsid w:val="002B280B"/>
    <w:rsid w:val="002B3CF2"/>
    <w:rsid w:val="002B3EA3"/>
    <w:rsid w:val="002B492D"/>
    <w:rsid w:val="002B4B8B"/>
    <w:rsid w:val="002B4F5F"/>
    <w:rsid w:val="002B6493"/>
    <w:rsid w:val="002B65B7"/>
    <w:rsid w:val="002B7FA1"/>
    <w:rsid w:val="002C006B"/>
    <w:rsid w:val="002C1DE0"/>
    <w:rsid w:val="002C21C2"/>
    <w:rsid w:val="002C2C9B"/>
    <w:rsid w:val="002C3969"/>
    <w:rsid w:val="002C4422"/>
    <w:rsid w:val="002C5A91"/>
    <w:rsid w:val="002C71E0"/>
    <w:rsid w:val="002D03E7"/>
    <w:rsid w:val="002D1590"/>
    <w:rsid w:val="002D16CE"/>
    <w:rsid w:val="002D303E"/>
    <w:rsid w:val="002D329B"/>
    <w:rsid w:val="002D3B54"/>
    <w:rsid w:val="002D402B"/>
    <w:rsid w:val="002D4977"/>
    <w:rsid w:val="002D610C"/>
    <w:rsid w:val="002D645F"/>
    <w:rsid w:val="002D7193"/>
    <w:rsid w:val="002D7567"/>
    <w:rsid w:val="002D79B5"/>
    <w:rsid w:val="002E0E9A"/>
    <w:rsid w:val="002E21A9"/>
    <w:rsid w:val="002E2FEA"/>
    <w:rsid w:val="002E4092"/>
    <w:rsid w:val="002E48A9"/>
    <w:rsid w:val="002E4DC3"/>
    <w:rsid w:val="002E54C2"/>
    <w:rsid w:val="002E6389"/>
    <w:rsid w:val="002E77B9"/>
    <w:rsid w:val="002F09AE"/>
    <w:rsid w:val="002F13B6"/>
    <w:rsid w:val="002F2508"/>
    <w:rsid w:val="002F2C14"/>
    <w:rsid w:val="002F4A69"/>
    <w:rsid w:val="002F4B12"/>
    <w:rsid w:val="002F4B29"/>
    <w:rsid w:val="002F5974"/>
    <w:rsid w:val="002F60E0"/>
    <w:rsid w:val="002F63EC"/>
    <w:rsid w:val="002F702E"/>
    <w:rsid w:val="003007A7"/>
    <w:rsid w:val="00300AAB"/>
    <w:rsid w:val="00300BB2"/>
    <w:rsid w:val="003019DC"/>
    <w:rsid w:val="00302A0F"/>
    <w:rsid w:val="00303441"/>
    <w:rsid w:val="00303A13"/>
    <w:rsid w:val="00304452"/>
    <w:rsid w:val="0030496B"/>
    <w:rsid w:val="00304B72"/>
    <w:rsid w:val="00304FC5"/>
    <w:rsid w:val="0030506A"/>
    <w:rsid w:val="003052B5"/>
    <w:rsid w:val="003053E5"/>
    <w:rsid w:val="00305872"/>
    <w:rsid w:val="00305D31"/>
    <w:rsid w:val="003061EF"/>
    <w:rsid w:val="0030635C"/>
    <w:rsid w:val="00306B3E"/>
    <w:rsid w:val="003073AC"/>
    <w:rsid w:val="00307A7F"/>
    <w:rsid w:val="00310AAB"/>
    <w:rsid w:val="003127A6"/>
    <w:rsid w:val="00312DB4"/>
    <w:rsid w:val="0031360A"/>
    <w:rsid w:val="00314AF7"/>
    <w:rsid w:val="003163DC"/>
    <w:rsid w:val="003176C7"/>
    <w:rsid w:val="00317D09"/>
    <w:rsid w:val="00317DDB"/>
    <w:rsid w:val="00317F41"/>
    <w:rsid w:val="0032026D"/>
    <w:rsid w:val="00320A1D"/>
    <w:rsid w:val="00320E44"/>
    <w:rsid w:val="00322727"/>
    <w:rsid w:val="00322892"/>
    <w:rsid w:val="003230A2"/>
    <w:rsid w:val="003231EE"/>
    <w:rsid w:val="0032783E"/>
    <w:rsid w:val="00327C19"/>
    <w:rsid w:val="00327EF4"/>
    <w:rsid w:val="003309B0"/>
    <w:rsid w:val="00330FB3"/>
    <w:rsid w:val="0033132C"/>
    <w:rsid w:val="00331446"/>
    <w:rsid w:val="00331E33"/>
    <w:rsid w:val="00332429"/>
    <w:rsid w:val="00332B70"/>
    <w:rsid w:val="00332BB4"/>
    <w:rsid w:val="00333068"/>
    <w:rsid w:val="00333ED2"/>
    <w:rsid w:val="00334377"/>
    <w:rsid w:val="00335F7B"/>
    <w:rsid w:val="00336062"/>
    <w:rsid w:val="00336251"/>
    <w:rsid w:val="003370F2"/>
    <w:rsid w:val="00337306"/>
    <w:rsid w:val="0034153B"/>
    <w:rsid w:val="00342105"/>
    <w:rsid w:val="00342D09"/>
    <w:rsid w:val="00343B23"/>
    <w:rsid w:val="00343CC3"/>
    <w:rsid w:val="00343D32"/>
    <w:rsid w:val="003446B7"/>
    <w:rsid w:val="00344968"/>
    <w:rsid w:val="00345472"/>
    <w:rsid w:val="00345AD0"/>
    <w:rsid w:val="00346AE5"/>
    <w:rsid w:val="00347262"/>
    <w:rsid w:val="00347A73"/>
    <w:rsid w:val="003501B2"/>
    <w:rsid w:val="00350376"/>
    <w:rsid w:val="00351422"/>
    <w:rsid w:val="0035164D"/>
    <w:rsid w:val="0035324D"/>
    <w:rsid w:val="003533CC"/>
    <w:rsid w:val="003545BC"/>
    <w:rsid w:val="00354FCC"/>
    <w:rsid w:val="00355270"/>
    <w:rsid w:val="003567C4"/>
    <w:rsid w:val="00356D85"/>
    <w:rsid w:val="0035753F"/>
    <w:rsid w:val="00360A6F"/>
    <w:rsid w:val="00361219"/>
    <w:rsid w:val="00361AE8"/>
    <w:rsid w:val="00361F7A"/>
    <w:rsid w:val="00362281"/>
    <w:rsid w:val="00363A79"/>
    <w:rsid w:val="003648C4"/>
    <w:rsid w:val="003656DB"/>
    <w:rsid w:val="003657F8"/>
    <w:rsid w:val="003662AE"/>
    <w:rsid w:val="00366BCC"/>
    <w:rsid w:val="0036742D"/>
    <w:rsid w:val="00367B21"/>
    <w:rsid w:val="00370B00"/>
    <w:rsid w:val="00371D21"/>
    <w:rsid w:val="00372273"/>
    <w:rsid w:val="00372A5E"/>
    <w:rsid w:val="00375D39"/>
    <w:rsid w:val="00376337"/>
    <w:rsid w:val="003763D2"/>
    <w:rsid w:val="003764D5"/>
    <w:rsid w:val="003768F9"/>
    <w:rsid w:val="00376F25"/>
    <w:rsid w:val="00377C23"/>
    <w:rsid w:val="00380879"/>
    <w:rsid w:val="003809F0"/>
    <w:rsid w:val="00380F5A"/>
    <w:rsid w:val="003816F0"/>
    <w:rsid w:val="00381EA0"/>
    <w:rsid w:val="00381F02"/>
    <w:rsid w:val="00383DFB"/>
    <w:rsid w:val="00383F9D"/>
    <w:rsid w:val="00385E88"/>
    <w:rsid w:val="00385F21"/>
    <w:rsid w:val="003860A8"/>
    <w:rsid w:val="00386217"/>
    <w:rsid w:val="00387825"/>
    <w:rsid w:val="00387D5A"/>
    <w:rsid w:val="0039026B"/>
    <w:rsid w:val="00392625"/>
    <w:rsid w:val="003927E3"/>
    <w:rsid w:val="00392CF2"/>
    <w:rsid w:val="0039331A"/>
    <w:rsid w:val="00393D4C"/>
    <w:rsid w:val="00393D60"/>
    <w:rsid w:val="00394751"/>
    <w:rsid w:val="00394B08"/>
    <w:rsid w:val="00394CA7"/>
    <w:rsid w:val="00395DC0"/>
    <w:rsid w:val="003960F4"/>
    <w:rsid w:val="003962C9"/>
    <w:rsid w:val="00396555"/>
    <w:rsid w:val="003969D1"/>
    <w:rsid w:val="003971E4"/>
    <w:rsid w:val="00397A51"/>
    <w:rsid w:val="003A00E9"/>
    <w:rsid w:val="003A26B6"/>
    <w:rsid w:val="003A2791"/>
    <w:rsid w:val="003A3827"/>
    <w:rsid w:val="003A40F2"/>
    <w:rsid w:val="003A48D9"/>
    <w:rsid w:val="003A50D5"/>
    <w:rsid w:val="003A5E40"/>
    <w:rsid w:val="003A7249"/>
    <w:rsid w:val="003A7D6E"/>
    <w:rsid w:val="003B03AD"/>
    <w:rsid w:val="003B0941"/>
    <w:rsid w:val="003B09F6"/>
    <w:rsid w:val="003B0FBF"/>
    <w:rsid w:val="003B1697"/>
    <w:rsid w:val="003B187E"/>
    <w:rsid w:val="003B1DE7"/>
    <w:rsid w:val="003B1EC0"/>
    <w:rsid w:val="003B2FB0"/>
    <w:rsid w:val="003B3E35"/>
    <w:rsid w:val="003B431C"/>
    <w:rsid w:val="003B4613"/>
    <w:rsid w:val="003B4F39"/>
    <w:rsid w:val="003B5035"/>
    <w:rsid w:val="003B6105"/>
    <w:rsid w:val="003B6968"/>
    <w:rsid w:val="003B6CBD"/>
    <w:rsid w:val="003B7538"/>
    <w:rsid w:val="003C0F0B"/>
    <w:rsid w:val="003C1759"/>
    <w:rsid w:val="003C1987"/>
    <w:rsid w:val="003C2B0B"/>
    <w:rsid w:val="003C312D"/>
    <w:rsid w:val="003C33BE"/>
    <w:rsid w:val="003C41A5"/>
    <w:rsid w:val="003C48F4"/>
    <w:rsid w:val="003C4D9D"/>
    <w:rsid w:val="003C68FC"/>
    <w:rsid w:val="003C6B3A"/>
    <w:rsid w:val="003C6C86"/>
    <w:rsid w:val="003C7C4E"/>
    <w:rsid w:val="003D0D5C"/>
    <w:rsid w:val="003D16C4"/>
    <w:rsid w:val="003D1784"/>
    <w:rsid w:val="003D1FEF"/>
    <w:rsid w:val="003D2779"/>
    <w:rsid w:val="003D2C33"/>
    <w:rsid w:val="003D4EA3"/>
    <w:rsid w:val="003D6003"/>
    <w:rsid w:val="003D7E87"/>
    <w:rsid w:val="003E0086"/>
    <w:rsid w:val="003E023D"/>
    <w:rsid w:val="003E175B"/>
    <w:rsid w:val="003E34F7"/>
    <w:rsid w:val="003E433F"/>
    <w:rsid w:val="003E4462"/>
    <w:rsid w:val="003E5949"/>
    <w:rsid w:val="003E5AA1"/>
    <w:rsid w:val="003F09CE"/>
    <w:rsid w:val="003F10ED"/>
    <w:rsid w:val="003F286B"/>
    <w:rsid w:val="003F3153"/>
    <w:rsid w:val="003F3351"/>
    <w:rsid w:val="003F4FD6"/>
    <w:rsid w:val="003F56CE"/>
    <w:rsid w:val="003F5DC6"/>
    <w:rsid w:val="003F6530"/>
    <w:rsid w:val="003F68EC"/>
    <w:rsid w:val="003F6CDB"/>
    <w:rsid w:val="00400B0F"/>
    <w:rsid w:val="00401198"/>
    <w:rsid w:val="00403E78"/>
    <w:rsid w:val="00404379"/>
    <w:rsid w:val="00404533"/>
    <w:rsid w:val="00404D20"/>
    <w:rsid w:val="00404E54"/>
    <w:rsid w:val="0040545A"/>
    <w:rsid w:val="0040575B"/>
    <w:rsid w:val="00405C8B"/>
    <w:rsid w:val="00406439"/>
    <w:rsid w:val="004067B0"/>
    <w:rsid w:val="00406D54"/>
    <w:rsid w:val="00407507"/>
    <w:rsid w:val="0041147E"/>
    <w:rsid w:val="00412CCF"/>
    <w:rsid w:val="00412CF0"/>
    <w:rsid w:val="00412EDE"/>
    <w:rsid w:val="00413291"/>
    <w:rsid w:val="00413C2D"/>
    <w:rsid w:val="00413EBE"/>
    <w:rsid w:val="00414465"/>
    <w:rsid w:val="00415FDA"/>
    <w:rsid w:val="0041759A"/>
    <w:rsid w:val="004176F9"/>
    <w:rsid w:val="00420006"/>
    <w:rsid w:val="00420A35"/>
    <w:rsid w:val="0042103B"/>
    <w:rsid w:val="004212DF"/>
    <w:rsid w:val="00421CBE"/>
    <w:rsid w:val="00422252"/>
    <w:rsid w:val="004228A3"/>
    <w:rsid w:val="004230BF"/>
    <w:rsid w:val="00424FD7"/>
    <w:rsid w:val="00425C1D"/>
    <w:rsid w:val="00425DB0"/>
    <w:rsid w:val="00426628"/>
    <w:rsid w:val="00426F38"/>
    <w:rsid w:val="00433441"/>
    <w:rsid w:val="00433E5F"/>
    <w:rsid w:val="0043480E"/>
    <w:rsid w:val="00434C1A"/>
    <w:rsid w:val="004351E1"/>
    <w:rsid w:val="00435351"/>
    <w:rsid w:val="004354F6"/>
    <w:rsid w:val="0043691E"/>
    <w:rsid w:val="0043768D"/>
    <w:rsid w:val="00440328"/>
    <w:rsid w:val="004404DB"/>
    <w:rsid w:val="004411BE"/>
    <w:rsid w:val="004417DE"/>
    <w:rsid w:val="004418CB"/>
    <w:rsid w:val="00441BD3"/>
    <w:rsid w:val="00441FE5"/>
    <w:rsid w:val="004435D9"/>
    <w:rsid w:val="00443BEC"/>
    <w:rsid w:val="004445DB"/>
    <w:rsid w:val="00444748"/>
    <w:rsid w:val="004453BD"/>
    <w:rsid w:val="004455A7"/>
    <w:rsid w:val="00447A0E"/>
    <w:rsid w:val="00450F58"/>
    <w:rsid w:val="0045112B"/>
    <w:rsid w:val="00453F64"/>
    <w:rsid w:val="004540E1"/>
    <w:rsid w:val="00454148"/>
    <w:rsid w:val="00454342"/>
    <w:rsid w:val="00454629"/>
    <w:rsid w:val="00455666"/>
    <w:rsid w:val="00455671"/>
    <w:rsid w:val="00455761"/>
    <w:rsid w:val="00455767"/>
    <w:rsid w:val="00457770"/>
    <w:rsid w:val="0046022B"/>
    <w:rsid w:val="00460895"/>
    <w:rsid w:val="00460E14"/>
    <w:rsid w:val="00461256"/>
    <w:rsid w:val="00461745"/>
    <w:rsid w:val="00462E94"/>
    <w:rsid w:val="004653DC"/>
    <w:rsid w:val="004661B3"/>
    <w:rsid w:val="00466358"/>
    <w:rsid w:val="00466381"/>
    <w:rsid w:val="00466C35"/>
    <w:rsid w:val="0046767F"/>
    <w:rsid w:val="00467ED9"/>
    <w:rsid w:val="00470FBB"/>
    <w:rsid w:val="00470FCC"/>
    <w:rsid w:val="0047253D"/>
    <w:rsid w:val="00472BDF"/>
    <w:rsid w:val="00472FC9"/>
    <w:rsid w:val="004733B2"/>
    <w:rsid w:val="00473695"/>
    <w:rsid w:val="00473955"/>
    <w:rsid w:val="0047395E"/>
    <w:rsid w:val="004739BE"/>
    <w:rsid w:val="00473AF0"/>
    <w:rsid w:val="0047488B"/>
    <w:rsid w:val="00474F2A"/>
    <w:rsid w:val="0047575A"/>
    <w:rsid w:val="00476495"/>
    <w:rsid w:val="00476659"/>
    <w:rsid w:val="004777BD"/>
    <w:rsid w:val="00477981"/>
    <w:rsid w:val="004779F8"/>
    <w:rsid w:val="00477D82"/>
    <w:rsid w:val="00482859"/>
    <w:rsid w:val="004829D9"/>
    <w:rsid w:val="00482C9A"/>
    <w:rsid w:val="0048370E"/>
    <w:rsid w:val="004838E6"/>
    <w:rsid w:val="004840F2"/>
    <w:rsid w:val="00484942"/>
    <w:rsid w:val="004849EA"/>
    <w:rsid w:val="00485121"/>
    <w:rsid w:val="00485214"/>
    <w:rsid w:val="0048638B"/>
    <w:rsid w:val="004869AA"/>
    <w:rsid w:val="00487C2E"/>
    <w:rsid w:val="0049029A"/>
    <w:rsid w:val="00490767"/>
    <w:rsid w:val="004908F7"/>
    <w:rsid w:val="00490A8E"/>
    <w:rsid w:val="004922FB"/>
    <w:rsid w:val="0049279E"/>
    <w:rsid w:val="00492893"/>
    <w:rsid w:val="0049418E"/>
    <w:rsid w:val="0049485F"/>
    <w:rsid w:val="004962BA"/>
    <w:rsid w:val="00496C86"/>
    <w:rsid w:val="00496D4B"/>
    <w:rsid w:val="00497053"/>
    <w:rsid w:val="00497411"/>
    <w:rsid w:val="004A0E0C"/>
    <w:rsid w:val="004A127C"/>
    <w:rsid w:val="004A154E"/>
    <w:rsid w:val="004A15A3"/>
    <w:rsid w:val="004A176E"/>
    <w:rsid w:val="004A1E52"/>
    <w:rsid w:val="004A1E60"/>
    <w:rsid w:val="004A33E7"/>
    <w:rsid w:val="004A3757"/>
    <w:rsid w:val="004A3AFF"/>
    <w:rsid w:val="004A4279"/>
    <w:rsid w:val="004A454B"/>
    <w:rsid w:val="004A4775"/>
    <w:rsid w:val="004A5231"/>
    <w:rsid w:val="004A5390"/>
    <w:rsid w:val="004A65A6"/>
    <w:rsid w:val="004A74AC"/>
    <w:rsid w:val="004A7B26"/>
    <w:rsid w:val="004B03E3"/>
    <w:rsid w:val="004B0918"/>
    <w:rsid w:val="004B1DED"/>
    <w:rsid w:val="004B26D9"/>
    <w:rsid w:val="004B2BD6"/>
    <w:rsid w:val="004B2DB8"/>
    <w:rsid w:val="004B32F0"/>
    <w:rsid w:val="004B46F3"/>
    <w:rsid w:val="004B4EAD"/>
    <w:rsid w:val="004B4F92"/>
    <w:rsid w:val="004B5018"/>
    <w:rsid w:val="004B53B8"/>
    <w:rsid w:val="004B54A5"/>
    <w:rsid w:val="004B5B82"/>
    <w:rsid w:val="004B7265"/>
    <w:rsid w:val="004B7635"/>
    <w:rsid w:val="004C0CFA"/>
    <w:rsid w:val="004C189F"/>
    <w:rsid w:val="004C2232"/>
    <w:rsid w:val="004C35A1"/>
    <w:rsid w:val="004C4882"/>
    <w:rsid w:val="004C4F94"/>
    <w:rsid w:val="004C581E"/>
    <w:rsid w:val="004D07B6"/>
    <w:rsid w:val="004D0854"/>
    <w:rsid w:val="004D1137"/>
    <w:rsid w:val="004D201E"/>
    <w:rsid w:val="004D31D1"/>
    <w:rsid w:val="004D3CE7"/>
    <w:rsid w:val="004D3DE3"/>
    <w:rsid w:val="004D41E9"/>
    <w:rsid w:val="004D4943"/>
    <w:rsid w:val="004D4EC1"/>
    <w:rsid w:val="004D53A3"/>
    <w:rsid w:val="004D56DA"/>
    <w:rsid w:val="004D5872"/>
    <w:rsid w:val="004D6F1D"/>
    <w:rsid w:val="004D7AB7"/>
    <w:rsid w:val="004E06E6"/>
    <w:rsid w:val="004E0BDC"/>
    <w:rsid w:val="004E0F6F"/>
    <w:rsid w:val="004E171D"/>
    <w:rsid w:val="004E17C6"/>
    <w:rsid w:val="004E2CB0"/>
    <w:rsid w:val="004E2FC1"/>
    <w:rsid w:val="004E300E"/>
    <w:rsid w:val="004E3B5B"/>
    <w:rsid w:val="004E438E"/>
    <w:rsid w:val="004E4550"/>
    <w:rsid w:val="004E4E14"/>
    <w:rsid w:val="004E6394"/>
    <w:rsid w:val="004E657F"/>
    <w:rsid w:val="004E65F6"/>
    <w:rsid w:val="004E7279"/>
    <w:rsid w:val="004E73E2"/>
    <w:rsid w:val="004E77D1"/>
    <w:rsid w:val="004E7A6A"/>
    <w:rsid w:val="004F2707"/>
    <w:rsid w:val="004F2788"/>
    <w:rsid w:val="004F28CB"/>
    <w:rsid w:val="004F2F92"/>
    <w:rsid w:val="004F3DD6"/>
    <w:rsid w:val="004F3FEC"/>
    <w:rsid w:val="004F434C"/>
    <w:rsid w:val="004F5A75"/>
    <w:rsid w:val="004F6642"/>
    <w:rsid w:val="004F6A48"/>
    <w:rsid w:val="004F7DE4"/>
    <w:rsid w:val="004F7FDA"/>
    <w:rsid w:val="005005FA"/>
    <w:rsid w:val="00500B6D"/>
    <w:rsid w:val="00500CB9"/>
    <w:rsid w:val="005011BE"/>
    <w:rsid w:val="00501C9A"/>
    <w:rsid w:val="00502173"/>
    <w:rsid w:val="00502CCD"/>
    <w:rsid w:val="005033AC"/>
    <w:rsid w:val="00503A3A"/>
    <w:rsid w:val="00503DFB"/>
    <w:rsid w:val="00504B6B"/>
    <w:rsid w:val="00504F2F"/>
    <w:rsid w:val="00504FA2"/>
    <w:rsid w:val="00505A24"/>
    <w:rsid w:val="00505AB7"/>
    <w:rsid w:val="00505C92"/>
    <w:rsid w:val="00506EB4"/>
    <w:rsid w:val="00507C30"/>
    <w:rsid w:val="00510A39"/>
    <w:rsid w:val="0051124E"/>
    <w:rsid w:val="005132A2"/>
    <w:rsid w:val="00513BA0"/>
    <w:rsid w:val="0051535B"/>
    <w:rsid w:val="00515BD9"/>
    <w:rsid w:val="00515EB6"/>
    <w:rsid w:val="00520705"/>
    <w:rsid w:val="005208CC"/>
    <w:rsid w:val="00520A17"/>
    <w:rsid w:val="00520D66"/>
    <w:rsid w:val="00520FA6"/>
    <w:rsid w:val="005218CC"/>
    <w:rsid w:val="00521FF4"/>
    <w:rsid w:val="0052201A"/>
    <w:rsid w:val="005222FF"/>
    <w:rsid w:val="00522FA3"/>
    <w:rsid w:val="0052325B"/>
    <w:rsid w:val="0052363A"/>
    <w:rsid w:val="00523B79"/>
    <w:rsid w:val="005242D3"/>
    <w:rsid w:val="00524431"/>
    <w:rsid w:val="00524AB3"/>
    <w:rsid w:val="00524B3A"/>
    <w:rsid w:val="00524D9A"/>
    <w:rsid w:val="0052510A"/>
    <w:rsid w:val="00525674"/>
    <w:rsid w:val="00525750"/>
    <w:rsid w:val="005261EC"/>
    <w:rsid w:val="00526D38"/>
    <w:rsid w:val="00526E69"/>
    <w:rsid w:val="00527F53"/>
    <w:rsid w:val="00527FB9"/>
    <w:rsid w:val="00530E10"/>
    <w:rsid w:val="00531BC0"/>
    <w:rsid w:val="00532083"/>
    <w:rsid w:val="0053257C"/>
    <w:rsid w:val="0053263C"/>
    <w:rsid w:val="005328E3"/>
    <w:rsid w:val="0053377A"/>
    <w:rsid w:val="0053390F"/>
    <w:rsid w:val="005345D7"/>
    <w:rsid w:val="00535A9C"/>
    <w:rsid w:val="00535DB5"/>
    <w:rsid w:val="00536277"/>
    <w:rsid w:val="00536374"/>
    <w:rsid w:val="0053737B"/>
    <w:rsid w:val="00537E0C"/>
    <w:rsid w:val="005403A8"/>
    <w:rsid w:val="005407CA"/>
    <w:rsid w:val="00540822"/>
    <w:rsid w:val="00540D73"/>
    <w:rsid w:val="00541B78"/>
    <w:rsid w:val="00541DBF"/>
    <w:rsid w:val="00541F56"/>
    <w:rsid w:val="00542264"/>
    <w:rsid w:val="005429A2"/>
    <w:rsid w:val="00542DD1"/>
    <w:rsid w:val="00543250"/>
    <w:rsid w:val="005434E0"/>
    <w:rsid w:val="0054386C"/>
    <w:rsid w:val="00543A8B"/>
    <w:rsid w:val="00543BE9"/>
    <w:rsid w:val="00544F00"/>
    <w:rsid w:val="005460E7"/>
    <w:rsid w:val="005465CE"/>
    <w:rsid w:val="005476FE"/>
    <w:rsid w:val="005500C6"/>
    <w:rsid w:val="00551416"/>
    <w:rsid w:val="0055291C"/>
    <w:rsid w:val="005539B8"/>
    <w:rsid w:val="00553C55"/>
    <w:rsid w:val="005545E2"/>
    <w:rsid w:val="00555C8E"/>
    <w:rsid w:val="00560B11"/>
    <w:rsid w:val="00561FCA"/>
    <w:rsid w:val="00561FF3"/>
    <w:rsid w:val="005625D9"/>
    <w:rsid w:val="0056266B"/>
    <w:rsid w:val="005628BE"/>
    <w:rsid w:val="00562BE0"/>
    <w:rsid w:val="0056416C"/>
    <w:rsid w:val="0056453C"/>
    <w:rsid w:val="00564D12"/>
    <w:rsid w:val="00565191"/>
    <w:rsid w:val="00565456"/>
    <w:rsid w:val="00565A0E"/>
    <w:rsid w:val="00565D7F"/>
    <w:rsid w:val="00565FFB"/>
    <w:rsid w:val="00566023"/>
    <w:rsid w:val="005662A1"/>
    <w:rsid w:val="005664E1"/>
    <w:rsid w:val="0056681B"/>
    <w:rsid w:val="0056690B"/>
    <w:rsid w:val="00567183"/>
    <w:rsid w:val="00567F30"/>
    <w:rsid w:val="005703B5"/>
    <w:rsid w:val="00571026"/>
    <w:rsid w:val="0057216B"/>
    <w:rsid w:val="005721F8"/>
    <w:rsid w:val="005723A5"/>
    <w:rsid w:val="0057255B"/>
    <w:rsid w:val="00572A9A"/>
    <w:rsid w:val="00572F79"/>
    <w:rsid w:val="005732CA"/>
    <w:rsid w:val="005736E8"/>
    <w:rsid w:val="00573710"/>
    <w:rsid w:val="005737A1"/>
    <w:rsid w:val="005740B7"/>
    <w:rsid w:val="00574337"/>
    <w:rsid w:val="0057589F"/>
    <w:rsid w:val="00576C52"/>
    <w:rsid w:val="00576D37"/>
    <w:rsid w:val="00580A1E"/>
    <w:rsid w:val="005810C6"/>
    <w:rsid w:val="00581908"/>
    <w:rsid w:val="005824CA"/>
    <w:rsid w:val="00582B05"/>
    <w:rsid w:val="00582C4C"/>
    <w:rsid w:val="005832F6"/>
    <w:rsid w:val="005835D5"/>
    <w:rsid w:val="00583B39"/>
    <w:rsid w:val="00583C5A"/>
    <w:rsid w:val="00583D50"/>
    <w:rsid w:val="00584249"/>
    <w:rsid w:val="00584B6D"/>
    <w:rsid w:val="005855DC"/>
    <w:rsid w:val="0058667D"/>
    <w:rsid w:val="005872AC"/>
    <w:rsid w:val="005912E5"/>
    <w:rsid w:val="005916BB"/>
    <w:rsid w:val="00591870"/>
    <w:rsid w:val="005918FC"/>
    <w:rsid w:val="00592A10"/>
    <w:rsid w:val="00593A52"/>
    <w:rsid w:val="0059406F"/>
    <w:rsid w:val="00594802"/>
    <w:rsid w:val="00594945"/>
    <w:rsid w:val="0059563E"/>
    <w:rsid w:val="00595857"/>
    <w:rsid w:val="00595C84"/>
    <w:rsid w:val="00596298"/>
    <w:rsid w:val="00596353"/>
    <w:rsid w:val="005964CB"/>
    <w:rsid w:val="00596AB8"/>
    <w:rsid w:val="005A040B"/>
    <w:rsid w:val="005A1183"/>
    <w:rsid w:val="005A1341"/>
    <w:rsid w:val="005A1F23"/>
    <w:rsid w:val="005A33DA"/>
    <w:rsid w:val="005A3DCA"/>
    <w:rsid w:val="005A3FF9"/>
    <w:rsid w:val="005A5023"/>
    <w:rsid w:val="005A564F"/>
    <w:rsid w:val="005A7239"/>
    <w:rsid w:val="005A7B1F"/>
    <w:rsid w:val="005B083C"/>
    <w:rsid w:val="005B1448"/>
    <w:rsid w:val="005B14FA"/>
    <w:rsid w:val="005B2CDD"/>
    <w:rsid w:val="005B2E61"/>
    <w:rsid w:val="005B3F5F"/>
    <w:rsid w:val="005B404D"/>
    <w:rsid w:val="005B41D2"/>
    <w:rsid w:val="005B4722"/>
    <w:rsid w:val="005B5146"/>
    <w:rsid w:val="005B53DC"/>
    <w:rsid w:val="005B65F0"/>
    <w:rsid w:val="005B6E63"/>
    <w:rsid w:val="005B73F3"/>
    <w:rsid w:val="005B7F17"/>
    <w:rsid w:val="005B7FD8"/>
    <w:rsid w:val="005C01E8"/>
    <w:rsid w:val="005C0F0F"/>
    <w:rsid w:val="005C1665"/>
    <w:rsid w:val="005C2F4D"/>
    <w:rsid w:val="005C35C7"/>
    <w:rsid w:val="005C3850"/>
    <w:rsid w:val="005C3E47"/>
    <w:rsid w:val="005C3E80"/>
    <w:rsid w:val="005C3F19"/>
    <w:rsid w:val="005C4DA1"/>
    <w:rsid w:val="005C58B7"/>
    <w:rsid w:val="005C6D34"/>
    <w:rsid w:val="005D1331"/>
    <w:rsid w:val="005D138D"/>
    <w:rsid w:val="005D1C65"/>
    <w:rsid w:val="005D22C7"/>
    <w:rsid w:val="005D25FB"/>
    <w:rsid w:val="005D2E7F"/>
    <w:rsid w:val="005D303E"/>
    <w:rsid w:val="005D3071"/>
    <w:rsid w:val="005D3A44"/>
    <w:rsid w:val="005D3FE8"/>
    <w:rsid w:val="005D51C8"/>
    <w:rsid w:val="005D729E"/>
    <w:rsid w:val="005D7428"/>
    <w:rsid w:val="005D7588"/>
    <w:rsid w:val="005D79F2"/>
    <w:rsid w:val="005E0BD4"/>
    <w:rsid w:val="005E0EEA"/>
    <w:rsid w:val="005E1110"/>
    <w:rsid w:val="005E16BC"/>
    <w:rsid w:val="005E2152"/>
    <w:rsid w:val="005E3BCF"/>
    <w:rsid w:val="005E3EA9"/>
    <w:rsid w:val="005E574D"/>
    <w:rsid w:val="005E5859"/>
    <w:rsid w:val="005E5EFB"/>
    <w:rsid w:val="005E5FF8"/>
    <w:rsid w:val="005F0141"/>
    <w:rsid w:val="005F0CAD"/>
    <w:rsid w:val="005F15FE"/>
    <w:rsid w:val="005F1B48"/>
    <w:rsid w:val="005F25E7"/>
    <w:rsid w:val="005F39DE"/>
    <w:rsid w:val="005F3FB2"/>
    <w:rsid w:val="005F50D5"/>
    <w:rsid w:val="005F50EE"/>
    <w:rsid w:val="005F585D"/>
    <w:rsid w:val="005F5C89"/>
    <w:rsid w:val="005F7F5F"/>
    <w:rsid w:val="00600472"/>
    <w:rsid w:val="00600C9F"/>
    <w:rsid w:val="006011D6"/>
    <w:rsid w:val="00601314"/>
    <w:rsid w:val="006014E0"/>
    <w:rsid w:val="006017B2"/>
    <w:rsid w:val="006026B7"/>
    <w:rsid w:val="006029A6"/>
    <w:rsid w:val="00602B12"/>
    <w:rsid w:val="00602B18"/>
    <w:rsid w:val="00602EBF"/>
    <w:rsid w:val="006049D1"/>
    <w:rsid w:val="0060596B"/>
    <w:rsid w:val="00606928"/>
    <w:rsid w:val="0060700B"/>
    <w:rsid w:val="0060717E"/>
    <w:rsid w:val="00610335"/>
    <w:rsid w:val="00610667"/>
    <w:rsid w:val="006114AE"/>
    <w:rsid w:val="0061178D"/>
    <w:rsid w:val="006124E8"/>
    <w:rsid w:val="00612FD7"/>
    <w:rsid w:val="00616468"/>
    <w:rsid w:val="00616C27"/>
    <w:rsid w:val="00616CA6"/>
    <w:rsid w:val="00616E39"/>
    <w:rsid w:val="00617CC9"/>
    <w:rsid w:val="006205E9"/>
    <w:rsid w:val="00621A22"/>
    <w:rsid w:val="006221EB"/>
    <w:rsid w:val="00622238"/>
    <w:rsid w:val="006230D9"/>
    <w:rsid w:val="0062391C"/>
    <w:rsid w:val="00623D7C"/>
    <w:rsid w:val="006240EA"/>
    <w:rsid w:val="006249DF"/>
    <w:rsid w:val="006250ED"/>
    <w:rsid w:val="0062593E"/>
    <w:rsid w:val="0062686D"/>
    <w:rsid w:val="0062708D"/>
    <w:rsid w:val="00627780"/>
    <w:rsid w:val="00627859"/>
    <w:rsid w:val="00630131"/>
    <w:rsid w:val="00630B2B"/>
    <w:rsid w:val="0063110B"/>
    <w:rsid w:val="00631663"/>
    <w:rsid w:val="00631AEF"/>
    <w:rsid w:val="00632FCE"/>
    <w:rsid w:val="00632FDF"/>
    <w:rsid w:val="00633265"/>
    <w:rsid w:val="0063387F"/>
    <w:rsid w:val="00633883"/>
    <w:rsid w:val="00634F93"/>
    <w:rsid w:val="006411F4"/>
    <w:rsid w:val="00641B7F"/>
    <w:rsid w:val="00642D1B"/>
    <w:rsid w:val="0064326D"/>
    <w:rsid w:val="006432BC"/>
    <w:rsid w:val="00643BC0"/>
    <w:rsid w:val="00644276"/>
    <w:rsid w:val="0064473F"/>
    <w:rsid w:val="00644CCA"/>
    <w:rsid w:val="00645B25"/>
    <w:rsid w:val="00645D15"/>
    <w:rsid w:val="00645FC8"/>
    <w:rsid w:val="00646724"/>
    <w:rsid w:val="00646C1C"/>
    <w:rsid w:val="00647BD9"/>
    <w:rsid w:val="006503FC"/>
    <w:rsid w:val="00650A7F"/>
    <w:rsid w:val="00650B82"/>
    <w:rsid w:val="006511F4"/>
    <w:rsid w:val="00651A15"/>
    <w:rsid w:val="0065253D"/>
    <w:rsid w:val="00654500"/>
    <w:rsid w:val="00655DE0"/>
    <w:rsid w:val="00655FCF"/>
    <w:rsid w:val="00657787"/>
    <w:rsid w:val="006577B3"/>
    <w:rsid w:val="00657E2C"/>
    <w:rsid w:val="00660AC5"/>
    <w:rsid w:val="00660D70"/>
    <w:rsid w:val="00660F53"/>
    <w:rsid w:val="0066216A"/>
    <w:rsid w:val="00662812"/>
    <w:rsid w:val="006632E0"/>
    <w:rsid w:val="00663F60"/>
    <w:rsid w:val="0066461B"/>
    <w:rsid w:val="006649D1"/>
    <w:rsid w:val="00664C11"/>
    <w:rsid w:val="00665010"/>
    <w:rsid w:val="0066604F"/>
    <w:rsid w:val="006665AC"/>
    <w:rsid w:val="006667FB"/>
    <w:rsid w:val="00666A94"/>
    <w:rsid w:val="0066777A"/>
    <w:rsid w:val="00670048"/>
    <w:rsid w:val="006702A8"/>
    <w:rsid w:val="00670D63"/>
    <w:rsid w:val="00671462"/>
    <w:rsid w:val="006725A6"/>
    <w:rsid w:val="0067302B"/>
    <w:rsid w:val="0067357D"/>
    <w:rsid w:val="00673B06"/>
    <w:rsid w:val="006746C5"/>
    <w:rsid w:val="00675A11"/>
    <w:rsid w:val="00675A5E"/>
    <w:rsid w:val="006760DF"/>
    <w:rsid w:val="00676740"/>
    <w:rsid w:val="00676EF9"/>
    <w:rsid w:val="00676F2D"/>
    <w:rsid w:val="00677559"/>
    <w:rsid w:val="0067780B"/>
    <w:rsid w:val="0068028D"/>
    <w:rsid w:val="0068041F"/>
    <w:rsid w:val="0068063F"/>
    <w:rsid w:val="00680A51"/>
    <w:rsid w:val="00681956"/>
    <w:rsid w:val="0068206A"/>
    <w:rsid w:val="00683583"/>
    <w:rsid w:val="0068430B"/>
    <w:rsid w:val="00684699"/>
    <w:rsid w:val="00684F17"/>
    <w:rsid w:val="00685128"/>
    <w:rsid w:val="006855B1"/>
    <w:rsid w:val="006855ED"/>
    <w:rsid w:val="00685C15"/>
    <w:rsid w:val="00686904"/>
    <w:rsid w:val="00686BCA"/>
    <w:rsid w:val="00686BE2"/>
    <w:rsid w:val="006876B2"/>
    <w:rsid w:val="006909C7"/>
    <w:rsid w:val="00691034"/>
    <w:rsid w:val="00691A55"/>
    <w:rsid w:val="00692D7E"/>
    <w:rsid w:val="00693646"/>
    <w:rsid w:val="00693871"/>
    <w:rsid w:val="00694522"/>
    <w:rsid w:val="00694844"/>
    <w:rsid w:val="00694D74"/>
    <w:rsid w:val="00694FA6"/>
    <w:rsid w:val="00695162"/>
    <w:rsid w:val="006953E7"/>
    <w:rsid w:val="00695651"/>
    <w:rsid w:val="0069598D"/>
    <w:rsid w:val="006960D3"/>
    <w:rsid w:val="00696162"/>
    <w:rsid w:val="0069719F"/>
    <w:rsid w:val="006973D9"/>
    <w:rsid w:val="00697574"/>
    <w:rsid w:val="00697B3B"/>
    <w:rsid w:val="006A000A"/>
    <w:rsid w:val="006A08B5"/>
    <w:rsid w:val="006A0F1C"/>
    <w:rsid w:val="006A1ED7"/>
    <w:rsid w:val="006A303E"/>
    <w:rsid w:val="006A3395"/>
    <w:rsid w:val="006A4054"/>
    <w:rsid w:val="006A462C"/>
    <w:rsid w:val="006A4654"/>
    <w:rsid w:val="006A4CFC"/>
    <w:rsid w:val="006A50B6"/>
    <w:rsid w:val="006A5BBD"/>
    <w:rsid w:val="006A60E4"/>
    <w:rsid w:val="006B02D9"/>
    <w:rsid w:val="006B1ED1"/>
    <w:rsid w:val="006B1FDA"/>
    <w:rsid w:val="006B3FEE"/>
    <w:rsid w:val="006B5018"/>
    <w:rsid w:val="006B5AE6"/>
    <w:rsid w:val="006B5BE3"/>
    <w:rsid w:val="006B5D7A"/>
    <w:rsid w:val="006B6789"/>
    <w:rsid w:val="006C04C0"/>
    <w:rsid w:val="006C148C"/>
    <w:rsid w:val="006C1498"/>
    <w:rsid w:val="006C158D"/>
    <w:rsid w:val="006C1D51"/>
    <w:rsid w:val="006C24B0"/>
    <w:rsid w:val="006C30D7"/>
    <w:rsid w:val="006C39AD"/>
    <w:rsid w:val="006C40D8"/>
    <w:rsid w:val="006C4828"/>
    <w:rsid w:val="006C4C57"/>
    <w:rsid w:val="006C6564"/>
    <w:rsid w:val="006C6F07"/>
    <w:rsid w:val="006C7057"/>
    <w:rsid w:val="006D01DC"/>
    <w:rsid w:val="006D0856"/>
    <w:rsid w:val="006D1315"/>
    <w:rsid w:val="006D1967"/>
    <w:rsid w:val="006D2985"/>
    <w:rsid w:val="006D2CC9"/>
    <w:rsid w:val="006D2EC8"/>
    <w:rsid w:val="006D3545"/>
    <w:rsid w:val="006D37F0"/>
    <w:rsid w:val="006D51B7"/>
    <w:rsid w:val="006D5D0C"/>
    <w:rsid w:val="006D5FB5"/>
    <w:rsid w:val="006D6267"/>
    <w:rsid w:val="006D6AE8"/>
    <w:rsid w:val="006D6C14"/>
    <w:rsid w:val="006D76DE"/>
    <w:rsid w:val="006D786D"/>
    <w:rsid w:val="006D7A81"/>
    <w:rsid w:val="006D7BDA"/>
    <w:rsid w:val="006D7CC2"/>
    <w:rsid w:val="006E0A5D"/>
    <w:rsid w:val="006E0EE2"/>
    <w:rsid w:val="006E14DF"/>
    <w:rsid w:val="006E1A63"/>
    <w:rsid w:val="006E1EFA"/>
    <w:rsid w:val="006E27A5"/>
    <w:rsid w:val="006E38E4"/>
    <w:rsid w:val="006E4DEC"/>
    <w:rsid w:val="006E51F6"/>
    <w:rsid w:val="006E5530"/>
    <w:rsid w:val="006E5D92"/>
    <w:rsid w:val="006E6138"/>
    <w:rsid w:val="006E7047"/>
    <w:rsid w:val="006E7501"/>
    <w:rsid w:val="006E7666"/>
    <w:rsid w:val="006E7A99"/>
    <w:rsid w:val="006E7F91"/>
    <w:rsid w:val="006F0D93"/>
    <w:rsid w:val="006F1091"/>
    <w:rsid w:val="006F129D"/>
    <w:rsid w:val="006F2C98"/>
    <w:rsid w:val="006F4517"/>
    <w:rsid w:val="006F547D"/>
    <w:rsid w:val="006F6AB6"/>
    <w:rsid w:val="006F6C54"/>
    <w:rsid w:val="006F6C55"/>
    <w:rsid w:val="006F70CC"/>
    <w:rsid w:val="006F758C"/>
    <w:rsid w:val="00700F36"/>
    <w:rsid w:val="00701642"/>
    <w:rsid w:val="0070194E"/>
    <w:rsid w:val="007038D2"/>
    <w:rsid w:val="007040A7"/>
    <w:rsid w:val="00705095"/>
    <w:rsid w:val="00706AEF"/>
    <w:rsid w:val="00706BAB"/>
    <w:rsid w:val="007074BF"/>
    <w:rsid w:val="0070775B"/>
    <w:rsid w:val="00710BC4"/>
    <w:rsid w:val="007113B2"/>
    <w:rsid w:val="00712589"/>
    <w:rsid w:val="007142CA"/>
    <w:rsid w:val="00715365"/>
    <w:rsid w:val="007153A1"/>
    <w:rsid w:val="007155ED"/>
    <w:rsid w:val="00715772"/>
    <w:rsid w:val="007159E0"/>
    <w:rsid w:val="00715A77"/>
    <w:rsid w:val="00715D8B"/>
    <w:rsid w:val="00716B46"/>
    <w:rsid w:val="0071703A"/>
    <w:rsid w:val="00717076"/>
    <w:rsid w:val="0071760B"/>
    <w:rsid w:val="0071781E"/>
    <w:rsid w:val="00717AD8"/>
    <w:rsid w:val="00722297"/>
    <w:rsid w:val="00722529"/>
    <w:rsid w:val="00722755"/>
    <w:rsid w:val="00722CA6"/>
    <w:rsid w:val="00723102"/>
    <w:rsid w:val="00723AD6"/>
    <w:rsid w:val="00723B8A"/>
    <w:rsid w:val="00724556"/>
    <w:rsid w:val="0072488A"/>
    <w:rsid w:val="00724E1D"/>
    <w:rsid w:val="0072577B"/>
    <w:rsid w:val="00725B9A"/>
    <w:rsid w:val="007261F5"/>
    <w:rsid w:val="00726A6E"/>
    <w:rsid w:val="00727669"/>
    <w:rsid w:val="00727EF4"/>
    <w:rsid w:val="00730152"/>
    <w:rsid w:val="00730DBF"/>
    <w:rsid w:val="007313FD"/>
    <w:rsid w:val="007322B6"/>
    <w:rsid w:val="00732EBC"/>
    <w:rsid w:val="0073413C"/>
    <w:rsid w:val="00735A78"/>
    <w:rsid w:val="00735CE0"/>
    <w:rsid w:val="00735D34"/>
    <w:rsid w:val="00736591"/>
    <w:rsid w:val="007368B0"/>
    <w:rsid w:val="0074007B"/>
    <w:rsid w:val="00741011"/>
    <w:rsid w:val="00741718"/>
    <w:rsid w:val="007426B2"/>
    <w:rsid w:val="007427DB"/>
    <w:rsid w:val="00743626"/>
    <w:rsid w:val="00743B5C"/>
    <w:rsid w:val="00744BA3"/>
    <w:rsid w:val="00744D85"/>
    <w:rsid w:val="007454B2"/>
    <w:rsid w:val="00745AD7"/>
    <w:rsid w:val="00745D9D"/>
    <w:rsid w:val="00745E99"/>
    <w:rsid w:val="00745E9C"/>
    <w:rsid w:val="00745F41"/>
    <w:rsid w:val="00747D86"/>
    <w:rsid w:val="00750308"/>
    <w:rsid w:val="007507FE"/>
    <w:rsid w:val="007508D6"/>
    <w:rsid w:val="00750966"/>
    <w:rsid w:val="00751D31"/>
    <w:rsid w:val="007526AE"/>
    <w:rsid w:val="007526F4"/>
    <w:rsid w:val="007529F7"/>
    <w:rsid w:val="007535AF"/>
    <w:rsid w:val="007548E3"/>
    <w:rsid w:val="00754D4D"/>
    <w:rsid w:val="00755515"/>
    <w:rsid w:val="00755B84"/>
    <w:rsid w:val="00756BD2"/>
    <w:rsid w:val="00756EF6"/>
    <w:rsid w:val="007570C8"/>
    <w:rsid w:val="00757432"/>
    <w:rsid w:val="00757AE3"/>
    <w:rsid w:val="00760DE2"/>
    <w:rsid w:val="00761735"/>
    <w:rsid w:val="00762844"/>
    <w:rsid w:val="007630B0"/>
    <w:rsid w:val="007646B1"/>
    <w:rsid w:val="00764E41"/>
    <w:rsid w:val="00765153"/>
    <w:rsid w:val="00765AF4"/>
    <w:rsid w:val="007660B0"/>
    <w:rsid w:val="00766487"/>
    <w:rsid w:val="0076691C"/>
    <w:rsid w:val="007669B8"/>
    <w:rsid w:val="00766D31"/>
    <w:rsid w:val="0076715B"/>
    <w:rsid w:val="007678EE"/>
    <w:rsid w:val="00767D3B"/>
    <w:rsid w:val="007704A8"/>
    <w:rsid w:val="0077084B"/>
    <w:rsid w:val="00771180"/>
    <w:rsid w:val="0077159C"/>
    <w:rsid w:val="00771BAB"/>
    <w:rsid w:val="00771C41"/>
    <w:rsid w:val="0077246C"/>
    <w:rsid w:val="007724AD"/>
    <w:rsid w:val="007729A8"/>
    <w:rsid w:val="007729CC"/>
    <w:rsid w:val="00773356"/>
    <w:rsid w:val="00773362"/>
    <w:rsid w:val="00775524"/>
    <w:rsid w:val="00775646"/>
    <w:rsid w:val="007764D3"/>
    <w:rsid w:val="00776547"/>
    <w:rsid w:val="007766B1"/>
    <w:rsid w:val="00776C17"/>
    <w:rsid w:val="00777580"/>
    <w:rsid w:val="00777E19"/>
    <w:rsid w:val="00782FC7"/>
    <w:rsid w:val="00783C6E"/>
    <w:rsid w:val="00783F14"/>
    <w:rsid w:val="00784B9B"/>
    <w:rsid w:val="007859B9"/>
    <w:rsid w:val="00786294"/>
    <w:rsid w:val="0078750B"/>
    <w:rsid w:val="0079080F"/>
    <w:rsid w:val="00790AEB"/>
    <w:rsid w:val="00790BF9"/>
    <w:rsid w:val="00791ED4"/>
    <w:rsid w:val="00792CED"/>
    <w:rsid w:val="00792FCE"/>
    <w:rsid w:val="00793108"/>
    <w:rsid w:val="007932CB"/>
    <w:rsid w:val="007954C7"/>
    <w:rsid w:val="00796453"/>
    <w:rsid w:val="00796628"/>
    <w:rsid w:val="00796A74"/>
    <w:rsid w:val="007970A3"/>
    <w:rsid w:val="007977A7"/>
    <w:rsid w:val="007A010D"/>
    <w:rsid w:val="007A0294"/>
    <w:rsid w:val="007A0C9E"/>
    <w:rsid w:val="007A0D85"/>
    <w:rsid w:val="007A11F8"/>
    <w:rsid w:val="007A307D"/>
    <w:rsid w:val="007A3DA9"/>
    <w:rsid w:val="007A476C"/>
    <w:rsid w:val="007A5703"/>
    <w:rsid w:val="007A59DC"/>
    <w:rsid w:val="007A5A15"/>
    <w:rsid w:val="007B0474"/>
    <w:rsid w:val="007B1052"/>
    <w:rsid w:val="007B141B"/>
    <w:rsid w:val="007B1C29"/>
    <w:rsid w:val="007B1E4B"/>
    <w:rsid w:val="007B24B0"/>
    <w:rsid w:val="007B2FBD"/>
    <w:rsid w:val="007B34F4"/>
    <w:rsid w:val="007B3A81"/>
    <w:rsid w:val="007B3D6F"/>
    <w:rsid w:val="007B3DAB"/>
    <w:rsid w:val="007B4D77"/>
    <w:rsid w:val="007B63DA"/>
    <w:rsid w:val="007B6435"/>
    <w:rsid w:val="007C0518"/>
    <w:rsid w:val="007C113E"/>
    <w:rsid w:val="007C15E7"/>
    <w:rsid w:val="007C1C06"/>
    <w:rsid w:val="007C2FB7"/>
    <w:rsid w:val="007C30F3"/>
    <w:rsid w:val="007C38E2"/>
    <w:rsid w:val="007C38EE"/>
    <w:rsid w:val="007C423F"/>
    <w:rsid w:val="007C4760"/>
    <w:rsid w:val="007C4986"/>
    <w:rsid w:val="007C4EAF"/>
    <w:rsid w:val="007C50E7"/>
    <w:rsid w:val="007C5224"/>
    <w:rsid w:val="007C5BFA"/>
    <w:rsid w:val="007C5C26"/>
    <w:rsid w:val="007C6AD7"/>
    <w:rsid w:val="007C6CBE"/>
    <w:rsid w:val="007C7421"/>
    <w:rsid w:val="007C76E3"/>
    <w:rsid w:val="007D08B8"/>
    <w:rsid w:val="007D23C3"/>
    <w:rsid w:val="007D2EC2"/>
    <w:rsid w:val="007D3857"/>
    <w:rsid w:val="007D4461"/>
    <w:rsid w:val="007D47E0"/>
    <w:rsid w:val="007D5118"/>
    <w:rsid w:val="007D6A99"/>
    <w:rsid w:val="007D6B6A"/>
    <w:rsid w:val="007E04F9"/>
    <w:rsid w:val="007E08D3"/>
    <w:rsid w:val="007E15AB"/>
    <w:rsid w:val="007E19FF"/>
    <w:rsid w:val="007E1CEB"/>
    <w:rsid w:val="007E2484"/>
    <w:rsid w:val="007E2D1E"/>
    <w:rsid w:val="007E2F7E"/>
    <w:rsid w:val="007E3261"/>
    <w:rsid w:val="007E3524"/>
    <w:rsid w:val="007E3DAC"/>
    <w:rsid w:val="007E5A37"/>
    <w:rsid w:val="007E5BF1"/>
    <w:rsid w:val="007E5E70"/>
    <w:rsid w:val="007E5FAD"/>
    <w:rsid w:val="007E63E6"/>
    <w:rsid w:val="007E6CEC"/>
    <w:rsid w:val="007F03FA"/>
    <w:rsid w:val="007F106E"/>
    <w:rsid w:val="007F12DF"/>
    <w:rsid w:val="007F188B"/>
    <w:rsid w:val="007F20A6"/>
    <w:rsid w:val="007F2524"/>
    <w:rsid w:val="007F2719"/>
    <w:rsid w:val="007F2747"/>
    <w:rsid w:val="007F3542"/>
    <w:rsid w:val="007F3A46"/>
    <w:rsid w:val="007F42FA"/>
    <w:rsid w:val="007F4F6E"/>
    <w:rsid w:val="007F529F"/>
    <w:rsid w:val="007F5592"/>
    <w:rsid w:val="007F5BD1"/>
    <w:rsid w:val="007F5C5B"/>
    <w:rsid w:val="007F5FA3"/>
    <w:rsid w:val="007F7351"/>
    <w:rsid w:val="007F7679"/>
    <w:rsid w:val="007F7A6E"/>
    <w:rsid w:val="007F7B4B"/>
    <w:rsid w:val="007F7EC5"/>
    <w:rsid w:val="007F7F80"/>
    <w:rsid w:val="008003DD"/>
    <w:rsid w:val="008018A0"/>
    <w:rsid w:val="00801A5C"/>
    <w:rsid w:val="0080391C"/>
    <w:rsid w:val="0080394C"/>
    <w:rsid w:val="008044D5"/>
    <w:rsid w:val="00804591"/>
    <w:rsid w:val="00804B8C"/>
    <w:rsid w:val="00804BD9"/>
    <w:rsid w:val="008050EB"/>
    <w:rsid w:val="008058E9"/>
    <w:rsid w:val="00807219"/>
    <w:rsid w:val="008110DA"/>
    <w:rsid w:val="00811989"/>
    <w:rsid w:val="008120B3"/>
    <w:rsid w:val="0081289B"/>
    <w:rsid w:val="00812A73"/>
    <w:rsid w:val="00812E5E"/>
    <w:rsid w:val="008134D9"/>
    <w:rsid w:val="00813B54"/>
    <w:rsid w:val="0081410C"/>
    <w:rsid w:val="00814C9C"/>
    <w:rsid w:val="008156AF"/>
    <w:rsid w:val="00816893"/>
    <w:rsid w:val="00816DD8"/>
    <w:rsid w:val="00817464"/>
    <w:rsid w:val="00820471"/>
    <w:rsid w:val="008206A7"/>
    <w:rsid w:val="008209AD"/>
    <w:rsid w:val="00820F0C"/>
    <w:rsid w:val="00821EA3"/>
    <w:rsid w:val="00821EEA"/>
    <w:rsid w:val="00822616"/>
    <w:rsid w:val="008229BC"/>
    <w:rsid w:val="00823C30"/>
    <w:rsid w:val="00823E18"/>
    <w:rsid w:val="00823F40"/>
    <w:rsid w:val="0082471D"/>
    <w:rsid w:val="00824BDF"/>
    <w:rsid w:val="00825D4C"/>
    <w:rsid w:val="0082791F"/>
    <w:rsid w:val="00827AAA"/>
    <w:rsid w:val="00830024"/>
    <w:rsid w:val="008309CE"/>
    <w:rsid w:val="00830A4D"/>
    <w:rsid w:val="00830EFB"/>
    <w:rsid w:val="0083246C"/>
    <w:rsid w:val="00832C31"/>
    <w:rsid w:val="0083304C"/>
    <w:rsid w:val="00833101"/>
    <w:rsid w:val="00833D42"/>
    <w:rsid w:val="00833F79"/>
    <w:rsid w:val="008353AE"/>
    <w:rsid w:val="00835624"/>
    <w:rsid w:val="00835E03"/>
    <w:rsid w:val="008362A8"/>
    <w:rsid w:val="0083660F"/>
    <w:rsid w:val="00836CEA"/>
    <w:rsid w:val="00836FF4"/>
    <w:rsid w:val="0084062B"/>
    <w:rsid w:val="00841A33"/>
    <w:rsid w:val="0084367D"/>
    <w:rsid w:val="0084487E"/>
    <w:rsid w:val="00844F93"/>
    <w:rsid w:val="0084618F"/>
    <w:rsid w:val="00846F3A"/>
    <w:rsid w:val="00850091"/>
    <w:rsid w:val="0085140E"/>
    <w:rsid w:val="00852248"/>
    <w:rsid w:val="008524B2"/>
    <w:rsid w:val="00853FA1"/>
    <w:rsid w:val="00854397"/>
    <w:rsid w:val="00854822"/>
    <w:rsid w:val="00855D87"/>
    <w:rsid w:val="008571B3"/>
    <w:rsid w:val="0086014F"/>
    <w:rsid w:val="0086025F"/>
    <w:rsid w:val="0086111B"/>
    <w:rsid w:val="00861669"/>
    <w:rsid w:val="00861C87"/>
    <w:rsid w:val="00861F9C"/>
    <w:rsid w:val="008625AD"/>
    <w:rsid w:val="00863508"/>
    <w:rsid w:val="00863A53"/>
    <w:rsid w:val="00864BFE"/>
    <w:rsid w:val="00864EBF"/>
    <w:rsid w:val="00865120"/>
    <w:rsid w:val="0086563B"/>
    <w:rsid w:val="00866463"/>
    <w:rsid w:val="008667BA"/>
    <w:rsid w:val="0086691C"/>
    <w:rsid w:val="00870B70"/>
    <w:rsid w:val="00870EF7"/>
    <w:rsid w:val="00871E4F"/>
    <w:rsid w:val="0087369D"/>
    <w:rsid w:val="00873B52"/>
    <w:rsid w:val="00873E2B"/>
    <w:rsid w:val="008749F5"/>
    <w:rsid w:val="008761D6"/>
    <w:rsid w:val="0087745B"/>
    <w:rsid w:val="0088043A"/>
    <w:rsid w:val="00880682"/>
    <w:rsid w:val="008814F4"/>
    <w:rsid w:val="0088186B"/>
    <w:rsid w:val="00881F70"/>
    <w:rsid w:val="00882151"/>
    <w:rsid w:val="008826AB"/>
    <w:rsid w:val="00883514"/>
    <w:rsid w:val="008839D5"/>
    <w:rsid w:val="00883A16"/>
    <w:rsid w:val="00883C00"/>
    <w:rsid w:val="0088462E"/>
    <w:rsid w:val="00885A30"/>
    <w:rsid w:val="00885EF3"/>
    <w:rsid w:val="00885F6A"/>
    <w:rsid w:val="00886036"/>
    <w:rsid w:val="0088704F"/>
    <w:rsid w:val="008873C4"/>
    <w:rsid w:val="008875BB"/>
    <w:rsid w:val="00890609"/>
    <w:rsid w:val="00890768"/>
    <w:rsid w:val="00891179"/>
    <w:rsid w:val="008913E8"/>
    <w:rsid w:val="00892661"/>
    <w:rsid w:val="00892782"/>
    <w:rsid w:val="0089337E"/>
    <w:rsid w:val="008933BE"/>
    <w:rsid w:val="008934D9"/>
    <w:rsid w:val="008938E5"/>
    <w:rsid w:val="008939E8"/>
    <w:rsid w:val="00893AC6"/>
    <w:rsid w:val="008940E9"/>
    <w:rsid w:val="00894FC1"/>
    <w:rsid w:val="00895142"/>
    <w:rsid w:val="0089551B"/>
    <w:rsid w:val="00895DED"/>
    <w:rsid w:val="00896534"/>
    <w:rsid w:val="00896AA4"/>
    <w:rsid w:val="008978E4"/>
    <w:rsid w:val="00897FF6"/>
    <w:rsid w:val="008A160E"/>
    <w:rsid w:val="008A2270"/>
    <w:rsid w:val="008A23C3"/>
    <w:rsid w:val="008A2DD3"/>
    <w:rsid w:val="008A30AF"/>
    <w:rsid w:val="008A36FA"/>
    <w:rsid w:val="008A3762"/>
    <w:rsid w:val="008A3806"/>
    <w:rsid w:val="008A43FF"/>
    <w:rsid w:val="008A4A18"/>
    <w:rsid w:val="008A5AB8"/>
    <w:rsid w:val="008A6483"/>
    <w:rsid w:val="008A658D"/>
    <w:rsid w:val="008A6B42"/>
    <w:rsid w:val="008B0CC2"/>
    <w:rsid w:val="008B17C8"/>
    <w:rsid w:val="008B3CCB"/>
    <w:rsid w:val="008B4237"/>
    <w:rsid w:val="008B494C"/>
    <w:rsid w:val="008B6222"/>
    <w:rsid w:val="008B6D33"/>
    <w:rsid w:val="008B7633"/>
    <w:rsid w:val="008B7AEE"/>
    <w:rsid w:val="008B7DC7"/>
    <w:rsid w:val="008C0EA8"/>
    <w:rsid w:val="008C1121"/>
    <w:rsid w:val="008C1563"/>
    <w:rsid w:val="008C21E8"/>
    <w:rsid w:val="008C365E"/>
    <w:rsid w:val="008C3ED2"/>
    <w:rsid w:val="008C4A65"/>
    <w:rsid w:val="008C5936"/>
    <w:rsid w:val="008C5D76"/>
    <w:rsid w:val="008C5F88"/>
    <w:rsid w:val="008C6A21"/>
    <w:rsid w:val="008C6E05"/>
    <w:rsid w:val="008C742A"/>
    <w:rsid w:val="008D06D4"/>
    <w:rsid w:val="008D174C"/>
    <w:rsid w:val="008D3542"/>
    <w:rsid w:val="008D3806"/>
    <w:rsid w:val="008D4C88"/>
    <w:rsid w:val="008D4D8D"/>
    <w:rsid w:val="008D52E3"/>
    <w:rsid w:val="008D7053"/>
    <w:rsid w:val="008D7677"/>
    <w:rsid w:val="008D7B18"/>
    <w:rsid w:val="008E01AA"/>
    <w:rsid w:val="008E09AC"/>
    <w:rsid w:val="008E0C89"/>
    <w:rsid w:val="008E0F5B"/>
    <w:rsid w:val="008E1026"/>
    <w:rsid w:val="008E1907"/>
    <w:rsid w:val="008E3147"/>
    <w:rsid w:val="008E3756"/>
    <w:rsid w:val="008E4F8A"/>
    <w:rsid w:val="008E5A5B"/>
    <w:rsid w:val="008E6600"/>
    <w:rsid w:val="008E7210"/>
    <w:rsid w:val="008E723F"/>
    <w:rsid w:val="008E72EF"/>
    <w:rsid w:val="008E7705"/>
    <w:rsid w:val="008E7822"/>
    <w:rsid w:val="008E7D3B"/>
    <w:rsid w:val="008E7E2D"/>
    <w:rsid w:val="008F0058"/>
    <w:rsid w:val="008F036A"/>
    <w:rsid w:val="008F1257"/>
    <w:rsid w:val="008F2077"/>
    <w:rsid w:val="008F2147"/>
    <w:rsid w:val="008F252F"/>
    <w:rsid w:val="008F567A"/>
    <w:rsid w:val="008F5F57"/>
    <w:rsid w:val="008F6131"/>
    <w:rsid w:val="008F62E3"/>
    <w:rsid w:val="008F6426"/>
    <w:rsid w:val="008F643A"/>
    <w:rsid w:val="008F6BD3"/>
    <w:rsid w:val="008F6D14"/>
    <w:rsid w:val="008F7445"/>
    <w:rsid w:val="008F7615"/>
    <w:rsid w:val="008F7991"/>
    <w:rsid w:val="008F7A2E"/>
    <w:rsid w:val="0090094D"/>
    <w:rsid w:val="00902ACC"/>
    <w:rsid w:val="00902F52"/>
    <w:rsid w:val="00903009"/>
    <w:rsid w:val="00904897"/>
    <w:rsid w:val="0090532C"/>
    <w:rsid w:val="00905784"/>
    <w:rsid w:val="0090623C"/>
    <w:rsid w:val="00906B73"/>
    <w:rsid w:val="0090750F"/>
    <w:rsid w:val="0091005E"/>
    <w:rsid w:val="00910E26"/>
    <w:rsid w:val="00911F9C"/>
    <w:rsid w:val="0091259B"/>
    <w:rsid w:val="00914066"/>
    <w:rsid w:val="00914085"/>
    <w:rsid w:val="009149D3"/>
    <w:rsid w:val="00914CE3"/>
    <w:rsid w:val="00915149"/>
    <w:rsid w:val="00915FA4"/>
    <w:rsid w:val="009165C7"/>
    <w:rsid w:val="009167FE"/>
    <w:rsid w:val="009168A8"/>
    <w:rsid w:val="00920649"/>
    <w:rsid w:val="009227C3"/>
    <w:rsid w:val="009237DE"/>
    <w:rsid w:val="0092383F"/>
    <w:rsid w:val="009251B4"/>
    <w:rsid w:val="00925268"/>
    <w:rsid w:val="009258A8"/>
    <w:rsid w:val="009258B5"/>
    <w:rsid w:val="00925F51"/>
    <w:rsid w:val="00926B3F"/>
    <w:rsid w:val="00926BF5"/>
    <w:rsid w:val="00926D37"/>
    <w:rsid w:val="00927811"/>
    <w:rsid w:val="00927BE5"/>
    <w:rsid w:val="00927E9C"/>
    <w:rsid w:val="00931001"/>
    <w:rsid w:val="0093218A"/>
    <w:rsid w:val="0093398E"/>
    <w:rsid w:val="009340D1"/>
    <w:rsid w:val="009343DE"/>
    <w:rsid w:val="0093762B"/>
    <w:rsid w:val="00937631"/>
    <w:rsid w:val="00940210"/>
    <w:rsid w:val="00940428"/>
    <w:rsid w:val="00940556"/>
    <w:rsid w:val="00940647"/>
    <w:rsid w:val="00942291"/>
    <w:rsid w:val="00943695"/>
    <w:rsid w:val="00945421"/>
    <w:rsid w:val="009463A0"/>
    <w:rsid w:val="00946AC0"/>
    <w:rsid w:val="00947974"/>
    <w:rsid w:val="00947D29"/>
    <w:rsid w:val="009502AF"/>
    <w:rsid w:val="00951996"/>
    <w:rsid w:val="00951AB4"/>
    <w:rsid w:val="00952B28"/>
    <w:rsid w:val="0095377E"/>
    <w:rsid w:val="0095427F"/>
    <w:rsid w:val="00954759"/>
    <w:rsid w:val="009549AB"/>
    <w:rsid w:val="00954FC7"/>
    <w:rsid w:val="00955A8F"/>
    <w:rsid w:val="009566E5"/>
    <w:rsid w:val="0095689D"/>
    <w:rsid w:val="00956A14"/>
    <w:rsid w:val="00956CFD"/>
    <w:rsid w:val="009570D9"/>
    <w:rsid w:val="009579A2"/>
    <w:rsid w:val="009602EC"/>
    <w:rsid w:val="00960FF9"/>
    <w:rsid w:val="0096145B"/>
    <w:rsid w:val="00961514"/>
    <w:rsid w:val="00962430"/>
    <w:rsid w:val="00963102"/>
    <w:rsid w:val="00965B28"/>
    <w:rsid w:val="00965DCD"/>
    <w:rsid w:val="00966486"/>
    <w:rsid w:val="00967D5E"/>
    <w:rsid w:val="00970FDA"/>
    <w:rsid w:val="00971593"/>
    <w:rsid w:val="009719FA"/>
    <w:rsid w:val="00972315"/>
    <w:rsid w:val="00973F1F"/>
    <w:rsid w:val="0097498B"/>
    <w:rsid w:val="00974C94"/>
    <w:rsid w:val="00976A7D"/>
    <w:rsid w:val="009773F5"/>
    <w:rsid w:val="00977409"/>
    <w:rsid w:val="0098021B"/>
    <w:rsid w:val="00980818"/>
    <w:rsid w:val="00980B46"/>
    <w:rsid w:val="0098131C"/>
    <w:rsid w:val="00983FE2"/>
    <w:rsid w:val="009853D9"/>
    <w:rsid w:val="0098646F"/>
    <w:rsid w:val="009871C5"/>
    <w:rsid w:val="0099092F"/>
    <w:rsid w:val="00990D04"/>
    <w:rsid w:val="0099197F"/>
    <w:rsid w:val="00992BFE"/>
    <w:rsid w:val="0099317F"/>
    <w:rsid w:val="009931E2"/>
    <w:rsid w:val="0099354B"/>
    <w:rsid w:val="009946E8"/>
    <w:rsid w:val="009956EF"/>
    <w:rsid w:val="00995C9F"/>
    <w:rsid w:val="009961C1"/>
    <w:rsid w:val="0099631A"/>
    <w:rsid w:val="00996415"/>
    <w:rsid w:val="00996682"/>
    <w:rsid w:val="009975E1"/>
    <w:rsid w:val="00997E0F"/>
    <w:rsid w:val="00997F00"/>
    <w:rsid w:val="009A0883"/>
    <w:rsid w:val="009A1CC3"/>
    <w:rsid w:val="009A223C"/>
    <w:rsid w:val="009A3AAE"/>
    <w:rsid w:val="009A3B34"/>
    <w:rsid w:val="009A4FE6"/>
    <w:rsid w:val="009A504F"/>
    <w:rsid w:val="009A5CF0"/>
    <w:rsid w:val="009A5EA5"/>
    <w:rsid w:val="009A618E"/>
    <w:rsid w:val="009A71F6"/>
    <w:rsid w:val="009A74DB"/>
    <w:rsid w:val="009B0CA1"/>
    <w:rsid w:val="009B165F"/>
    <w:rsid w:val="009B1F99"/>
    <w:rsid w:val="009B3CEC"/>
    <w:rsid w:val="009B3FC3"/>
    <w:rsid w:val="009B52A5"/>
    <w:rsid w:val="009B564E"/>
    <w:rsid w:val="009B5D5E"/>
    <w:rsid w:val="009B674E"/>
    <w:rsid w:val="009B71A8"/>
    <w:rsid w:val="009B71C2"/>
    <w:rsid w:val="009B793B"/>
    <w:rsid w:val="009B7EE6"/>
    <w:rsid w:val="009C035B"/>
    <w:rsid w:val="009C0CB7"/>
    <w:rsid w:val="009C0D81"/>
    <w:rsid w:val="009C1E5B"/>
    <w:rsid w:val="009C2332"/>
    <w:rsid w:val="009C27CC"/>
    <w:rsid w:val="009C29B7"/>
    <w:rsid w:val="009C348B"/>
    <w:rsid w:val="009C3614"/>
    <w:rsid w:val="009C399F"/>
    <w:rsid w:val="009C3A6B"/>
    <w:rsid w:val="009C47BD"/>
    <w:rsid w:val="009C485E"/>
    <w:rsid w:val="009C5061"/>
    <w:rsid w:val="009C5579"/>
    <w:rsid w:val="009C5B9B"/>
    <w:rsid w:val="009C7C24"/>
    <w:rsid w:val="009D004F"/>
    <w:rsid w:val="009D0104"/>
    <w:rsid w:val="009D0356"/>
    <w:rsid w:val="009D1650"/>
    <w:rsid w:val="009D1E04"/>
    <w:rsid w:val="009D28CD"/>
    <w:rsid w:val="009D2AD3"/>
    <w:rsid w:val="009D2E31"/>
    <w:rsid w:val="009D2EE8"/>
    <w:rsid w:val="009D3578"/>
    <w:rsid w:val="009D36F0"/>
    <w:rsid w:val="009D3C09"/>
    <w:rsid w:val="009D56DA"/>
    <w:rsid w:val="009D58C5"/>
    <w:rsid w:val="009D5B7E"/>
    <w:rsid w:val="009D6043"/>
    <w:rsid w:val="009D68BF"/>
    <w:rsid w:val="009D700B"/>
    <w:rsid w:val="009D7FB3"/>
    <w:rsid w:val="009E04DD"/>
    <w:rsid w:val="009E079D"/>
    <w:rsid w:val="009E24AC"/>
    <w:rsid w:val="009E3BC1"/>
    <w:rsid w:val="009E3D5B"/>
    <w:rsid w:val="009E5B6F"/>
    <w:rsid w:val="009E5F04"/>
    <w:rsid w:val="009F1268"/>
    <w:rsid w:val="009F15E3"/>
    <w:rsid w:val="009F190A"/>
    <w:rsid w:val="009F20C6"/>
    <w:rsid w:val="009F3579"/>
    <w:rsid w:val="009F4E73"/>
    <w:rsid w:val="009F5707"/>
    <w:rsid w:val="009F7275"/>
    <w:rsid w:val="00A00B1D"/>
    <w:rsid w:val="00A00E1B"/>
    <w:rsid w:val="00A02100"/>
    <w:rsid w:val="00A0250D"/>
    <w:rsid w:val="00A0381A"/>
    <w:rsid w:val="00A03882"/>
    <w:rsid w:val="00A051C5"/>
    <w:rsid w:val="00A052C7"/>
    <w:rsid w:val="00A05388"/>
    <w:rsid w:val="00A06A07"/>
    <w:rsid w:val="00A06FF8"/>
    <w:rsid w:val="00A07C25"/>
    <w:rsid w:val="00A10025"/>
    <w:rsid w:val="00A10169"/>
    <w:rsid w:val="00A107E8"/>
    <w:rsid w:val="00A10E87"/>
    <w:rsid w:val="00A1103B"/>
    <w:rsid w:val="00A113EB"/>
    <w:rsid w:val="00A11977"/>
    <w:rsid w:val="00A12837"/>
    <w:rsid w:val="00A12D52"/>
    <w:rsid w:val="00A12DDE"/>
    <w:rsid w:val="00A1396E"/>
    <w:rsid w:val="00A13CB3"/>
    <w:rsid w:val="00A14C6E"/>
    <w:rsid w:val="00A15395"/>
    <w:rsid w:val="00A15982"/>
    <w:rsid w:val="00A15A9D"/>
    <w:rsid w:val="00A15B8F"/>
    <w:rsid w:val="00A16414"/>
    <w:rsid w:val="00A1645F"/>
    <w:rsid w:val="00A16C1E"/>
    <w:rsid w:val="00A178B7"/>
    <w:rsid w:val="00A21333"/>
    <w:rsid w:val="00A213BD"/>
    <w:rsid w:val="00A2185D"/>
    <w:rsid w:val="00A21C76"/>
    <w:rsid w:val="00A2403D"/>
    <w:rsid w:val="00A245B5"/>
    <w:rsid w:val="00A2484B"/>
    <w:rsid w:val="00A24C01"/>
    <w:rsid w:val="00A24CCE"/>
    <w:rsid w:val="00A25315"/>
    <w:rsid w:val="00A2590C"/>
    <w:rsid w:val="00A25A61"/>
    <w:rsid w:val="00A25AEA"/>
    <w:rsid w:val="00A26904"/>
    <w:rsid w:val="00A2794A"/>
    <w:rsid w:val="00A27B45"/>
    <w:rsid w:val="00A30689"/>
    <w:rsid w:val="00A30B97"/>
    <w:rsid w:val="00A3233A"/>
    <w:rsid w:val="00A32B29"/>
    <w:rsid w:val="00A33250"/>
    <w:rsid w:val="00A33EF2"/>
    <w:rsid w:val="00A35F40"/>
    <w:rsid w:val="00A37AB1"/>
    <w:rsid w:val="00A409D2"/>
    <w:rsid w:val="00A41622"/>
    <w:rsid w:val="00A41ABA"/>
    <w:rsid w:val="00A42258"/>
    <w:rsid w:val="00A42676"/>
    <w:rsid w:val="00A427D0"/>
    <w:rsid w:val="00A43489"/>
    <w:rsid w:val="00A43F07"/>
    <w:rsid w:val="00A44B45"/>
    <w:rsid w:val="00A44CC8"/>
    <w:rsid w:val="00A501FA"/>
    <w:rsid w:val="00A50CDF"/>
    <w:rsid w:val="00A50F29"/>
    <w:rsid w:val="00A513AB"/>
    <w:rsid w:val="00A513B0"/>
    <w:rsid w:val="00A5287F"/>
    <w:rsid w:val="00A52CA4"/>
    <w:rsid w:val="00A53336"/>
    <w:rsid w:val="00A54E52"/>
    <w:rsid w:val="00A55137"/>
    <w:rsid w:val="00A55EF9"/>
    <w:rsid w:val="00A56535"/>
    <w:rsid w:val="00A56581"/>
    <w:rsid w:val="00A56B9E"/>
    <w:rsid w:val="00A574DE"/>
    <w:rsid w:val="00A57FB7"/>
    <w:rsid w:val="00A6147A"/>
    <w:rsid w:val="00A616FD"/>
    <w:rsid w:val="00A61727"/>
    <w:rsid w:val="00A618A2"/>
    <w:rsid w:val="00A634A7"/>
    <w:rsid w:val="00A63A47"/>
    <w:rsid w:val="00A63C4D"/>
    <w:rsid w:val="00A644FF"/>
    <w:rsid w:val="00A66139"/>
    <w:rsid w:val="00A664FC"/>
    <w:rsid w:val="00A66B43"/>
    <w:rsid w:val="00A678AD"/>
    <w:rsid w:val="00A67DF5"/>
    <w:rsid w:val="00A70141"/>
    <w:rsid w:val="00A70AE4"/>
    <w:rsid w:val="00A72AC9"/>
    <w:rsid w:val="00A73513"/>
    <w:rsid w:val="00A736D3"/>
    <w:rsid w:val="00A739C2"/>
    <w:rsid w:val="00A740AA"/>
    <w:rsid w:val="00A74989"/>
    <w:rsid w:val="00A74EC5"/>
    <w:rsid w:val="00A7535E"/>
    <w:rsid w:val="00A760E0"/>
    <w:rsid w:val="00A76416"/>
    <w:rsid w:val="00A7675D"/>
    <w:rsid w:val="00A77371"/>
    <w:rsid w:val="00A77983"/>
    <w:rsid w:val="00A8022D"/>
    <w:rsid w:val="00A808F8"/>
    <w:rsid w:val="00A812CE"/>
    <w:rsid w:val="00A81713"/>
    <w:rsid w:val="00A8445A"/>
    <w:rsid w:val="00A84AA2"/>
    <w:rsid w:val="00A851C7"/>
    <w:rsid w:val="00A85327"/>
    <w:rsid w:val="00A8790E"/>
    <w:rsid w:val="00A9074D"/>
    <w:rsid w:val="00A9084C"/>
    <w:rsid w:val="00A90B6A"/>
    <w:rsid w:val="00A91002"/>
    <w:rsid w:val="00A91C19"/>
    <w:rsid w:val="00A9297F"/>
    <w:rsid w:val="00A92A74"/>
    <w:rsid w:val="00A93331"/>
    <w:rsid w:val="00A93590"/>
    <w:rsid w:val="00A93CCB"/>
    <w:rsid w:val="00A94ECC"/>
    <w:rsid w:val="00A958B5"/>
    <w:rsid w:val="00A95BBA"/>
    <w:rsid w:val="00A9600B"/>
    <w:rsid w:val="00A96306"/>
    <w:rsid w:val="00A96500"/>
    <w:rsid w:val="00A97221"/>
    <w:rsid w:val="00A97716"/>
    <w:rsid w:val="00A97C01"/>
    <w:rsid w:val="00AA169A"/>
    <w:rsid w:val="00AA44D7"/>
    <w:rsid w:val="00AA5610"/>
    <w:rsid w:val="00AA5A72"/>
    <w:rsid w:val="00AB10E5"/>
    <w:rsid w:val="00AB1442"/>
    <w:rsid w:val="00AB196F"/>
    <w:rsid w:val="00AB1BF0"/>
    <w:rsid w:val="00AB21C6"/>
    <w:rsid w:val="00AB28FA"/>
    <w:rsid w:val="00AB2A67"/>
    <w:rsid w:val="00AB45D8"/>
    <w:rsid w:val="00AB4D47"/>
    <w:rsid w:val="00AB57E8"/>
    <w:rsid w:val="00AB5F72"/>
    <w:rsid w:val="00AB68B2"/>
    <w:rsid w:val="00AB6B93"/>
    <w:rsid w:val="00AB7063"/>
    <w:rsid w:val="00AB7614"/>
    <w:rsid w:val="00AB77A3"/>
    <w:rsid w:val="00AC02C7"/>
    <w:rsid w:val="00AC05EE"/>
    <w:rsid w:val="00AC121A"/>
    <w:rsid w:val="00AC138A"/>
    <w:rsid w:val="00AC24C9"/>
    <w:rsid w:val="00AC2F97"/>
    <w:rsid w:val="00AC316E"/>
    <w:rsid w:val="00AC31E5"/>
    <w:rsid w:val="00AC364C"/>
    <w:rsid w:val="00AC395B"/>
    <w:rsid w:val="00AC39D1"/>
    <w:rsid w:val="00AC3D93"/>
    <w:rsid w:val="00AC44CB"/>
    <w:rsid w:val="00AC4DB1"/>
    <w:rsid w:val="00AC562F"/>
    <w:rsid w:val="00AC7640"/>
    <w:rsid w:val="00AC771A"/>
    <w:rsid w:val="00AC7B9E"/>
    <w:rsid w:val="00AD1772"/>
    <w:rsid w:val="00AD1E36"/>
    <w:rsid w:val="00AD2EBC"/>
    <w:rsid w:val="00AD4397"/>
    <w:rsid w:val="00AD43E3"/>
    <w:rsid w:val="00AD49DF"/>
    <w:rsid w:val="00AD528C"/>
    <w:rsid w:val="00AD66C3"/>
    <w:rsid w:val="00AD7310"/>
    <w:rsid w:val="00AD79CC"/>
    <w:rsid w:val="00AD7CED"/>
    <w:rsid w:val="00AE05C6"/>
    <w:rsid w:val="00AE1F98"/>
    <w:rsid w:val="00AE212D"/>
    <w:rsid w:val="00AE28F5"/>
    <w:rsid w:val="00AE2AFD"/>
    <w:rsid w:val="00AE2DBB"/>
    <w:rsid w:val="00AE30BD"/>
    <w:rsid w:val="00AE4063"/>
    <w:rsid w:val="00AE4531"/>
    <w:rsid w:val="00AE4E8B"/>
    <w:rsid w:val="00AE5027"/>
    <w:rsid w:val="00AE5D28"/>
    <w:rsid w:val="00AE7E28"/>
    <w:rsid w:val="00AF1307"/>
    <w:rsid w:val="00AF20CA"/>
    <w:rsid w:val="00AF262C"/>
    <w:rsid w:val="00AF3817"/>
    <w:rsid w:val="00AF40D2"/>
    <w:rsid w:val="00AF4D61"/>
    <w:rsid w:val="00AF5460"/>
    <w:rsid w:val="00AF566B"/>
    <w:rsid w:val="00AF7766"/>
    <w:rsid w:val="00AF7A46"/>
    <w:rsid w:val="00AF7FCC"/>
    <w:rsid w:val="00B00247"/>
    <w:rsid w:val="00B008E0"/>
    <w:rsid w:val="00B00C2E"/>
    <w:rsid w:val="00B01B69"/>
    <w:rsid w:val="00B01D90"/>
    <w:rsid w:val="00B022ED"/>
    <w:rsid w:val="00B024DA"/>
    <w:rsid w:val="00B03601"/>
    <w:rsid w:val="00B03B81"/>
    <w:rsid w:val="00B043CC"/>
    <w:rsid w:val="00B0560E"/>
    <w:rsid w:val="00B05B9A"/>
    <w:rsid w:val="00B07152"/>
    <w:rsid w:val="00B074F6"/>
    <w:rsid w:val="00B1047A"/>
    <w:rsid w:val="00B10D7D"/>
    <w:rsid w:val="00B10E51"/>
    <w:rsid w:val="00B13597"/>
    <w:rsid w:val="00B13DC9"/>
    <w:rsid w:val="00B14BC5"/>
    <w:rsid w:val="00B161F6"/>
    <w:rsid w:val="00B16900"/>
    <w:rsid w:val="00B16C2A"/>
    <w:rsid w:val="00B174BF"/>
    <w:rsid w:val="00B17FE2"/>
    <w:rsid w:val="00B20115"/>
    <w:rsid w:val="00B2033C"/>
    <w:rsid w:val="00B20F00"/>
    <w:rsid w:val="00B23147"/>
    <w:rsid w:val="00B23433"/>
    <w:rsid w:val="00B246AB"/>
    <w:rsid w:val="00B250B9"/>
    <w:rsid w:val="00B25C66"/>
    <w:rsid w:val="00B25CF1"/>
    <w:rsid w:val="00B25FA8"/>
    <w:rsid w:val="00B26431"/>
    <w:rsid w:val="00B2757A"/>
    <w:rsid w:val="00B279B3"/>
    <w:rsid w:val="00B30F45"/>
    <w:rsid w:val="00B31889"/>
    <w:rsid w:val="00B31A7A"/>
    <w:rsid w:val="00B31CB4"/>
    <w:rsid w:val="00B32272"/>
    <w:rsid w:val="00B32779"/>
    <w:rsid w:val="00B32D1F"/>
    <w:rsid w:val="00B32F49"/>
    <w:rsid w:val="00B33593"/>
    <w:rsid w:val="00B33B05"/>
    <w:rsid w:val="00B347A1"/>
    <w:rsid w:val="00B358A1"/>
    <w:rsid w:val="00B35BDC"/>
    <w:rsid w:val="00B362B4"/>
    <w:rsid w:val="00B369C4"/>
    <w:rsid w:val="00B36F5F"/>
    <w:rsid w:val="00B376D4"/>
    <w:rsid w:val="00B3793B"/>
    <w:rsid w:val="00B416AA"/>
    <w:rsid w:val="00B42172"/>
    <w:rsid w:val="00B42476"/>
    <w:rsid w:val="00B4253D"/>
    <w:rsid w:val="00B42C54"/>
    <w:rsid w:val="00B42DC3"/>
    <w:rsid w:val="00B43CFA"/>
    <w:rsid w:val="00B4599E"/>
    <w:rsid w:val="00B45C70"/>
    <w:rsid w:val="00B47278"/>
    <w:rsid w:val="00B50492"/>
    <w:rsid w:val="00B504C5"/>
    <w:rsid w:val="00B50AAB"/>
    <w:rsid w:val="00B52F19"/>
    <w:rsid w:val="00B53096"/>
    <w:rsid w:val="00B53718"/>
    <w:rsid w:val="00B53A9E"/>
    <w:rsid w:val="00B54290"/>
    <w:rsid w:val="00B544C1"/>
    <w:rsid w:val="00B5459C"/>
    <w:rsid w:val="00B545A3"/>
    <w:rsid w:val="00B5582E"/>
    <w:rsid w:val="00B56892"/>
    <w:rsid w:val="00B5693D"/>
    <w:rsid w:val="00B56A56"/>
    <w:rsid w:val="00B575BB"/>
    <w:rsid w:val="00B57BA0"/>
    <w:rsid w:val="00B60937"/>
    <w:rsid w:val="00B6272F"/>
    <w:rsid w:val="00B62823"/>
    <w:rsid w:val="00B62D86"/>
    <w:rsid w:val="00B63249"/>
    <w:rsid w:val="00B63549"/>
    <w:rsid w:val="00B64A88"/>
    <w:rsid w:val="00B64EB2"/>
    <w:rsid w:val="00B653CB"/>
    <w:rsid w:val="00B659D8"/>
    <w:rsid w:val="00B65E74"/>
    <w:rsid w:val="00B66746"/>
    <w:rsid w:val="00B66C0B"/>
    <w:rsid w:val="00B670A5"/>
    <w:rsid w:val="00B6716A"/>
    <w:rsid w:val="00B67408"/>
    <w:rsid w:val="00B702D4"/>
    <w:rsid w:val="00B704E3"/>
    <w:rsid w:val="00B7063E"/>
    <w:rsid w:val="00B724CC"/>
    <w:rsid w:val="00B724DD"/>
    <w:rsid w:val="00B729C2"/>
    <w:rsid w:val="00B72C4B"/>
    <w:rsid w:val="00B72F67"/>
    <w:rsid w:val="00B732CA"/>
    <w:rsid w:val="00B7392F"/>
    <w:rsid w:val="00B74339"/>
    <w:rsid w:val="00B745BC"/>
    <w:rsid w:val="00B74901"/>
    <w:rsid w:val="00B764AA"/>
    <w:rsid w:val="00B76A0E"/>
    <w:rsid w:val="00B77C98"/>
    <w:rsid w:val="00B800AB"/>
    <w:rsid w:val="00B80535"/>
    <w:rsid w:val="00B80D85"/>
    <w:rsid w:val="00B8166F"/>
    <w:rsid w:val="00B84420"/>
    <w:rsid w:val="00B84AC0"/>
    <w:rsid w:val="00B85183"/>
    <w:rsid w:val="00B86BF8"/>
    <w:rsid w:val="00B871AD"/>
    <w:rsid w:val="00B8792B"/>
    <w:rsid w:val="00B87F40"/>
    <w:rsid w:val="00B900AE"/>
    <w:rsid w:val="00B9014A"/>
    <w:rsid w:val="00B9041C"/>
    <w:rsid w:val="00B90A78"/>
    <w:rsid w:val="00B91089"/>
    <w:rsid w:val="00B91D77"/>
    <w:rsid w:val="00B922C2"/>
    <w:rsid w:val="00B926AF"/>
    <w:rsid w:val="00B92941"/>
    <w:rsid w:val="00B93946"/>
    <w:rsid w:val="00B9483E"/>
    <w:rsid w:val="00B9484B"/>
    <w:rsid w:val="00B94E71"/>
    <w:rsid w:val="00B9626D"/>
    <w:rsid w:val="00B9670A"/>
    <w:rsid w:val="00B96E92"/>
    <w:rsid w:val="00B97160"/>
    <w:rsid w:val="00B971E5"/>
    <w:rsid w:val="00BA1BA5"/>
    <w:rsid w:val="00BA1C1F"/>
    <w:rsid w:val="00BA229C"/>
    <w:rsid w:val="00BA34EE"/>
    <w:rsid w:val="00BA35A4"/>
    <w:rsid w:val="00BA5B5B"/>
    <w:rsid w:val="00BA5DF8"/>
    <w:rsid w:val="00BA5F85"/>
    <w:rsid w:val="00BA7146"/>
    <w:rsid w:val="00BA7498"/>
    <w:rsid w:val="00BA7B35"/>
    <w:rsid w:val="00BB0957"/>
    <w:rsid w:val="00BB0EDB"/>
    <w:rsid w:val="00BB382B"/>
    <w:rsid w:val="00BB3F53"/>
    <w:rsid w:val="00BB45D4"/>
    <w:rsid w:val="00BB51EB"/>
    <w:rsid w:val="00BB5661"/>
    <w:rsid w:val="00BB5890"/>
    <w:rsid w:val="00BB5AF2"/>
    <w:rsid w:val="00BB5B4D"/>
    <w:rsid w:val="00BB5CCE"/>
    <w:rsid w:val="00BB65F4"/>
    <w:rsid w:val="00BB7C12"/>
    <w:rsid w:val="00BB7F59"/>
    <w:rsid w:val="00BB7FDE"/>
    <w:rsid w:val="00BC08B1"/>
    <w:rsid w:val="00BC1812"/>
    <w:rsid w:val="00BC1DAB"/>
    <w:rsid w:val="00BC1E9A"/>
    <w:rsid w:val="00BC3EAD"/>
    <w:rsid w:val="00BC49EF"/>
    <w:rsid w:val="00BC672E"/>
    <w:rsid w:val="00BC677F"/>
    <w:rsid w:val="00BC700A"/>
    <w:rsid w:val="00BC7561"/>
    <w:rsid w:val="00BD06FB"/>
    <w:rsid w:val="00BD1327"/>
    <w:rsid w:val="00BD19F8"/>
    <w:rsid w:val="00BD1B83"/>
    <w:rsid w:val="00BD2CA1"/>
    <w:rsid w:val="00BD3E7E"/>
    <w:rsid w:val="00BD42BF"/>
    <w:rsid w:val="00BD4CAB"/>
    <w:rsid w:val="00BD4E10"/>
    <w:rsid w:val="00BD5F33"/>
    <w:rsid w:val="00BD62E9"/>
    <w:rsid w:val="00BD72F0"/>
    <w:rsid w:val="00BD7C86"/>
    <w:rsid w:val="00BD7E45"/>
    <w:rsid w:val="00BE0885"/>
    <w:rsid w:val="00BE09E3"/>
    <w:rsid w:val="00BE09F5"/>
    <w:rsid w:val="00BE0DF7"/>
    <w:rsid w:val="00BE24BF"/>
    <w:rsid w:val="00BE2C7D"/>
    <w:rsid w:val="00BE2F11"/>
    <w:rsid w:val="00BE3347"/>
    <w:rsid w:val="00BE573B"/>
    <w:rsid w:val="00BE6929"/>
    <w:rsid w:val="00BE7CAA"/>
    <w:rsid w:val="00BF0778"/>
    <w:rsid w:val="00BF0788"/>
    <w:rsid w:val="00BF07A1"/>
    <w:rsid w:val="00BF08B5"/>
    <w:rsid w:val="00BF0F71"/>
    <w:rsid w:val="00BF293A"/>
    <w:rsid w:val="00BF3656"/>
    <w:rsid w:val="00BF49D3"/>
    <w:rsid w:val="00BF4B6D"/>
    <w:rsid w:val="00BF58D5"/>
    <w:rsid w:val="00BF5F41"/>
    <w:rsid w:val="00BF67D1"/>
    <w:rsid w:val="00BF6D71"/>
    <w:rsid w:val="00BF71AC"/>
    <w:rsid w:val="00BF76AF"/>
    <w:rsid w:val="00BF76E4"/>
    <w:rsid w:val="00C004CF"/>
    <w:rsid w:val="00C00797"/>
    <w:rsid w:val="00C0085E"/>
    <w:rsid w:val="00C00AAF"/>
    <w:rsid w:val="00C01527"/>
    <w:rsid w:val="00C01861"/>
    <w:rsid w:val="00C01925"/>
    <w:rsid w:val="00C01CF3"/>
    <w:rsid w:val="00C03290"/>
    <w:rsid w:val="00C0350D"/>
    <w:rsid w:val="00C04302"/>
    <w:rsid w:val="00C04AD6"/>
    <w:rsid w:val="00C04D20"/>
    <w:rsid w:val="00C04F25"/>
    <w:rsid w:val="00C058D8"/>
    <w:rsid w:val="00C060A2"/>
    <w:rsid w:val="00C073AB"/>
    <w:rsid w:val="00C07E91"/>
    <w:rsid w:val="00C07E96"/>
    <w:rsid w:val="00C07E9F"/>
    <w:rsid w:val="00C1046B"/>
    <w:rsid w:val="00C114D1"/>
    <w:rsid w:val="00C1155A"/>
    <w:rsid w:val="00C12A8C"/>
    <w:rsid w:val="00C13535"/>
    <w:rsid w:val="00C13907"/>
    <w:rsid w:val="00C1416B"/>
    <w:rsid w:val="00C14815"/>
    <w:rsid w:val="00C14A06"/>
    <w:rsid w:val="00C16F6C"/>
    <w:rsid w:val="00C200C4"/>
    <w:rsid w:val="00C20119"/>
    <w:rsid w:val="00C20769"/>
    <w:rsid w:val="00C20F31"/>
    <w:rsid w:val="00C21178"/>
    <w:rsid w:val="00C21F88"/>
    <w:rsid w:val="00C2251E"/>
    <w:rsid w:val="00C23A91"/>
    <w:rsid w:val="00C240A9"/>
    <w:rsid w:val="00C25606"/>
    <w:rsid w:val="00C26340"/>
    <w:rsid w:val="00C27193"/>
    <w:rsid w:val="00C27439"/>
    <w:rsid w:val="00C302DE"/>
    <w:rsid w:val="00C30C13"/>
    <w:rsid w:val="00C3125E"/>
    <w:rsid w:val="00C31FE8"/>
    <w:rsid w:val="00C32F1F"/>
    <w:rsid w:val="00C339CB"/>
    <w:rsid w:val="00C34234"/>
    <w:rsid w:val="00C35305"/>
    <w:rsid w:val="00C3591A"/>
    <w:rsid w:val="00C3626E"/>
    <w:rsid w:val="00C37F05"/>
    <w:rsid w:val="00C400A4"/>
    <w:rsid w:val="00C400AE"/>
    <w:rsid w:val="00C40971"/>
    <w:rsid w:val="00C41856"/>
    <w:rsid w:val="00C41A22"/>
    <w:rsid w:val="00C42102"/>
    <w:rsid w:val="00C44645"/>
    <w:rsid w:val="00C44A84"/>
    <w:rsid w:val="00C45768"/>
    <w:rsid w:val="00C4714F"/>
    <w:rsid w:val="00C47E6F"/>
    <w:rsid w:val="00C501E1"/>
    <w:rsid w:val="00C5052D"/>
    <w:rsid w:val="00C505A8"/>
    <w:rsid w:val="00C517DD"/>
    <w:rsid w:val="00C5288F"/>
    <w:rsid w:val="00C529AF"/>
    <w:rsid w:val="00C531A2"/>
    <w:rsid w:val="00C53451"/>
    <w:rsid w:val="00C535C7"/>
    <w:rsid w:val="00C544CB"/>
    <w:rsid w:val="00C545DE"/>
    <w:rsid w:val="00C5508A"/>
    <w:rsid w:val="00C556B7"/>
    <w:rsid w:val="00C55DB5"/>
    <w:rsid w:val="00C56044"/>
    <w:rsid w:val="00C5607E"/>
    <w:rsid w:val="00C56119"/>
    <w:rsid w:val="00C57436"/>
    <w:rsid w:val="00C57EDB"/>
    <w:rsid w:val="00C60754"/>
    <w:rsid w:val="00C61634"/>
    <w:rsid w:val="00C61C1F"/>
    <w:rsid w:val="00C6228A"/>
    <w:rsid w:val="00C624B6"/>
    <w:rsid w:val="00C62E99"/>
    <w:rsid w:val="00C630A7"/>
    <w:rsid w:val="00C63CF9"/>
    <w:rsid w:val="00C650AC"/>
    <w:rsid w:val="00C662F9"/>
    <w:rsid w:val="00C673B0"/>
    <w:rsid w:val="00C6741C"/>
    <w:rsid w:val="00C67736"/>
    <w:rsid w:val="00C67E02"/>
    <w:rsid w:val="00C703FF"/>
    <w:rsid w:val="00C70AC2"/>
    <w:rsid w:val="00C7161A"/>
    <w:rsid w:val="00C71887"/>
    <w:rsid w:val="00C71C15"/>
    <w:rsid w:val="00C71FFC"/>
    <w:rsid w:val="00C724EF"/>
    <w:rsid w:val="00C72F9B"/>
    <w:rsid w:val="00C7307E"/>
    <w:rsid w:val="00C734FE"/>
    <w:rsid w:val="00C74129"/>
    <w:rsid w:val="00C74227"/>
    <w:rsid w:val="00C7523F"/>
    <w:rsid w:val="00C761A3"/>
    <w:rsid w:val="00C76414"/>
    <w:rsid w:val="00C76F16"/>
    <w:rsid w:val="00C77CE0"/>
    <w:rsid w:val="00C77F79"/>
    <w:rsid w:val="00C77FF5"/>
    <w:rsid w:val="00C804B4"/>
    <w:rsid w:val="00C813DE"/>
    <w:rsid w:val="00C81414"/>
    <w:rsid w:val="00C81627"/>
    <w:rsid w:val="00C8197D"/>
    <w:rsid w:val="00C8211F"/>
    <w:rsid w:val="00C84695"/>
    <w:rsid w:val="00C855C9"/>
    <w:rsid w:val="00C86BD6"/>
    <w:rsid w:val="00C87A6F"/>
    <w:rsid w:val="00C87AEC"/>
    <w:rsid w:val="00C87C50"/>
    <w:rsid w:val="00C907E9"/>
    <w:rsid w:val="00C90FC3"/>
    <w:rsid w:val="00C92764"/>
    <w:rsid w:val="00C927C5"/>
    <w:rsid w:val="00C929D8"/>
    <w:rsid w:val="00C92FB3"/>
    <w:rsid w:val="00C9352C"/>
    <w:rsid w:val="00C93BC2"/>
    <w:rsid w:val="00C94103"/>
    <w:rsid w:val="00C9456B"/>
    <w:rsid w:val="00C94846"/>
    <w:rsid w:val="00C95165"/>
    <w:rsid w:val="00C95A5B"/>
    <w:rsid w:val="00C9680C"/>
    <w:rsid w:val="00C97497"/>
    <w:rsid w:val="00C97F25"/>
    <w:rsid w:val="00C97FF4"/>
    <w:rsid w:val="00CA0DF2"/>
    <w:rsid w:val="00CA11E1"/>
    <w:rsid w:val="00CA1D6E"/>
    <w:rsid w:val="00CA269E"/>
    <w:rsid w:val="00CA3075"/>
    <w:rsid w:val="00CA322E"/>
    <w:rsid w:val="00CA3559"/>
    <w:rsid w:val="00CA35D2"/>
    <w:rsid w:val="00CA377C"/>
    <w:rsid w:val="00CA4370"/>
    <w:rsid w:val="00CA4AFF"/>
    <w:rsid w:val="00CA4C23"/>
    <w:rsid w:val="00CA5351"/>
    <w:rsid w:val="00CA5520"/>
    <w:rsid w:val="00CA5BEE"/>
    <w:rsid w:val="00CA755F"/>
    <w:rsid w:val="00CA7EEC"/>
    <w:rsid w:val="00CB0C49"/>
    <w:rsid w:val="00CB0E63"/>
    <w:rsid w:val="00CB1C97"/>
    <w:rsid w:val="00CB2112"/>
    <w:rsid w:val="00CB24D7"/>
    <w:rsid w:val="00CB2F2F"/>
    <w:rsid w:val="00CB458E"/>
    <w:rsid w:val="00CB478D"/>
    <w:rsid w:val="00CB4D7B"/>
    <w:rsid w:val="00CB4E61"/>
    <w:rsid w:val="00CB5025"/>
    <w:rsid w:val="00CB51F6"/>
    <w:rsid w:val="00CB5951"/>
    <w:rsid w:val="00CB5A99"/>
    <w:rsid w:val="00CB5CA9"/>
    <w:rsid w:val="00CB6D12"/>
    <w:rsid w:val="00CB7520"/>
    <w:rsid w:val="00CC0DB3"/>
    <w:rsid w:val="00CC0EAD"/>
    <w:rsid w:val="00CC1385"/>
    <w:rsid w:val="00CC2EBD"/>
    <w:rsid w:val="00CC3C36"/>
    <w:rsid w:val="00CC3CF9"/>
    <w:rsid w:val="00CC45D8"/>
    <w:rsid w:val="00CC475A"/>
    <w:rsid w:val="00CC5011"/>
    <w:rsid w:val="00CC52FC"/>
    <w:rsid w:val="00CC5357"/>
    <w:rsid w:val="00CC56FF"/>
    <w:rsid w:val="00CC5C79"/>
    <w:rsid w:val="00CC6708"/>
    <w:rsid w:val="00CC6842"/>
    <w:rsid w:val="00CC6889"/>
    <w:rsid w:val="00CC6DF6"/>
    <w:rsid w:val="00CC7E65"/>
    <w:rsid w:val="00CD0072"/>
    <w:rsid w:val="00CD06AB"/>
    <w:rsid w:val="00CD09A4"/>
    <w:rsid w:val="00CD0BAA"/>
    <w:rsid w:val="00CD0F48"/>
    <w:rsid w:val="00CD1707"/>
    <w:rsid w:val="00CD1E2C"/>
    <w:rsid w:val="00CD2B6E"/>
    <w:rsid w:val="00CD5992"/>
    <w:rsid w:val="00CD6039"/>
    <w:rsid w:val="00CD6602"/>
    <w:rsid w:val="00CE11DB"/>
    <w:rsid w:val="00CE1B71"/>
    <w:rsid w:val="00CE1CC1"/>
    <w:rsid w:val="00CE2A40"/>
    <w:rsid w:val="00CE31F2"/>
    <w:rsid w:val="00CE352C"/>
    <w:rsid w:val="00CE382F"/>
    <w:rsid w:val="00CE39AF"/>
    <w:rsid w:val="00CE4787"/>
    <w:rsid w:val="00CE587F"/>
    <w:rsid w:val="00CE5C11"/>
    <w:rsid w:val="00CE6137"/>
    <w:rsid w:val="00CE6BC3"/>
    <w:rsid w:val="00CE6DCD"/>
    <w:rsid w:val="00CE6E8B"/>
    <w:rsid w:val="00CE702C"/>
    <w:rsid w:val="00CE7331"/>
    <w:rsid w:val="00CE73A1"/>
    <w:rsid w:val="00CF0A1B"/>
    <w:rsid w:val="00CF1212"/>
    <w:rsid w:val="00CF32D0"/>
    <w:rsid w:val="00CF47A7"/>
    <w:rsid w:val="00CF6C48"/>
    <w:rsid w:val="00CF797A"/>
    <w:rsid w:val="00CF7EED"/>
    <w:rsid w:val="00D01E66"/>
    <w:rsid w:val="00D02023"/>
    <w:rsid w:val="00D020E5"/>
    <w:rsid w:val="00D03A26"/>
    <w:rsid w:val="00D03A76"/>
    <w:rsid w:val="00D047C8"/>
    <w:rsid w:val="00D048B1"/>
    <w:rsid w:val="00D05FA2"/>
    <w:rsid w:val="00D05FB0"/>
    <w:rsid w:val="00D066AB"/>
    <w:rsid w:val="00D07050"/>
    <w:rsid w:val="00D07E62"/>
    <w:rsid w:val="00D107C8"/>
    <w:rsid w:val="00D10C36"/>
    <w:rsid w:val="00D1132F"/>
    <w:rsid w:val="00D11531"/>
    <w:rsid w:val="00D1166B"/>
    <w:rsid w:val="00D12BE9"/>
    <w:rsid w:val="00D12F0F"/>
    <w:rsid w:val="00D13C63"/>
    <w:rsid w:val="00D145D0"/>
    <w:rsid w:val="00D15040"/>
    <w:rsid w:val="00D15236"/>
    <w:rsid w:val="00D15E82"/>
    <w:rsid w:val="00D16152"/>
    <w:rsid w:val="00D16320"/>
    <w:rsid w:val="00D1686A"/>
    <w:rsid w:val="00D17A16"/>
    <w:rsid w:val="00D17CED"/>
    <w:rsid w:val="00D20151"/>
    <w:rsid w:val="00D20747"/>
    <w:rsid w:val="00D20DB3"/>
    <w:rsid w:val="00D21482"/>
    <w:rsid w:val="00D21678"/>
    <w:rsid w:val="00D21AF1"/>
    <w:rsid w:val="00D227C0"/>
    <w:rsid w:val="00D22F24"/>
    <w:rsid w:val="00D23645"/>
    <w:rsid w:val="00D2439D"/>
    <w:rsid w:val="00D2454F"/>
    <w:rsid w:val="00D24A35"/>
    <w:rsid w:val="00D24BED"/>
    <w:rsid w:val="00D25384"/>
    <w:rsid w:val="00D253D8"/>
    <w:rsid w:val="00D25797"/>
    <w:rsid w:val="00D258D4"/>
    <w:rsid w:val="00D30C25"/>
    <w:rsid w:val="00D328E7"/>
    <w:rsid w:val="00D32C88"/>
    <w:rsid w:val="00D3432B"/>
    <w:rsid w:val="00D3540C"/>
    <w:rsid w:val="00D35D1F"/>
    <w:rsid w:val="00D376D2"/>
    <w:rsid w:val="00D377C6"/>
    <w:rsid w:val="00D37E47"/>
    <w:rsid w:val="00D40B1F"/>
    <w:rsid w:val="00D41004"/>
    <w:rsid w:val="00D41036"/>
    <w:rsid w:val="00D41FA7"/>
    <w:rsid w:val="00D4209E"/>
    <w:rsid w:val="00D423E9"/>
    <w:rsid w:val="00D42772"/>
    <w:rsid w:val="00D429F0"/>
    <w:rsid w:val="00D42E3C"/>
    <w:rsid w:val="00D43BE8"/>
    <w:rsid w:val="00D4400B"/>
    <w:rsid w:val="00D44174"/>
    <w:rsid w:val="00D44760"/>
    <w:rsid w:val="00D44E18"/>
    <w:rsid w:val="00D4618C"/>
    <w:rsid w:val="00D50F49"/>
    <w:rsid w:val="00D5148D"/>
    <w:rsid w:val="00D52187"/>
    <w:rsid w:val="00D52F1B"/>
    <w:rsid w:val="00D534BB"/>
    <w:rsid w:val="00D538E9"/>
    <w:rsid w:val="00D5400F"/>
    <w:rsid w:val="00D542BE"/>
    <w:rsid w:val="00D555A5"/>
    <w:rsid w:val="00D55B86"/>
    <w:rsid w:val="00D5679C"/>
    <w:rsid w:val="00D56E53"/>
    <w:rsid w:val="00D578D6"/>
    <w:rsid w:val="00D60183"/>
    <w:rsid w:val="00D61486"/>
    <w:rsid w:val="00D615DE"/>
    <w:rsid w:val="00D635AD"/>
    <w:rsid w:val="00D648CC"/>
    <w:rsid w:val="00D64969"/>
    <w:rsid w:val="00D664B4"/>
    <w:rsid w:val="00D670CF"/>
    <w:rsid w:val="00D70C6F"/>
    <w:rsid w:val="00D718BC"/>
    <w:rsid w:val="00D735F6"/>
    <w:rsid w:val="00D73659"/>
    <w:rsid w:val="00D73B94"/>
    <w:rsid w:val="00D73DFE"/>
    <w:rsid w:val="00D74241"/>
    <w:rsid w:val="00D753A2"/>
    <w:rsid w:val="00D753FA"/>
    <w:rsid w:val="00D76223"/>
    <w:rsid w:val="00D76B77"/>
    <w:rsid w:val="00D7702E"/>
    <w:rsid w:val="00D80526"/>
    <w:rsid w:val="00D80CCC"/>
    <w:rsid w:val="00D8131B"/>
    <w:rsid w:val="00D82125"/>
    <w:rsid w:val="00D83C3F"/>
    <w:rsid w:val="00D847C2"/>
    <w:rsid w:val="00D853D7"/>
    <w:rsid w:val="00D859F6"/>
    <w:rsid w:val="00D86104"/>
    <w:rsid w:val="00D87F90"/>
    <w:rsid w:val="00D90071"/>
    <w:rsid w:val="00D91166"/>
    <w:rsid w:val="00D930FB"/>
    <w:rsid w:val="00D9326C"/>
    <w:rsid w:val="00D936A4"/>
    <w:rsid w:val="00D93BA1"/>
    <w:rsid w:val="00D93C71"/>
    <w:rsid w:val="00D94EB8"/>
    <w:rsid w:val="00D95082"/>
    <w:rsid w:val="00D9583B"/>
    <w:rsid w:val="00D96BE1"/>
    <w:rsid w:val="00D977E4"/>
    <w:rsid w:val="00DA0A6B"/>
    <w:rsid w:val="00DA153A"/>
    <w:rsid w:val="00DA22A6"/>
    <w:rsid w:val="00DA2664"/>
    <w:rsid w:val="00DA34BC"/>
    <w:rsid w:val="00DA3E03"/>
    <w:rsid w:val="00DA3E35"/>
    <w:rsid w:val="00DA4824"/>
    <w:rsid w:val="00DA548F"/>
    <w:rsid w:val="00DA5C59"/>
    <w:rsid w:val="00DA776D"/>
    <w:rsid w:val="00DB08A9"/>
    <w:rsid w:val="00DB0ED7"/>
    <w:rsid w:val="00DB0F38"/>
    <w:rsid w:val="00DB1271"/>
    <w:rsid w:val="00DB1414"/>
    <w:rsid w:val="00DB15BE"/>
    <w:rsid w:val="00DB160D"/>
    <w:rsid w:val="00DB2C4A"/>
    <w:rsid w:val="00DB30CA"/>
    <w:rsid w:val="00DB3458"/>
    <w:rsid w:val="00DB3C2A"/>
    <w:rsid w:val="00DB425D"/>
    <w:rsid w:val="00DB5257"/>
    <w:rsid w:val="00DB6065"/>
    <w:rsid w:val="00DB620D"/>
    <w:rsid w:val="00DB6813"/>
    <w:rsid w:val="00DB6EA3"/>
    <w:rsid w:val="00DB75FC"/>
    <w:rsid w:val="00DB78A4"/>
    <w:rsid w:val="00DB7C2C"/>
    <w:rsid w:val="00DC00A5"/>
    <w:rsid w:val="00DC01D9"/>
    <w:rsid w:val="00DC037C"/>
    <w:rsid w:val="00DC05A8"/>
    <w:rsid w:val="00DC19B0"/>
    <w:rsid w:val="00DC4453"/>
    <w:rsid w:val="00DC614B"/>
    <w:rsid w:val="00DC798F"/>
    <w:rsid w:val="00DD0200"/>
    <w:rsid w:val="00DD0447"/>
    <w:rsid w:val="00DD17BE"/>
    <w:rsid w:val="00DD1E99"/>
    <w:rsid w:val="00DD298A"/>
    <w:rsid w:val="00DD2A3A"/>
    <w:rsid w:val="00DD2B92"/>
    <w:rsid w:val="00DD3128"/>
    <w:rsid w:val="00DD3A8C"/>
    <w:rsid w:val="00DD4F89"/>
    <w:rsid w:val="00DD5911"/>
    <w:rsid w:val="00DD5CD0"/>
    <w:rsid w:val="00DD5E00"/>
    <w:rsid w:val="00DD5F5F"/>
    <w:rsid w:val="00DD7741"/>
    <w:rsid w:val="00DE11E5"/>
    <w:rsid w:val="00DE2D96"/>
    <w:rsid w:val="00DE33AB"/>
    <w:rsid w:val="00DE365B"/>
    <w:rsid w:val="00DE3AA4"/>
    <w:rsid w:val="00DE41E0"/>
    <w:rsid w:val="00DE4456"/>
    <w:rsid w:val="00DE552D"/>
    <w:rsid w:val="00DE56FB"/>
    <w:rsid w:val="00DE59AF"/>
    <w:rsid w:val="00DE5A61"/>
    <w:rsid w:val="00DE67E4"/>
    <w:rsid w:val="00DE7500"/>
    <w:rsid w:val="00DE7904"/>
    <w:rsid w:val="00DF057A"/>
    <w:rsid w:val="00DF0800"/>
    <w:rsid w:val="00DF1111"/>
    <w:rsid w:val="00DF1129"/>
    <w:rsid w:val="00DF1400"/>
    <w:rsid w:val="00DF2295"/>
    <w:rsid w:val="00DF2A68"/>
    <w:rsid w:val="00DF2DF5"/>
    <w:rsid w:val="00DF30B1"/>
    <w:rsid w:val="00DF3109"/>
    <w:rsid w:val="00DF36FB"/>
    <w:rsid w:val="00DF392D"/>
    <w:rsid w:val="00DF403A"/>
    <w:rsid w:val="00DF443E"/>
    <w:rsid w:val="00DF47B8"/>
    <w:rsid w:val="00DF4872"/>
    <w:rsid w:val="00DF4B6C"/>
    <w:rsid w:val="00DF57AE"/>
    <w:rsid w:val="00DF5C35"/>
    <w:rsid w:val="00DF64F2"/>
    <w:rsid w:val="00DF6A1E"/>
    <w:rsid w:val="00DF780F"/>
    <w:rsid w:val="00E001AC"/>
    <w:rsid w:val="00E00F2E"/>
    <w:rsid w:val="00E01D57"/>
    <w:rsid w:val="00E0258B"/>
    <w:rsid w:val="00E028F7"/>
    <w:rsid w:val="00E03250"/>
    <w:rsid w:val="00E0381F"/>
    <w:rsid w:val="00E03CAE"/>
    <w:rsid w:val="00E03DA7"/>
    <w:rsid w:val="00E03E8B"/>
    <w:rsid w:val="00E04A68"/>
    <w:rsid w:val="00E04C3B"/>
    <w:rsid w:val="00E05285"/>
    <w:rsid w:val="00E05A45"/>
    <w:rsid w:val="00E05D75"/>
    <w:rsid w:val="00E06D39"/>
    <w:rsid w:val="00E07727"/>
    <w:rsid w:val="00E07D09"/>
    <w:rsid w:val="00E07E00"/>
    <w:rsid w:val="00E1039C"/>
    <w:rsid w:val="00E108AF"/>
    <w:rsid w:val="00E11A1E"/>
    <w:rsid w:val="00E11B60"/>
    <w:rsid w:val="00E122FA"/>
    <w:rsid w:val="00E12B7C"/>
    <w:rsid w:val="00E133F3"/>
    <w:rsid w:val="00E13D9D"/>
    <w:rsid w:val="00E141D1"/>
    <w:rsid w:val="00E146D9"/>
    <w:rsid w:val="00E1518C"/>
    <w:rsid w:val="00E1566F"/>
    <w:rsid w:val="00E15C7F"/>
    <w:rsid w:val="00E17B20"/>
    <w:rsid w:val="00E20012"/>
    <w:rsid w:val="00E21DE9"/>
    <w:rsid w:val="00E2332A"/>
    <w:rsid w:val="00E2518C"/>
    <w:rsid w:val="00E25505"/>
    <w:rsid w:val="00E25876"/>
    <w:rsid w:val="00E25BB7"/>
    <w:rsid w:val="00E25DFE"/>
    <w:rsid w:val="00E26960"/>
    <w:rsid w:val="00E26F7D"/>
    <w:rsid w:val="00E2702E"/>
    <w:rsid w:val="00E30938"/>
    <w:rsid w:val="00E3150D"/>
    <w:rsid w:val="00E3272C"/>
    <w:rsid w:val="00E32BEC"/>
    <w:rsid w:val="00E32E38"/>
    <w:rsid w:val="00E33F68"/>
    <w:rsid w:val="00E343F7"/>
    <w:rsid w:val="00E34589"/>
    <w:rsid w:val="00E36728"/>
    <w:rsid w:val="00E36D3C"/>
    <w:rsid w:val="00E36D92"/>
    <w:rsid w:val="00E406E0"/>
    <w:rsid w:val="00E41726"/>
    <w:rsid w:val="00E428AC"/>
    <w:rsid w:val="00E428C8"/>
    <w:rsid w:val="00E42A48"/>
    <w:rsid w:val="00E440E6"/>
    <w:rsid w:val="00E44439"/>
    <w:rsid w:val="00E4469C"/>
    <w:rsid w:val="00E447DC"/>
    <w:rsid w:val="00E45070"/>
    <w:rsid w:val="00E453B1"/>
    <w:rsid w:val="00E4560F"/>
    <w:rsid w:val="00E45BD8"/>
    <w:rsid w:val="00E45BF9"/>
    <w:rsid w:val="00E45CCE"/>
    <w:rsid w:val="00E45E1B"/>
    <w:rsid w:val="00E4657F"/>
    <w:rsid w:val="00E4689E"/>
    <w:rsid w:val="00E4695F"/>
    <w:rsid w:val="00E46D86"/>
    <w:rsid w:val="00E51420"/>
    <w:rsid w:val="00E5260A"/>
    <w:rsid w:val="00E529EE"/>
    <w:rsid w:val="00E53302"/>
    <w:rsid w:val="00E53E38"/>
    <w:rsid w:val="00E5443D"/>
    <w:rsid w:val="00E544D8"/>
    <w:rsid w:val="00E55596"/>
    <w:rsid w:val="00E559C8"/>
    <w:rsid w:val="00E561EE"/>
    <w:rsid w:val="00E564A8"/>
    <w:rsid w:val="00E56974"/>
    <w:rsid w:val="00E604B3"/>
    <w:rsid w:val="00E60780"/>
    <w:rsid w:val="00E60C0B"/>
    <w:rsid w:val="00E61CAB"/>
    <w:rsid w:val="00E61F31"/>
    <w:rsid w:val="00E62340"/>
    <w:rsid w:val="00E63350"/>
    <w:rsid w:val="00E63BAC"/>
    <w:rsid w:val="00E655C4"/>
    <w:rsid w:val="00E65829"/>
    <w:rsid w:val="00E6721A"/>
    <w:rsid w:val="00E67C1F"/>
    <w:rsid w:val="00E67EEF"/>
    <w:rsid w:val="00E67FEE"/>
    <w:rsid w:val="00E70C79"/>
    <w:rsid w:val="00E71CFD"/>
    <w:rsid w:val="00E72054"/>
    <w:rsid w:val="00E72559"/>
    <w:rsid w:val="00E72602"/>
    <w:rsid w:val="00E73AD5"/>
    <w:rsid w:val="00E740A3"/>
    <w:rsid w:val="00E7577A"/>
    <w:rsid w:val="00E7587D"/>
    <w:rsid w:val="00E75CC1"/>
    <w:rsid w:val="00E76645"/>
    <w:rsid w:val="00E76BF3"/>
    <w:rsid w:val="00E7729F"/>
    <w:rsid w:val="00E7786F"/>
    <w:rsid w:val="00E77FDE"/>
    <w:rsid w:val="00E801FC"/>
    <w:rsid w:val="00E8031A"/>
    <w:rsid w:val="00E813B3"/>
    <w:rsid w:val="00E8189F"/>
    <w:rsid w:val="00E83681"/>
    <w:rsid w:val="00E83793"/>
    <w:rsid w:val="00E84338"/>
    <w:rsid w:val="00E856A5"/>
    <w:rsid w:val="00E85797"/>
    <w:rsid w:val="00E8609D"/>
    <w:rsid w:val="00E861B8"/>
    <w:rsid w:val="00E864C0"/>
    <w:rsid w:val="00E8660F"/>
    <w:rsid w:val="00E8679E"/>
    <w:rsid w:val="00E86C3F"/>
    <w:rsid w:val="00E86D88"/>
    <w:rsid w:val="00E86D8A"/>
    <w:rsid w:val="00E86E00"/>
    <w:rsid w:val="00E87F30"/>
    <w:rsid w:val="00E90FB2"/>
    <w:rsid w:val="00E91212"/>
    <w:rsid w:val="00E9178C"/>
    <w:rsid w:val="00E92021"/>
    <w:rsid w:val="00E92E2F"/>
    <w:rsid w:val="00E9364E"/>
    <w:rsid w:val="00E94503"/>
    <w:rsid w:val="00E94532"/>
    <w:rsid w:val="00E95537"/>
    <w:rsid w:val="00E95759"/>
    <w:rsid w:val="00E95CBB"/>
    <w:rsid w:val="00E962EA"/>
    <w:rsid w:val="00E96527"/>
    <w:rsid w:val="00E96860"/>
    <w:rsid w:val="00EA0392"/>
    <w:rsid w:val="00EA0619"/>
    <w:rsid w:val="00EA06E9"/>
    <w:rsid w:val="00EA0E8B"/>
    <w:rsid w:val="00EA12F8"/>
    <w:rsid w:val="00EA178E"/>
    <w:rsid w:val="00EA37B4"/>
    <w:rsid w:val="00EA49E0"/>
    <w:rsid w:val="00EA5E40"/>
    <w:rsid w:val="00EA5EA1"/>
    <w:rsid w:val="00EA7147"/>
    <w:rsid w:val="00EB0549"/>
    <w:rsid w:val="00EB0AA7"/>
    <w:rsid w:val="00EB137A"/>
    <w:rsid w:val="00EB265E"/>
    <w:rsid w:val="00EB2662"/>
    <w:rsid w:val="00EB385C"/>
    <w:rsid w:val="00EB3E70"/>
    <w:rsid w:val="00EB72A2"/>
    <w:rsid w:val="00EC03F6"/>
    <w:rsid w:val="00EC089F"/>
    <w:rsid w:val="00EC0947"/>
    <w:rsid w:val="00EC0EC5"/>
    <w:rsid w:val="00EC13EC"/>
    <w:rsid w:val="00EC13F6"/>
    <w:rsid w:val="00EC1F4C"/>
    <w:rsid w:val="00EC2B2C"/>
    <w:rsid w:val="00EC4663"/>
    <w:rsid w:val="00EC4B4F"/>
    <w:rsid w:val="00EC6F5B"/>
    <w:rsid w:val="00EC7C0F"/>
    <w:rsid w:val="00ED00FB"/>
    <w:rsid w:val="00ED0381"/>
    <w:rsid w:val="00ED071D"/>
    <w:rsid w:val="00ED1F63"/>
    <w:rsid w:val="00ED21DA"/>
    <w:rsid w:val="00ED2721"/>
    <w:rsid w:val="00ED2FF5"/>
    <w:rsid w:val="00ED3762"/>
    <w:rsid w:val="00ED4B7D"/>
    <w:rsid w:val="00ED4D6F"/>
    <w:rsid w:val="00ED5146"/>
    <w:rsid w:val="00ED56C0"/>
    <w:rsid w:val="00ED6799"/>
    <w:rsid w:val="00ED7636"/>
    <w:rsid w:val="00EE0AED"/>
    <w:rsid w:val="00EE1125"/>
    <w:rsid w:val="00EE12B4"/>
    <w:rsid w:val="00EE1DE7"/>
    <w:rsid w:val="00EE1E92"/>
    <w:rsid w:val="00EE2193"/>
    <w:rsid w:val="00EE24B6"/>
    <w:rsid w:val="00EE25DA"/>
    <w:rsid w:val="00EE284D"/>
    <w:rsid w:val="00EE3137"/>
    <w:rsid w:val="00EE3216"/>
    <w:rsid w:val="00EE32A8"/>
    <w:rsid w:val="00EE357F"/>
    <w:rsid w:val="00EE35FC"/>
    <w:rsid w:val="00EE36DB"/>
    <w:rsid w:val="00EE4CE1"/>
    <w:rsid w:val="00EE4F4C"/>
    <w:rsid w:val="00EE5B23"/>
    <w:rsid w:val="00EE6089"/>
    <w:rsid w:val="00EE6CEB"/>
    <w:rsid w:val="00EE6E0D"/>
    <w:rsid w:val="00EE6E83"/>
    <w:rsid w:val="00EE75AE"/>
    <w:rsid w:val="00EF00DE"/>
    <w:rsid w:val="00EF0136"/>
    <w:rsid w:val="00EF04EC"/>
    <w:rsid w:val="00EF1F36"/>
    <w:rsid w:val="00EF288A"/>
    <w:rsid w:val="00EF2B4A"/>
    <w:rsid w:val="00EF30E2"/>
    <w:rsid w:val="00EF3261"/>
    <w:rsid w:val="00EF3E35"/>
    <w:rsid w:val="00EF40C5"/>
    <w:rsid w:val="00EF4E07"/>
    <w:rsid w:val="00EF6A51"/>
    <w:rsid w:val="00EF6EC1"/>
    <w:rsid w:val="00F0003A"/>
    <w:rsid w:val="00F017F0"/>
    <w:rsid w:val="00F01A04"/>
    <w:rsid w:val="00F02DE0"/>
    <w:rsid w:val="00F04157"/>
    <w:rsid w:val="00F04270"/>
    <w:rsid w:val="00F04378"/>
    <w:rsid w:val="00F04778"/>
    <w:rsid w:val="00F05B41"/>
    <w:rsid w:val="00F05DA1"/>
    <w:rsid w:val="00F06118"/>
    <w:rsid w:val="00F06289"/>
    <w:rsid w:val="00F077D5"/>
    <w:rsid w:val="00F10591"/>
    <w:rsid w:val="00F110BC"/>
    <w:rsid w:val="00F1111B"/>
    <w:rsid w:val="00F1207E"/>
    <w:rsid w:val="00F12C08"/>
    <w:rsid w:val="00F12C68"/>
    <w:rsid w:val="00F12E41"/>
    <w:rsid w:val="00F139C3"/>
    <w:rsid w:val="00F13F62"/>
    <w:rsid w:val="00F14F69"/>
    <w:rsid w:val="00F15C95"/>
    <w:rsid w:val="00F1684A"/>
    <w:rsid w:val="00F16A1A"/>
    <w:rsid w:val="00F17204"/>
    <w:rsid w:val="00F2014E"/>
    <w:rsid w:val="00F20622"/>
    <w:rsid w:val="00F20904"/>
    <w:rsid w:val="00F20B89"/>
    <w:rsid w:val="00F218A4"/>
    <w:rsid w:val="00F232F7"/>
    <w:rsid w:val="00F236E1"/>
    <w:rsid w:val="00F24557"/>
    <w:rsid w:val="00F246B2"/>
    <w:rsid w:val="00F253FD"/>
    <w:rsid w:val="00F268C9"/>
    <w:rsid w:val="00F26BF9"/>
    <w:rsid w:val="00F277CC"/>
    <w:rsid w:val="00F306EF"/>
    <w:rsid w:val="00F30734"/>
    <w:rsid w:val="00F31890"/>
    <w:rsid w:val="00F3353F"/>
    <w:rsid w:val="00F3467D"/>
    <w:rsid w:val="00F3625E"/>
    <w:rsid w:val="00F36754"/>
    <w:rsid w:val="00F36F2E"/>
    <w:rsid w:val="00F378E1"/>
    <w:rsid w:val="00F40142"/>
    <w:rsid w:val="00F40773"/>
    <w:rsid w:val="00F416BE"/>
    <w:rsid w:val="00F41DA1"/>
    <w:rsid w:val="00F421EA"/>
    <w:rsid w:val="00F42903"/>
    <w:rsid w:val="00F436F7"/>
    <w:rsid w:val="00F43B73"/>
    <w:rsid w:val="00F43F5C"/>
    <w:rsid w:val="00F4440A"/>
    <w:rsid w:val="00F4530A"/>
    <w:rsid w:val="00F4541B"/>
    <w:rsid w:val="00F462E1"/>
    <w:rsid w:val="00F502C5"/>
    <w:rsid w:val="00F504F1"/>
    <w:rsid w:val="00F5080A"/>
    <w:rsid w:val="00F509DD"/>
    <w:rsid w:val="00F511A8"/>
    <w:rsid w:val="00F515AD"/>
    <w:rsid w:val="00F51FE5"/>
    <w:rsid w:val="00F529CA"/>
    <w:rsid w:val="00F52C28"/>
    <w:rsid w:val="00F5330D"/>
    <w:rsid w:val="00F53345"/>
    <w:rsid w:val="00F536A6"/>
    <w:rsid w:val="00F53C65"/>
    <w:rsid w:val="00F54A3B"/>
    <w:rsid w:val="00F54EFD"/>
    <w:rsid w:val="00F5566E"/>
    <w:rsid w:val="00F55921"/>
    <w:rsid w:val="00F55AB2"/>
    <w:rsid w:val="00F55D37"/>
    <w:rsid w:val="00F568E1"/>
    <w:rsid w:val="00F56FDE"/>
    <w:rsid w:val="00F606D5"/>
    <w:rsid w:val="00F6124E"/>
    <w:rsid w:val="00F615F7"/>
    <w:rsid w:val="00F6184B"/>
    <w:rsid w:val="00F6185D"/>
    <w:rsid w:val="00F62FCA"/>
    <w:rsid w:val="00F630B9"/>
    <w:rsid w:val="00F63C2A"/>
    <w:rsid w:val="00F65139"/>
    <w:rsid w:val="00F6556F"/>
    <w:rsid w:val="00F65AD8"/>
    <w:rsid w:val="00F65E57"/>
    <w:rsid w:val="00F669E2"/>
    <w:rsid w:val="00F67FD7"/>
    <w:rsid w:val="00F70220"/>
    <w:rsid w:val="00F70880"/>
    <w:rsid w:val="00F7118E"/>
    <w:rsid w:val="00F71275"/>
    <w:rsid w:val="00F713C5"/>
    <w:rsid w:val="00F714B5"/>
    <w:rsid w:val="00F719FB"/>
    <w:rsid w:val="00F720A5"/>
    <w:rsid w:val="00F72697"/>
    <w:rsid w:val="00F73A42"/>
    <w:rsid w:val="00F74391"/>
    <w:rsid w:val="00F74BA2"/>
    <w:rsid w:val="00F74FA1"/>
    <w:rsid w:val="00F755BF"/>
    <w:rsid w:val="00F829A8"/>
    <w:rsid w:val="00F82CB9"/>
    <w:rsid w:val="00F83BDF"/>
    <w:rsid w:val="00F85AB7"/>
    <w:rsid w:val="00F85CBF"/>
    <w:rsid w:val="00F860EE"/>
    <w:rsid w:val="00F868FF"/>
    <w:rsid w:val="00F86EEB"/>
    <w:rsid w:val="00F900B8"/>
    <w:rsid w:val="00F906EF"/>
    <w:rsid w:val="00F90E7F"/>
    <w:rsid w:val="00F90FEF"/>
    <w:rsid w:val="00F9116C"/>
    <w:rsid w:val="00F912AF"/>
    <w:rsid w:val="00F91882"/>
    <w:rsid w:val="00F91B7F"/>
    <w:rsid w:val="00F91C62"/>
    <w:rsid w:val="00F91CDD"/>
    <w:rsid w:val="00F9211E"/>
    <w:rsid w:val="00F922EB"/>
    <w:rsid w:val="00F9281A"/>
    <w:rsid w:val="00F9290B"/>
    <w:rsid w:val="00F93961"/>
    <w:rsid w:val="00F943AA"/>
    <w:rsid w:val="00F94C23"/>
    <w:rsid w:val="00F94EF2"/>
    <w:rsid w:val="00F954B2"/>
    <w:rsid w:val="00F957CF"/>
    <w:rsid w:val="00F95B79"/>
    <w:rsid w:val="00F95F06"/>
    <w:rsid w:val="00F95F88"/>
    <w:rsid w:val="00F96BAC"/>
    <w:rsid w:val="00F97911"/>
    <w:rsid w:val="00FA04DD"/>
    <w:rsid w:val="00FA2E19"/>
    <w:rsid w:val="00FA37A3"/>
    <w:rsid w:val="00FA3A39"/>
    <w:rsid w:val="00FA3CF4"/>
    <w:rsid w:val="00FA3FF0"/>
    <w:rsid w:val="00FA6513"/>
    <w:rsid w:val="00FA6B8C"/>
    <w:rsid w:val="00FA7250"/>
    <w:rsid w:val="00FA729F"/>
    <w:rsid w:val="00FA7C40"/>
    <w:rsid w:val="00FB0137"/>
    <w:rsid w:val="00FB0CD4"/>
    <w:rsid w:val="00FB0F33"/>
    <w:rsid w:val="00FB202C"/>
    <w:rsid w:val="00FB3584"/>
    <w:rsid w:val="00FB618D"/>
    <w:rsid w:val="00FC03D3"/>
    <w:rsid w:val="00FC1690"/>
    <w:rsid w:val="00FC1D5B"/>
    <w:rsid w:val="00FC341D"/>
    <w:rsid w:val="00FC6AE9"/>
    <w:rsid w:val="00FD036C"/>
    <w:rsid w:val="00FD0375"/>
    <w:rsid w:val="00FD0B12"/>
    <w:rsid w:val="00FD0E97"/>
    <w:rsid w:val="00FD0F13"/>
    <w:rsid w:val="00FD360B"/>
    <w:rsid w:val="00FD3A84"/>
    <w:rsid w:val="00FD44B3"/>
    <w:rsid w:val="00FD4A9B"/>
    <w:rsid w:val="00FD5FEE"/>
    <w:rsid w:val="00FD670D"/>
    <w:rsid w:val="00FE0CC6"/>
    <w:rsid w:val="00FE0CDE"/>
    <w:rsid w:val="00FE1BA2"/>
    <w:rsid w:val="00FE2F75"/>
    <w:rsid w:val="00FE3234"/>
    <w:rsid w:val="00FE4424"/>
    <w:rsid w:val="00FE4834"/>
    <w:rsid w:val="00FE59A8"/>
    <w:rsid w:val="00FE66C7"/>
    <w:rsid w:val="00FE6773"/>
    <w:rsid w:val="00FE72F0"/>
    <w:rsid w:val="00FE7CFD"/>
    <w:rsid w:val="00FF0CCF"/>
    <w:rsid w:val="00FF147D"/>
    <w:rsid w:val="00FF1C46"/>
    <w:rsid w:val="00FF1F82"/>
    <w:rsid w:val="00FF1F98"/>
    <w:rsid w:val="00FF254A"/>
    <w:rsid w:val="00FF2977"/>
    <w:rsid w:val="00FF33FE"/>
    <w:rsid w:val="00FF4A1E"/>
    <w:rsid w:val="00FF673E"/>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A5"/>
    <w:pPr>
      <w:widowControl w:val="0"/>
    </w:pPr>
    <w:rPr>
      <w:snapToGrid w:val="0"/>
      <w:kern w:val="28"/>
      <w:sz w:val="22"/>
    </w:rPr>
  </w:style>
  <w:style w:type="paragraph" w:styleId="Heading1">
    <w:name w:val="heading 1"/>
    <w:basedOn w:val="Normal"/>
    <w:next w:val="ParaNum"/>
    <w:link w:val="Heading1Char"/>
    <w:qFormat/>
    <w:rsid w:val="009A5EA5"/>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9A5EA5"/>
    <w:pPr>
      <w:keepNext/>
      <w:numPr>
        <w:ilvl w:val="1"/>
        <w:numId w:val="5"/>
      </w:numPr>
      <w:spacing w:after="120"/>
      <w:outlineLvl w:val="1"/>
    </w:pPr>
    <w:rPr>
      <w:b/>
    </w:rPr>
  </w:style>
  <w:style w:type="paragraph" w:styleId="Heading3">
    <w:name w:val="heading 3"/>
    <w:basedOn w:val="Normal"/>
    <w:next w:val="ParaNum"/>
    <w:link w:val="Heading3Char"/>
    <w:qFormat/>
    <w:rsid w:val="009A5EA5"/>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9A5EA5"/>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9A5EA5"/>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A5EA5"/>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9A5EA5"/>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9A5EA5"/>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5EA5"/>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9A5EA5"/>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9A5EA5"/>
    <w:pPr>
      <w:spacing w:after="120"/>
    </w:pPr>
  </w:style>
  <w:style w:type="paragraph" w:customStyle="1" w:styleId="Bullet">
    <w:name w:val="Bullet"/>
    <w:basedOn w:val="Normal"/>
    <w:rsid w:val="009A5EA5"/>
    <w:pPr>
      <w:tabs>
        <w:tab w:val="left" w:pos="2160"/>
      </w:tabs>
      <w:spacing w:after="220"/>
      <w:ind w:left="2160" w:hanging="720"/>
    </w:pPr>
  </w:style>
  <w:style w:type="paragraph" w:styleId="BlockText">
    <w:name w:val="Block Text"/>
    <w:basedOn w:val="Normal"/>
    <w:rsid w:val="009A5EA5"/>
    <w:pPr>
      <w:spacing w:after="240"/>
      <w:ind w:left="1440" w:right="1440"/>
    </w:pPr>
  </w:style>
  <w:style w:type="paragraph" w:customStyle="1" w:styleId="TableFormat">
    <w:name w:val="TableFormat"/>
    <w:basedOn w:val="Bullet"/>
    <w:rsid w:val="009A5EA5"/>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9A5EA5"/>
    <w:rPr>
      <w:rFonts w:ascii="Times New Roman" w:hAnsi="Times New Roman"/>
      <w:dstrike w:val="0"/>
      <w:color w:val="auto"/>
      <w:sz w:val="20"/>
      <w:vertAlign w:val="superscript"/>
    </w:rPr>
  </w:style>
  <w:style w:type="paragraph" w:styleId="Header">
    <w:name w:val="header"/>
    <w:basedOn w:val="Normal"/>
    <w:link w:val="HeaderChar"/>
    <w:autoRedefine/>
    <w:rsid w:val="009A5EA5"/>
    <w:pPr>
      <w:tabs>
        <w:tab w:val="center" w:pos="4680"/>
        <w:tab w:val="right" w:pos="9360"/>
      </w:tabs>
    </w:pPr>
    <w:rPr>
      <w:b/>
    </w:rPr>
  </w:style>
  <w:style w:type="paragraph" w:styleId="Footer">
    <w:name w:val="footer"/>
    <w:basedOn w:val="Normal"/>
    <w:link w:val="FooterChar"/>
    <w:rsid w:val="009A5EA5"/>
    <w:pPr>
      <w:tabs>
        <w:tab w:val="center" w:pos="4320"/>
        <w:tab w:val="right" w:pos="8640"/>
      </w:tabs>
    </w:pPr>
  </w:style>
  <w:style w:type="paragraph" w:styleId="TOC2">
    <w:name w:val="toc 2"/>
    <w:basedOn w:val="Normal"/>
    <w:next w:val="Normal"/>
    <w:rsid w:val="009A5EA5"/>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style>
  <w:style w:type="paragraph" w:styleId="TOC1">
    <w:name w:val="toc 1"/>
    <w:basedOn w:val="Normal"/>
    <w:next w:val="Normal"/>
    <w:rsid w:val="009A5EA5"/>
    <w:pPr>
      <w:tabs>
        <w:tab w:val="left" w:pos="360"/>
        <w:tab w:val="right" w:leader="dot" w:pos="9360"/>
      </w:tabs>
      <w:suppressAutoHyphens/>
      <w:ind w:left="360" w:right="720" w:hanging="360"/>
    </w:pPr>
    <w:rPr>
      <w:caps/>
      <w:noProof/>
    </w:rPr>
  </w:style>
  <w:style w:type="paragraph" w:styleId="TOC3">
    <w:name w:val="toc 3"/>
    <w:basedOn w:val="Normal"/>
    <w:next w:val="Normal"/>
    <w:rsid w:val="009A5E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5E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5E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5E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5E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5E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5EA5"/>
    <w:pPr>
      <w:tabs>
        <w:tab w:val="left" w:pos="3240"/>
        <w:tab w:val="right" w:leader="dot" w:pos="9360"/>
      </w:tabs>
      <w:suppressAutoHyphens/>
      <w:ind w:left="3240" w:hanging="360"/>
    </w:pPr>
    <w:rPr>
      <w:noProof/>
    </w:rPr>
  </w:style>
  <w:style w:type="character" w:styleId="PageNumber">
    <w:name w:val="page number"/>
    <w:basedOn w:val="DefaultParagraphFont"/>
    <w:rsid w:val="009A5EA5"/>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9A5EA5"/>
    <w:pPr>
      <w:jc w:val="center"/>
    </w:pPr>
    <w:rPr>
      <w:rFonts w:ascii="Times New Roman Bold" w:hAnsi="Times New Roman Bold"/>
      <w:b/>
      <w:bCs/>
      <w:caps/>
      <w:szCs w:val="22"/>
    </w:rPr>
  </w:style>
  <w:style w:type="paragraph" w:styleId="EndnoteText">
    <w:name w:val="endnote text"/>
    <w:basedOn w:val="Normal"/>
    <w:link w:val="EndnoteTextChar"/>
    <w:semiHidden/>
    <w:rsid w:val="009A5EA5"/>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9A5EA5"/>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DD2A3A"/>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9A5EA5"/>
    <w:rPr>
      <w:vertAlign w:val="superscript"/>
    </w:rPr>
  </w:style>
  <w:style w:type="paragraph" w:styleId="TOAHeading">
    <w:name w:val="toa heading"/>
    <w:basedOn w:val="Normal"/>
    <w:next w:val="Normal"/>
    <w:rsid w:val="009A5EA5"/>
    <w:pPr>
      <w:tabs>
        <w:tab w:val="right" w:pos="9360"/>
      </w:tabs>
      <w:suppressAutoHyphens/>
    </w:pPr>
  </w:style>
  <w:style w:type="character" w:customStyle="1" w:styleId="EquationCaption">
    <w:name w:val="_Equation Caption"/>
    <w:rsid w:val="009A5EA5"/>
  </w:style>
  <w:style w:type="paragraph" w:customStyle="1" w:styleId="Paratitle">
    <w:name w:val="Para title"/>
    <w:basedOn w:val="Normal"/>
    <w:rsid w:val="009A5EA5"/>
    <w:pPr>
      <w:tabs>
        <w:tab w:val="center" w:pos="9270"/>
      </w:tabs>
      <w:spacing w:after="240"/>
    </w:pPr>
    <w:rPr>
      <w:spacing w:val="-2"/>
    </w:rPr>
  </w:style>
  <w:style w:type="paragraph" w:customStyle="1" w:styleId="TOCTitle">
    <w:name w:val="TOC Title"/>
    <w:basedOn w:val="Normal"/>
    <w:rsid w:val="009A5EA5"/>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 w:type="paragraph" w:styleId="PlainText">
    <w:name w:val="Plain Text"/>
    <w:basedOn w:val="Normal"/>
    <w:link w:val="PlainTextChar"/>
    <w:uiPriority w:val="99"/>
    <w:unhideWhenUsed/>
    <w:rsid w:val="009D36F0"/>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9D36F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A5"/>
    <w:pPr>
      <w:widowControl w:val="0"/>
    </w:pPr>
    <w:rPr>
      <w:snapToGrid w:val="0"/>
      <w:kern w:val="28"/>
      <w:sz w:val="22"/>
    </w:rPr>
  </w:style>
  <w:style w:type="paragraph" w:styleId="Heading1">
    <w:name w:val="heading 1"/>
    <w:basedOn w:val="Normal"/>
    <w:next w:val="ParaNum"/>
    <w:link w:val="Heading1Char"/>
    <w:qFormat/>
    <w:rsid w:val="009A5EA5"/>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9A5EA5"/>
    <w:pPr>
      <w:keepNext/>
      <w:numPr>
        <w:ilvl w:val="1"/>
        <w:numId w:val="5"/>
      </w:numPr>
      <w:spacing w:after="120"/>
      <w:outlineLvl w:val="1"/>
    </w:pPr>
    <w:rPr>
      <w:b/>
    </w:rPr>
  </w:style>
  <w:style w:type="paragraph" w:styleId="Heading3">
    <w:name w:val="heading 3"/>
    <w:basedOn w:val="Normal"/>
    <w:next w:val="ParaNum"/>
    <w:link w:val="Heading3Char"/>
    <w:qFormat/>
    <w:rsid w:val="009A5EA5"/>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9A5EA5"/>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9A5EA5"/>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A5EA5"/>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9A5EA5"/>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9A5EA5"/>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5EA5"/>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5E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EA5"/>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9A5EA5"/>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9A5EA5"/>
    <w:pPr>
      <w:spacing w:after="120"/>
    </w:pPr>
  </w:style>
  <w:style w:type="paragraph" w:customStyle="1" w:styleId="Bullet">
    <w:name w:val="Bullet"/>
    <w:basedOn w:val="Normal"/>
    <w:rsid w:val="009A5EA5"/>
    <w:pPr>
      <w:tabs>
        <w:tab w:val="left" w:pos="2160"/>
      </w:tabs>
      <w:spacing w:after="220"/>
      <w:ind w:left="2160" w:hanging="720"/>
    </w:pPr>
  </w:style>
  <w:style w:type="paragraph" w:styleId="BlockText">
    <w:name w:val="Block Text"/>
    <w:basedOn w:val="Normal"/>
    <w:rsid w:val="009A5EA5"/>
    <w:pPr>
      <w:spacing w:after="240"/>
      <w:ind w:left="1440" w:right="1440"/>
    </w:pPr>
  </w:style>
  <w:style w:type="paragraph" w:customStyle="1" w:styleId="TableFormat">
    <w:name w:val="TableFormat"/>
    <w:basedOn w:val="Bullet"/>
    <w:rsid w:val="009A5EA5"/>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9A5EA5"/>
    <w:rPr>
      <w:rFonts w:ascii="Times New Roman" w:hAnsi="Times New Roman"/>
      <w:dstrike w:val="0"/>
      <w:color w:val="auto"/>
      <w:sz w:val="20"/>
      <w:vertAlign w:val="superscript"/>
    </w:rPr>
  </w:style>
  <w:style w:type="paragraph" w:styleId="Header">
    <w:name w:val="header"/>
    <w:basedOn w:val="Normal"/>
    <w:link w:val="HeaderChar"/>
    <w:autoRedefine/>
    <w:rsid w:val="009A5EA5"/>
    <w:pPr>
      <w:tabs>
        <w:tab w:val="center" w:pos="4680"/>
        <w:tab w:val="right" w:pos="9360"/>
      </w:tabs>
    </w:pPr>
    <w:rPr>
      <w:b/>
    </w:rPr>
  </w:style>
  <w:style w:type="paragraph" w:styleId="Footer">
    <w:name w:val="footer"/>
    <w:basedOn w:val="Normal"/>
    <w:link w:val="FooterChar"/>
    <w:rsid w:val="009A5EA5"/>
    <w:pPr>
      <w:tabs>
        <w:tab w:val="center" w:pos="4320"/>
        <w:tab w:val="right" w:pos="8640"/>
      </w:tabs>
    </w:pPr>
  </w:style>
  <w:style w:type="paragraph" w:styleId="TOC2">
    <w:name w:val="toc 2"/>
    <w:basedOn w:val="Normal"/>
    <w:next w:val="Normal"/>
    <w:rsid w:val="009A5EA5"/>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style>
  <w:style w:type="paragraph" w:styleId="TOC1">
    <w:name w:val="toc 1"/>
    <w:basedOn w:val="Normal"/>
    <w:next w:val="Normal"/>
    <w:rsid w:val="009A5EA5"/>
    <w:pPr>
      <w:tabs>
        <w:tab w:val="left" w:pos="360"/>
        <w:tab w:val="right" w:leader="dot" w:pos="9360"/>
      </w:tabs>
      <w:suppressAutoHyphens/>
      <w:ind w:left="360" w:right="720" w:hanging="360"/>
    </w:pPr>
    <w:rPr>
      <w:caps/>
      <w:noProof/>
    </w:rPr>
  </w:style>
  <w:style w:type="paragraph" w:styleId="TOC3">
    <w:name w:val="toc 3"/>
    <w:basedOn w:val="Normal"/>
    <w:next w:val="Normal"/>
    <w:rsid w:val="009A5E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5E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5E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5E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5E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5E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5EA5"/>
    <w:pPr>
      <w:tabs>
        <w:tab w:val="left" w:pos="3240"/>
        <w:tab w:val="right" w:leader="dot" w:pos="9360"/>
      </w:tabs>
      <w:suppressAutoHyphens/>
      <w:ind w:left="3240" w:hanging="360"/>
    </w:pPr>
    <w:rPr>
      <w:noProof/>
    </w:rPr>
  </w:style>
  <w:style w:type="character" w:styleId="PageNumber">
    <w:name w:val="page number"/>
    <w:basedOn w:val="DefaultParagraphFont"/>
    <w:rsid w:val="009A5EA5"/>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9A5EA5"/>
    <w:pPr>
      <w:jc w:val="center"/>
    </w:pPr>
    <w:rPr>
      <w:rFonts w:ascii="Times New Roman Bold" w:hAnsi="Times New Roman Bold"/>
      <w:b/>
      <w:bCs/>
      <w:caps/>
      <w:szCs w:val="22"/>
    </w:rPr>
  </w:style>
  <w:style w:type="paragraph" w:styleId="EndnoteText">
    <w:name w:val="endnote text"/>
    <w:basedOn w:val="Normal"/>
    <w:link w:val="EndnoteTextChar"/>
    <w:semiHidden/>
    <w:rsid w:val="009A5EA5"/>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9A5EA5"/>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DD2A3A"/>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9A5EA5"/>
    <w:rPr>
      <w:vertAlign w:val="superscript"/>
    </w:rPr>
  </w:style>
  <w:style w:type="paragraph" w:styleId="TOAHeading">
    <w:name w:val="toa heading"/>
    <w:basedOn w:val="Normal"/>
    <w:next w:val="Normal"/>
    <w:rsid w:val="009A5EA5"/>
    <w:pPr>
      <w:tabs>
        <w:tab w:val="right" w:pos="9360"/>
      </w:tabs>
      <w:suppressAutoHyphens/>
    </w:pPr>
  </w:style>
  <w:style w:type="character" w:customStyle="1" w:styleId="EquationCaption">
    <w:name w:val="_Equation Caption"/>
    <w:rsid w:val="009A5EA5"/>
  </w:style>
  <w:style w:type="paragraph" w:customStyle="1" w:styleId="Paratitle">
    <w:name w:val="Para title"/>
    <w:basedOn w:val="Normal"/>
    <w:rsid w:val="009A5EA5"/>
    <w:pPr>
      <w:tabs>
        <w:tab w:val="center" w:pos="9270"/>
      </w:tabs>
      <w:spacing w:after="240"/>
    </w:pPr>
    <w:rPr>
      <w:spacing w:val="-2"/>
    </w:rPr>
  </w:style>
  <w:style w:type="paragraph" w:customStyle="1" w:styleId="TOCTitle">
    <w:name w:val="TOC Title"/>
    <w:basedOn w:val="Normal"/>
    <w:rsid w:val="009A5EA5"/>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 w:type="paragraph" w:styleId="PlainText">
    <w:name w:val="Plain Text"/>
    <w:basedOn w:val="Normal"/>
    <w:link w:val="PlainTextChar"/>
    <w:uiPriority w:val="99"/>
    <w:unhideWhenUsed/>
    <w:rsid w:val="009D36F0"/>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9D36F0"/>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152914902">
      <w:bodyDiv w:val="1"/>
      <w:marLeft w:val="0"/>
      <w:marRight w:val="0"/>
      <w:marTop w:val="0"/>
      <w:marBottom w:val="0"/>
      <w:divBdr>
        <w:top w:val="none" w:sz="0" w:space="0" w:color="auto"/>
        <w:left w:val="none" w:sz="0" w:space="0" w:color="auto"/>
        <w:bottom w:val="none" w:sz="0" w:space="0" w:color="auto"/>
        <w:right w:val="none" w:sz="0" w:space="0" w:color="auto"/>
      </w:divBdr>
    </w:div>
    <w:div w:id="233055040">
      <w:bodyDiv w:val="1"/>
      <w:marLeft w:val="0"/>
      <w:marRight w:val="0"/>
      <w:marTop w:val="0"/>
      <w:marBottom w:val="0"/>
      <w:divBdr>
        <w:top w:val="none" w:sz="0" w:space="0" w:color="auto"/>
        <w:left w:val="none" w:sz="0" w:space="0" w:color="auto"/>
        <w:bottom w:val="none" w:sz="0" w:space="0" w:color="auto"/>
        <w:right w:val="none" w:sz="0" w:space="0" w:color="auto"/>
      </w:divBdr>
    </w:div>
    <w:div w:id="566889729">
      <w:bodyDiv w:val="1"/>
      <w:marLeft w:val="0"/>
      <w:marRight w:val="0"/>
      <w:marTop w:val="0"/>
      <w:marBottom w:val="0"/>
      <w:divBdr>
        <w:top w:val="none" w:sz="0" w:space="0" w:color="auto"/>
        <w:left w:val="none" w:sz="0" w:space="0" w:color="auto"/>
        <w:bottom w:val="none" w:sz="0" w:space="0" w:color="auto"/>
        <w:right w:val="none" w:sz="0" w:space="0" w:color="auto"/>
      </w:divBdr>
    </w:div>
    <w:div w:id="1211771654">
      <w:bodyDiv w:val="1"/>
      <w:marLeft w:val="0"/>
      <w:marRight w:val="0"/>
      <w:marTop w:val="0"/>
      <w:marBottom w:val="0"/>
      <w:divBdr>
        <w:top w:val="none" w:sz="0" w:space="0" w:color="auto"/>
        <w:left w:val="none" w:sz="0" w:space="0" w:color="auto"/>
        <w:bottom w:val="none" w:sz="0" w:space="0" w:color="auto"/>
        <w:right w:val="none" w:sz="0" w:space="0" w:color="auto"/>
      </w:divBdr>
    </w:div>
    <w:div w:id="1765954368">
      <w:bodyDiv w:val="1"/>
      <w:marLeft w:val="0"/>
      <w:marRight w:val="0"/>
      <w:marTop w:val="0"/>
      <w:marBottom w:val="0"/>
      <w:divBdr>
        <w:top w:val="none" w:sz="0" w:space="0" w:color="auto"/>
        <w:left w:val="none" w:sz="0" w:space="0" w:color="auto"/>
        <w:bottom w:val="none" w:sz="0" w:space="0" w:color="auto"/>
        <w:right w:val="none" w:sz="0" w:space="0" w:color="auto"/>
      </w:divBdr>
    </w:div>
    <w:div w:id="1927616617">
      <w:bodyDiv w:val="1"/>
      <w:marLeft w:val="0"/>
      <w:marRight w:val="0"/>
      <w:marTop w:val="0"/>
      <w:marBottom w:val="0"/>
      <w:divBdr>
        <w:top w:val="none" w:sz="0" w:space="0" w:color="auto"/>
        <w:left w:val="none" w:sz="0" w:space="0" w:color="auto"/>
        <w:bottom w:val="none" w:sz="0" w:space="0" w:color="auto"/>
        <w:right w:val="none" w:sz="0" w:space="0" w:color="auto"/>
      </w:divBdr>
    </w:div>
    <w:div w:id="1963800300">
      <w:bodyDiv w:val="1"/>
      <w:marLeft w:val="0"/>
      <w:marRight w:val="0"/>
      <w:marTop w:val="0"/>
      <w:marBottom w:val="0"/>
      <w:divBdr>
        <w:top w:val="none" w:sz="0" w:space="0" w:color="auto"/>
        <w:left w:val="none" w:sz="0" w:space="0" w:color="auto"/>
        <w:bottom w:val="none" w:sz="0" w:space="0" w:color="auto"/>
        <w:right w:val="none" w:sz="0" w:space="0" w:color="auto"/>
      </w:divBdr>
    </w:div>
    <w:div w:id="1972052374">
      <w:bodyDiv w:val="1"/>
      <w:marLeft w:val="0"/>
      <w:marRight w:val="0"/>
      <w:marTop w:val="0"/>
      <w:marBottom w:val="0"/>
      <w:divBdr>
        <w:top w:val="none" w:sz="0" w:space="0" w:color="auto"/>
        <w:left w:val="none" w:sz="0" w:space="0" w:color="auto"/>
        <w:bottom w:val="none" w:sz="0" w:space="0" w:color="auto"/>
        <w:right w:val="none" w:sz="0" w:space="0" w:color="auto"/>
      </w:divBdr>
      <w:divsChild>
        <w:div w:id="84233401">
          <w:marLeft w:val="0"/>
          <w:marRight w:val="0"/>
          <w:marTop w:val="0"/>
          <w:marBottom w:val="0"/>
          <w:divBdr>
            <w:top w:val="none" w:sz="0" w:space="0" w:color="auto"/>
            <w:left w:val="none" w:sz="0" w:space="0" w:color="auto"/>
            <w:bottom w:val="none" w:sz="0" w:space="0" w:color="auto"/>
            <w:right w:val="none" w:sz="0" w:space="0" w:color="auto"/>
          </w:divBdr>
        </w:div>
      </w:divsChild>
    </w:div>
    <w:div w:id="2143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fees/wiretran.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transition.fcc.gov/fees/regfee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7212&amp;search=2002%20NAICS%20Search" TargetMode="External"/><Relationship Id="rId13" Type="http://schemas.openxmlformats.org/officeDocument/2006/relationships/hyperlink" Target="http://www.census.gov/cgi-bin/sssd/naics/naicsrch?code=517212&amp;search=2002%20NAICS%20Search" TargetMode="External"/><Relationship Id="rId3" Type="http://schemas.openxmlformats.org/officeDocument/2006/relationships/hyperlink" Target="http://www.sba.gov/sites/default/files/FAQ_Sept_2012.pdf." TargetMode="External"/><Relationship Id="rId7" Type="http://schemas.openxmlformats.org/officeDocument/2006/relationships/hyperlink" Target="http://www.census.gov/cgibin/" TargetMode="External"/><Relationship Id="rId12" Type="http://schemas.openxmlformats.org/officeDocument/2006/relationships/hyperlink" Target="http://www.census.gov/cgibin/" TargetMode="External"/><Relationship Id="rId2" Type="http://schemas.openxmlformats.org/officeDocument/2006/relationships/hyperlink" Target="http://www.whitehouse.gov/the-press-office/2011/06/13/executive-order-13576-delivering-efficient-effective-and-accountable-gov" TargetMode="External"/><Relationship Id="rId1" Type="http://schemas.openxmlformats.org/officeDocument/2006/relationships/hyperlink" Target="http://www.sms800.com/Controls/NAC/Serviceprovider.aspx" TargetMode="External"/><Relationship Id="rId6" Type="http://schemas.openxmlformats.org/officeDocument/2006/relationships/hyperlink" Target="http://factfinder2.census.gov/faces/tableservices/jsf/pages/productview.xhtml?pid=ECN_2007_US_51SSSZ2&amp;prodType=table" TargetMode="External"/><Relationship Id="rId11" Type="http://schemas.openxmlformats.org/officeDocument/2006/relationships/hyperlink" Target="http://www.sba.gov/sites/default/files/FAQ_Sept_2012.pdf." TargetMode="External"/><Relationship Id="rId5" Type="http://schemas.openxmlformats.org/officeDocument/2006/relationships/hyperlink" Target="http://factfinder2.census.gov/faces/tableservices/jsf/pages/productview.xhtml?pid=ECN_2007_US_51SSSZ2&amp;prodType=table" TargetMode="External"/><Relationship Id="rId15" Type="http://schemas.openxmlformats.org/officeDocument/2006/relationships/hyperlink" Target="http://www.census.gov/cgi-bin/sssd/naics/naicsrch?code=517919&amp;search=2007%20NAICS%20Search" TargetMode="External"/><Relationship Id="rId10" Type="http://schemas.openxmlformats.org/officeDocument/2006/relationships/hyperlink" Target="http://www.census.gov/cgi-bin/sssd/naics/naicsrch?code=517919&amp;search=2007%20NAICS%20Search" TargetMode="External"/><Relationship Id="rId4" Type="http://schemas.openxmlformats.org/officeDocument/2006/relationships/hyperlink" Target="http://factfinder2.census.gov/faces/tableservices/jsf/pages/productview.xhtml?pid=ECN_2007_US_51SSSZ2&amp;prodType=table" TargetMode="External"/><Relationship Id="rId9" Type="http://schemas.openxmlformats.org/officeDocument/2006/relationships/hyperlink" Target="http://www.census.gov/cgi-bin/sssd/naics/naicsrch?code=517110&amp;search=2007%20NAICS%20Search" TargetMode="External"/><Relationship Id="rId14" Type="http://schemas.openxmlformats.org/officeDocument/2006/relationships/hyperlink" Target="http://www.census.gov/cgi-bin/sssd/naics/naicsrch?code=517110&amp;search=2007%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62</Pages>
  <Words>21453</Words>
  <Characters>122284</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143451</CharactersWithSpaces>
  <SharedDoc>false</SharedDoc>
  <HyperlinkBase> </HyperlinkBase>
  <HLinks>
    <vt:vector size="426" baseType="variant">
      <vt:variant>
        <vt:i4>6488123</vt:i4>
      </vt:variant>
      <vt:variant>
        <vt:i4>268</vt:i4>
      </vt:variant>
      <vt:variant>
        <vt:i4>0</vt:i4>
      </vt:variant>
      <vt:variant>
        <vt:i4>5</vt:i4>
      </vt:variant>
      <vt:variant>
        <vt:lpwstr>../AppData/Local/Microsoft/Windows/Temporary Internet Files/Content.IE5/AppData/Local/Microsoft/Windows/Temporary Internet Files/Content.IE5/Users/Mika.Savir/AppData/Local/Microsoft/Windows/Temporary Internet Files/AppData/Local/Microsoft/Windows/Temporary Internet Files/Content.IE5/Users/Roland.Helvajian/AppData/Local/Microsoft/Windows/Temporary Internet Files/Content.Outlook/Users/Mika.Savir/AppData/Local/Microsoft/Windows/Temporary Internet Files/Content.Outlook/Local Settings/Temporary Internet Files/Users/Mika.Savir/AppData/Local/Microsoft/Windows/Temporary Internet Files/AppData/Local/Microsoft/Windows/Temporary Internet Files/Content.IE5/Local Settings/Temporary Internet Files/AppData/Local/Microsoft/Windows/Temporary Internet Files/Content.IE5/Users/Mika.Savir/AppData/Local/Microsoft/Windows/Temporary Internet Files/Content.Outlook/204T2IWP/fcc504@fcc.gov</vt:lpwstr>
      </vt:variant>
      <vt:variant>
        <vt:lpwstr/>
      </vt:variant>
      <vt:variant>
        <vt:i4>7929897</vt:i4>
      </vt:variant>
      <vt:variant>
        <vt:i4>265</vt:i4>
      </vt:variant>
      <vt:variant>
        <vt:i4>0</vt:i4>
      </vt:variant>
      <vt:variant>
        <vt:i4>5</vt:i4>
      </vt:variant>
      <vt:variant>
        <vt:lpwstr>http://fjallfoss.fcc.gov/ecfs2/</vt:lpwstr>
      </vt:variant>
      <vt:variant>
        <vt:lpwstr/>
      </vt:variant>
      <vt:variant>
        <vt:i4>4522070</vt:i4>
      </vt:variant>
      <vt:variant>
        <vt:i4>262</vt:i4>
      </vt:variant>
      <vt:variant>
        <vt:i4>0</vt:i4>
      </vt:variant>
      <vt:variant>
        <vt:i4>5</vt:i4>
      </vt:variant>
      <vt:variant>
        <vt:lpwstr>http://transition.fcc.gov/fees/wiretran.html</vt:lpwstr>
      </vt:variant>
      <vt:variant>
        <vt:lpwstr/>
      </vt:variant>
      <vt:variant>
        <vt:i4>6619263</vt:i4>
      </vt:variant>
      <vt:variant>
        <vt:i4>259</vt:i4>
      </vt:variant>
      <vt:variant>
        <vt:i4>0</vt:i4>
      </vt:variant>
      <vt:variant>
        <vt:i4>5</vt:i4>
      </vt:variant>
      <vt:variant>
        <vt:lpwstr>http://transition.fcc.gov/fees/regfees.html</vt:lpwstr>
      </vt:variant>
      <vt:variant>
        <vt:lpwstr/>
      </vt:variant>
      <vt:variant>
        <vt:i4>1507379</vt:i4>
      </vt:variant>
      <vt:variant>
        <vt:i4>252</vt:i4>
      </vt:variant>
      <vt:variant>
        <vt:i4>0</vt:i4>
      </vt:variant>
      <vt:variant>
        <vt:i4>5</vt:i4>
      </vt:variant>
      <vt:variant>
        <vt:lpwstr/>
      </vt:variant>
      <vt:variant>
        <vt:lpwstr>_Toc353032079</vt:lpwstr>
      </vt:variant>
      <vt:variant>
        <vt:i4>1507379</vt:i4>
      </vt:variant>
      <vt:variant>
        <vt:i4>246</vt:i4>
      </vt:variant>
      <vt:variant>
        <vt:i4>0</vt:i4>
      </vt:variant>
      <vt:variant>
        <vt:i4>5</vt:i4>
      </vt:variant>
      <vt:variant>
        <vt:lpwstr/>
      </vt:variant>
      <vt:variant>
        <vt:lpwstr>_Toc353032078</vt:lpwstr>
      </vt:variant>
      <vt:variant>
        <vt:i4>1507379</vt:i4>
      </vt:variant>
      <vt:variant>
        <vt:i4>240</vt:i4>
      </vt:variant>
      <vt:variant>
        <vt:i4>0</vt:i4>
      </vt:variant>
      <vt:variant>
        <vt:i4>5</vt:i4>
      </vt:variant>
      <vt:variant>
        <vt:lpwstr/>
      </vt:variant>
      <vt:variant>
        <vt:lpwstr>_Toc353032077</vt:lpwstr>
      </vt:variant>
      <vt:variant>
        <vt:i4>1507379</vt:i4>
      </vt:variant>
      <vt:variant>
        <vt:i4>234</vt:i4>
      </vt:variant>
      <vt:variant>
        <vt:i4>0</vt:i4>
      </vt:variant>
      <vt:variant>
        <vt:i4>5</vt:i4>
      </vt:variant>
      <vt:variant>
        <vt:lpwstr/>
      </vt:variant>
      <vt:variant>
        <vt:lpwstr>_Toc353032076</vt:lpwstr>
      </vt:variant>
      <vt:variant>
        <vt:i4>1507379</vt:i4>
      </vt:variant>
      <vt:variant>
        <vt:i4>228</vt:i4>
      </vt:variant>
      <vt:variant>
        <vt:i4>0</vt:i4>
      </vt:variant>
      <vt:variant>
        <vt:i4>5</vt:i4>
      </vt:variant>
      <vt:variant>
        <vt:lpwstr/>
      </vt:variant>
      <vt:variant>
        <vt:lpwstr>_Toc353032075</vt:lpwstr>
      </vt:variant>
      <vt:variant>
        <vt:i4>1507379</vt:i4>
      </vt:variant>
      <vt:variant>
        <vt:i4>222</vt:i4>
      </vt:variant>
      <vt:variant>
        <vt:i4>0</vt:i4>
      </vt:variant>
      <vt:variant>
        <vt:i4>5</vt:i4>
      </vt:variant>
      <vt:variant>
        <vt:lpwstr/>
      </vt:variant>
      <vt:variant>
        <vt:lpwstr>_Toc353032074</vt:lpwstr>
      </vt:variant>
      <vt:variant>
        <vt:i4>1507379</vt:i4>
      </vt:variant>
      <vt:variant>
        <vt:i4>216</vt:i4>
      </vt:variant>
      <vt:variant>
        <vt:i4>0</vt:i4>
      </vt:variant>
      <vt:variant>
        <vt:i4>5</vt:i4>
      </vt:variant>
      <vt:variant>
        <vt:lpwstr/>
      </vt:variant>
      <vt:variant>
        <vt:lpwstr>_Toc353032073</vt:lpwstr>
      </vt:variant>
      <vt:variant>
        <vt:i4>1507379</vt:i4>
      </vt:variant>
      <vt:variant>
        <vt:i4>210</vt:i4>
      </vt:variant>
      <vt:variant>
        <vt:i4>0</vt:i4>
      </vt:variant>
      <vt:variant>
        <vt:i4>5</vt:i4>
      </vt:variant>
      <vt:variant>
        <vt:lpwstr/>
      </vt:variant>
      <vt:variant>
        <vt:lpwstr>_Toc353032072</vt:lpwstr>
      </vt:variant>
      <vt:variant>
        <vt:i4>1507379</vt:i4>
      </vt:variant>
      <vt:variant>
        <vt:i4>204</vt:i4>
      </vt:variant>
      <vt:variant>
        <vt:i4>0</vt:i4>
      </vt:variant>
      <vt:variant>
        <vt:i4>5</vt:i4>
      </vt:variant>
      <vt:variant>
        <vt:lpwstr/>
      </vt:variant>
      <vt:variant>
        <vt:lpwstr>_Toc353032071</vt:lpwstr>
      </vt:variant>
      <vt:variant>
        <vt:i4>1507379</vt:i4>
      </vt:variant>
      <vt:variant>
        <vt:i4>198</vt:i4>
      </vt:variant>
      <vt:variant>
        <vt:i4>0</vt:i4>
      </vt:variant>
      <vt:variant>
        <vt:i4>5</vt:i4>
      </vt:variant>
      <vt:variant>
        <vt:lpwstr/>
      </vt:variant>
      <vt:variant>
        <vt:lpwstr>_Toc353032070</vt:lpwstr>
      </vt:variant>
      <vt:variant>
        <vt:i4>1441843</vt:i4>
      </vt:variant>
      <vt:variant>
        <vt:i4>192</vt:i4>
      </vt:variant>
      <vt:variant>
        <vt:i4>0</vt:i4>
      </vt:variant>
      <vt:variant>
        <vt:i4>5</vt:i4>
      </vt:variant>
      <vt:variant>
        <vt:lpwstr/>
      </vt:variant>
      <vt:variant>
        <vt:lpwstr>_Toc353032069</vt:lpwstr>
      </vt:variant>
      <vt:variant>
        <vt:i4>1441843</vt:i4>
      </vt:variant>
      <vt:variant>
        <vt:i4>186</vt:i4>
      </vt:variant>
      <vt:variant>
        <vt:i4>0</vt:i4>
      </vt:variant>
      <vt:variant>
        <vt:i4>5</vt:i4>
      </vt:variant>
      <vt:variant>
        <vt:lpwstr/>
      </vt:variant>
      <vt:variant>
        <vt:lpwstr>_Toc353032068</vt:lpwstr>
      </vt:variant>
      <vt:variant>
        <vt:i4>1441843</vt:i4>
      </vt:variant>
      <vt:variant>
        <vt:i4>180</vt:i4>
      </vt:variant>
      <vt:variant>
        <vt:i4>0</vt:i4>
      </vt:variant>
      <vt:variant>
        <vt:i4>5</vt:i4>
      </vt:variant>
      <vt:variant>
        <vt:lpwstr/>
      </vt:variant>
      <vt:variant>
        <vt:lpwstr>_Toc353032067</vt:lpwstr>
      </vt:variant>
      <vt:variant>
        <vt:i4>1441843</vt:i4>
      </vt:variant>
      <vt:variant>
        <vt:i4>174</vt:i4>
      </vt:variant>
      <vt:variant>
        <vt:i4>0</vt:i4>
      </vt:variant>
      <vt:variant>
        <vt:i4>5</vt:i4>
      </vt:variant>
      <vt:variant>
        <vt:lpwstr/>
      </vt:variant>
      <vt:variant>
        <vt:lpwstr>_Toc353032066</vt:lpwstr>
      </vt:variant>
      <vt:variant>
        <vt:i4>1441843</vt:i4>
      </vt:variant>
      <vt:variant>
        <vt:i4>168</vt:i4>
      </vt:variant>
      <vt:variant>
        <vt:i4>0</vt:i4>
      </vt:variant>
      <vt:variant>
        <vt:i4>5</vt:i4>
      </vt:variant>
      <vt:variant>
        <vt:lpwstr/>
      </vt:variant>
      <vt:variant>
        <vt:lpwstr>_Toc353032065</vt:lpwstr>
      </vt:variant>
      <vt:variant>
        <vt:i4>1441843</vt:i4>
      </vt:variant>
      <vt:variant>
        <vt:i4>162</vt:i4>
      </vt:variant>
      <vt:variant>
        <vt:i4>0</vt:i4>
      </vt:variant>
      <vt:variant>
        <vt:i4>5</vt:i4>
      </vt:variant>
      <vt:variant>
        <vt:lpwstr/>
      </vt:variant>
      <vt:variant>
        <vt:lpwstr>_Toc353032064</vt:lpwstr>
      </vt:variant>
      <vt:variant>
        <vt:i4>1441843</vt:i4>
      </vt:variant>
      <vt:variant>
        <vt:i4>156</vt:i4>
      </vt:variant>
      <vt:variant>
        <vt:i4>0</vt:i4>
      </vt:variant>
      <vt:variant>
        <vt:i4>5</vt:i4>
      </vt:variant>
      <vt:variant>
        <vt:lpwstr/>
      </vt:variant>
      <vt:variant>
        <vt:lpwstr>_Toc353032063</vt:lpwstr>
      </vt:variant>
      <vt:variant>
        <vt:i4>1441843</vt:i4>
      </vt:variant>
      <vt:variant>
        <vt:i4>150</vt:i4>
      </vt:variant>
      <vt:variant>
        <vt:i4>0</vt:i4>
      </vt:variant>
      <vt:variant>
        <vt:i4>5</vt:i4>
      </vt:variant>
      <vt:variant>
        <vt:lpwstr/>
      </vt:variant>
      <vt:variant>
        <vt:lpwstr>_Toc353032062</vt:lpwstr>
      </vt:variant>
      <vt:variant>
        <vt:i4>1441843</vt:i4>
      </vt:variant>
      <vt:variant>
        <vt:i4>144</vt:i4>
      </vt:variant>
      <vt:variant>
        <vt:i4>0</vt:i4>
      </vt:variant>
      <vt:variant>
        <vt:i4>5</vt:i4>
      </vt:variant>
      <vt:variant>
        <vt:lpwstr/>
      </vt:variant>
      <vt:variant>
        <vt:lpwstr>_Toc353032061</vt:lpwstr>
      </vt:variant>
      <vt:variant>
        <vt:i4>1441843</vt:i4>
      </vt:variant>
      <vt:variant>
        <vt:i4>138</vt:i4>
      </vt:variant>
      <vt:variant>
        <vt:i4>0</vt:i4>
      </vt:variant>
      <vt:variant>
        <vt:i4>5</vt:i4>
      </vt:variant>
      <vt:variant>
        <vt:lpwstr/>
      </vt:variant>
      <vt:variant>
        <vt:lpwstr>_Toc353032060</vt:lpwstr>
      </vt:variant>
      <vt:variant>
        <vt:i4>1376307</vt:i4>
      </vt:variant>
      <vt:variant>
        <vt:i4>132</vt:i4>
      </vt:variant>
      <vt:variant>
        <vt:i4>0</vt:i4>
      </vt:variant>
      <vt:variant>
        <vt:i4>5</vt:i4>
      </vt:variant>
      <vt:variant>
        <vt:lpwstr/>
      </vt:variant>
      <vt:variant>
        <vt:lpwstr>_Toc353032059</vt:lpwstr>
      </vt:variant>
      <vt:variant>
        <vt:i4>1376307</vt:i4>
      </vt:variant>
      <vt:variant>
        <vt:i4>126</vt:i4>
      </vt:variant>
      <vt:variant>
        <vt:i4>0</vt:i4>
      </vt:variant>
      <vt:variant>
        <vt:i4>5</vt:i4>
      </vt:variant>
      <vt:variant>
        <vt:lpwstr/>
      </vt:variant>
      <vt:variant>
        <vt:lpwstr>_Toc353032058</vt:lpwstr>
      </vt:variant>
      <vt:variant>
        <vt:i4>1376307</vt:i4>
      </vt:variant>
      <vt:variant>
        <vt:i4>120</vt:i4>
      </vt:variant>
      <vt:variant>
        <vt:i4>0</vt:i4>
      </vt:variant>
      <vt:variant>
        <vt:i4>5</vt:i4>
      </vt:variant>
      <vt:variant>
        <vt:lpwstr/>
      </vt:variant>
      <vt:variant>
        <vt:lpwstr>_Toc353032057</vt:lpwstr>
      </vt:variant>
      <vt:variant>
        <vt:i4>1376307</vt:i4>
      </vt:variant>
      <vt:variant>
        <vt:i4>114</vt:i4>
      </vt:variant>
      <vt:variant>
        <vt:i4>0</vt:i4>
      </vt:variant>
      <vt:variant>
        <vt:i4>5</vt:i4>
      </vt:variant>
      <vt:variant>
        <vt:lpwstr/>
      </vt:variant>
      <vt:variant>
        <vt:lpwstr>_Toc353032056</vt:lpwstr>
      </vt:variant>
      <vt:variant>
        <vt:i4>1376307</vt:i4>
      </vt:variant>
      <vt:variant>
        <vt:i4>108</vt:i4>
      </vt:variant>
      <vt:variant>
        <vt:i4>0</vt:i4>
      </vt:variant>
      <vt:variant>
        <vt:i4>5</vt:i4>
      </vt:variant>
      <vt:variant>
        <vt:lpwstr/>
      </vt:variant>
      <vt:variant>
        <vt:lpwstr>_Toc353032055</vt:lpwstr>
      </vt:variant>
      <vt:variant>
        <vt:i4>1376307</vt:i4>
      </vt:variant>
      <vt:variant>
        <vt:i4>102</vt:i4>
      </vt:variant>
      <vt:variant>
        <vt:i4>0</vt:i4>
      </vt:variant>
      <vt:variant>
        <vt:i4>5</vt:i4>
      </vt:variant>
      <vt:variant>
        <vt:lpwstr/>
      </vt:variant>
      <vt:variant>
        <vt:lpwstr>_Toc353032054</vt:lpwstr>
      </vt:variant>
      <vt:variant>
        <vt:i4>1376307</vt:i4>
      </vt:variant>
      <vt:variant>
        <vt:i4>96</vt:i4>
      </vt:variant>
      <vt:variant>
        <vt:i4>0</vt:i4>
      </vt:variant>
      <vt:variant>
        <vt:i4>5</vt:i4>
      </vt:variant>
      <vt:variant>
        <vt:lpwstr/>
      </vt:variant>
      <vt:variant>
        <vt:lpwstr>_Toc353032053</vt:lpwstr>
      </vt:variant>
      <vt:variant>
        <vt:i4>1376307</vt:i4>
      </vt:variant>
      <vt:variant>
        <vt:i4>90</vt:i4>
      </vt:variant>
      <vt:variant>
        <vt:i4>0</vt:i4>
      </vt:variant>
      <vt:variant>
        <vt:i4>5</vt:i4>
      </vt:variant>
      <vt:variant>
        <vt:lpwstr/>
      </vt:variant>
      <vt:variant>
        <vt:lpwstr>_Toc353032052</vt:lpwstr>
      </vt:variant>
      <vt:variant>
        <vt:i4>1376307</vt:i4>
      </vt:variant>
      <vt:variant>
        <vt:i4>84</vt:i4>
      </vt:variant>
      <vt:variant>
        <vt:i4>0</vt:i4>
      </vt:variant>
      <vt:variant>
        <vt:i4>5</vt:i4>
      </vt:variant>
      <vt:variant>
        <vt:lpwstr/>
      </vt:variant>
      <vt:variant>
        <vt:lpwstr>_Toc353032051</vt:lpwstr>
      </vt:variant>
      <vt:variant>
        <vt:i4>1376307</vt:i4>
      </vt:variant>
      <vt:variant>
        <vt:i4>78</vt:i4>
      </vt:variant>
      <vt:variant>
        <vt:i4>0</vt:i4>
      </vt:variant>
      <vt:variant>
        <vt:i4>5</vt:i4>
      </vt:variant>
      <vt:variant>
        <vt:lpwstr/>
      </vt:variant>
      <vt:variant>
        <vt:lpwstr>_Toc353032050</vt:lpwstr>
      </vt:variant>
      <vt:variant>
        <vt:i4>1310771</vt:i4>
      </vt:variant>
      <vt:variant>
        <vt:i4>72</vt:i4>
      </vt:variant>
      <vt:variant>
        <vt:i4>0</vt:i4>
      </vt:variant>
      <vt:variant>
        <vt:i4>5</vt:i4>
      </vt:variant>
      <vt:variant>
        <vt:lpwstr/>
      </vt:variant>
      <vt:variant>
        <vt:lpwstr>_Toc353032049</vt:lpwstr>
      </vt:variant>
      <vt:variant>
        <vt:i4>1310771</vt:i4>
      </vt:variant>
      <vt:variant>
        <vt:i4>66</vt:i4>
      </vt:variant>
      <vt:variant>
        <vt:i4>0</vt:i4>
      </vt:variant>
      <vt:variant>
        <vt:i4>5</vt:i4>
      </vt:variant>
      <vt:variant>
        <vt:lpwstr/>
      </vt:variant>
      <vt:variant>
        <vt:lpwstr>_Toc353032048</vt:lpwstr>
      </vt:variant>
      <vt:variant>
        <vt:i4>1310771</vt:i4>
      </vt:variant>
      <vt:variant>
        <vt:i4>60</vt:i4>
      </vt:variant>
      <vt:variant>
        <vt:i4>0</vt:i4>
      </vt:variant>
      <vt:variant>
        <vt:i4>5</vt:i4>
      </vt:variant>
      <vt:variant>
        <vt:lpwstr/>
      </vt:variant>
      <vt:variant>
        <vt:lpwstr>_Toc353032047</vt:lpwstr>
      </vt:variant>
      <vt:variant>
        <vt:i4>1310771</vt:i4>
      </vt:variant>
      <vt:variant>
        <vt:i4>54</vt:i4>
      </vt:variant>
      <vt:variant>
        <vt:i4>0</vt:i4>
      </vt:variant>
      <vt:variant>
        <vt:i4>5</vt:i4>
      </vt:variant>
      <vt:variant>
        <vt:lpwstr/>
      </vt:variant>
      <vt:variant>
        <vt:lpwstr>_Toc353032046</vt:lpwstr>
      </vt:variant>
      <vt:variant>
        <vt:i4>1310771</vt:i4>
      </vt:variant>
      <vt:variant>
        <vt:i4>48</vt:i4>
      </vt:variant>
      <vt:variant>
        <vt:i4>0</vt:i4>
      </vt:variant>
      <vt:variant>
        <vt:i4>5</vt:i4>
      </vt:variant>
      <vt:variant>
        <vt:lpwstr/>
      </vt:variant>
      <vt:variant>
        <vt:lpwstr>_Toc353032045</vt:lpwstr>
      </vt:variant>
      <vt:variant>
        <vt:i4>1310771</vt:i4>
      </vt:variant>
      <vt:variant>
        <vt:i4>42</vt:i4>
      </vt:variant>
      <vt:variant>
        <vt:i4>0</vt:i4>
      </vt:variant>
      <vt:variant>
        <vt:i4>5</vt:i4>
      </vt:variant>
      <vt:variant>
        <vt:lpwstr/>
      </vt:variant>
      <vt:variant>
        <vt:lpwstr>_Toc353032044</vt:lpwstr>
      </vt:variant>
      <vt:variant>
        <vt:i4>1310771</vt:i4>
      </vt:variant>
      <vt:variant>
        <vt:i4>36</vt:i4>
      </vt:variant>
      <vt:variant>
        <vt:i4>0</vt:i4>
      </vt:variant>
      <vt:variant>
        <vt:i4>5</vt:i4>
      </vt:variant>
      <vt:variant>
        <vt:lpwstr/>
      </vt:variant>
      <vt:variant>
        <vt:lpwstr>_Toc353032043</vt:lpwstr>
      </vt:variant>
      <vt:variant>
        <vt:i4>1310771</vt:i4>
      </vt:variant>
      <vt:variant>
        <vt:i4>30</vt:i4>
      </vt:variant>
      <vt:variant>
        <vt:i4>0</vt:i4>
      </vt:variant>
      <vt:variant>
        <vt:i4>5</vt:i4>
      </vt:variant>
      <vt:variant>
        <vt:lpwstr/>
      </vt:variant>
      <vt:variant>
        <vt:lpwstr>_Toc353032042</vt:lpwstr>
      </vt:variant>
      <vt:variant>
        <vt:i4>1310771</vt:i4>
      </vt:variant>
      <vt:variant>
        <vt:i4>24</vt:i4>
      </vt:variant>
      <vt:variant>
        <vt:i4>0</vt:i4>
      </vt:variant>
      <vt:variant>
        <vt:i4>5</vt:i4>
      </vt:variant>
      <vt:variant>
        <vt:lpwstr/>
      </vt:variant>
      <vt:variant>
        <vt:lpwstr>_Toc353032041</vt:lpwstr>
      </vt:variant>
      <vt:variant>
        <vt:i4>1310771</vt:i4>
      </vt:variant>
      <vt:variant>
        <vt:i4>18</vt:i4>
      </vt:variant>
      <vt:variant>
        <vt:i4>0</vt:i4>
      </vt:variant>
      <vt:variant>
        <vt:i4>5</vt:i4>
      </vt:variant>
      <vt:variant>
        <vt:lpwstr/>
      </vt:variant>
      <vt:variant>
        <vt:lpwstr>_Toc353032040</vt:lpwstr>
      </vt:variant>
      <vt:variant>
        <vt:i4>1245235</vt:i4>
      </vt:variant>
      <vt:variant>
        <vt:i4>12</vt:i4>
      </vt:variant>
      <vt:variant>
        <vt:i4>0</vt:i4>
      </vt:variant>
      <vt:variant>
        <vt:i4>5</vt:i4>
      </vt:variant>
      <vt:variant>
        <vt:lpwstr/>
      </vt:variant>
      <vt:variant>
        <vt:lpwstr>_Toc353032039</vt:lpwstr>
      </vt:variant>
      <vt:variant>
        <vt:i4>1245235</vt:i4>
      </vt:variant>
      <vt:variant>
        <vt:i4>6</vt:i4>
      </vt:variant>
      <vt:variant>
        <vt:i4>0</vt:i4>
      </vt:variant>
      <vt:variant>
        <vt:i4>5</vt:i4>
      </vt:variant>
      <vt:variant>
        <vt:lpwstr/>
      </vt:variant>
      <vt:variant>
        <vt:lpwstr>_Toc353032038</vt:lpwstr>
      </vt:variant>
      <vt:variant>
        <vt:i4>6291563</vt:i4>
      </vt:variant>
      <vt:variant>
        <vt:i4>72</vt:i4>
      </vt:variant>
      <vt:variant>
        <vt:i4>0</vt:i4>
      </vt:variant>
      <vt:variant>
        <vt:i4>5</vt:i4>
      </vt:variant>
      <vt:variant>
        <vt:lpwstr>http://www.westlaw.com/Find/Default.wl?rs=++++1.0&amp;vr=2.0&amp;DB=1000547&amp;DocName=47CFRS90.33&amp;FindType=L</vt:lpwstr>
      </vt:variant>
      <vt:variant>
        <vt:lpwstr/>
      </vt:variant>
      <vt:variant>
        <vt:i4>6422637</vt:i4>
      </vt:variant>
      <vt:variant>
        <vt:i4>69</vt:i4>
      </vt:variant>
      <vt:variant>
        <vt:i4>0</vt:i4>
      </vt:variant>
      <vt:variant>
        <vt:i4>5</vt:i4>
      </vt:variant>
      <vt:variant>
        <vt:lpwstr>http://www.westlaw.com/Find/Default.wl?rs=++++1.0&amp;vr=2.0&amp;DB=1000547&amp;DocName=47CFRS90.15&amp;FindType=L</vt:lpwstr>
      </vt:variant>
      <vt:variant>
        <vt:lpwstr/>
      </vt:variant>
      <vt:variant>
        <vt:i4>8061012</vt:i4>
      </vt:variant>
      <vt:variant>
        <vt:i4>66</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2162789</vt:i4>
      </vt:variant>
      <vt:variant>
        <vt:i4>63</vt:i4>
      </vt:variant>
      <vt:variant>
        <vt:i4>0</vt:i4>
      </vt:variant>
      <vt:variant>
        <vt:i4>5</vt:i4>
      </vt:variant>
      <vt:variant>
        <vt:lpwstr>http://www.census.gov/naics/2007/def/ND517110.HTM</vt:lpwstr>
      </vt:variant>
      <vt:variant>
        <vt:lpwstr>N517110</vt:lpwstr>
      </vt:variant>
      <vt:variant>
        <vt:i4>6422562</vt:i4>
      </vt:variant>
      <vt:variant>
        <vt:i4>60</vt:i4>
      </vt:variant>
      <vt:variant>
        <vt:i4>0</vt:i4>
      </vt:variant>
      <vt:variant>
        <vt:i4>5</vt:i4>
      </vt:variant>
      <vt:variant>
        <vt:lpwstr>http://transition.fcc.gov/Daily_Releases/Daily_Business/2012/db0106/DOC-311837A1.pdf</vt:lpwstr>
      </vt:variant>
      <vt:variant>
        <vt:lpwstr/>
      </vt:variant>
      <vt:variant>
        <vt:i4>2162791</vt:i4>
      </vt:variant>
      <vt:variant>
        <vt:i4>57</vt:i4>
      </vt:variant>
      <vt:variant>
        <vt:i4>0</vt:i4>
      </vt:variant>
      <vt:variant>
        <vt:i4>5</vt:i4>
      </vt:variant>
      <vt:variant>
        <vt:lpwstr>http://www.census.gov/naics/2007/def/ND515112.HTM</vt:lpwstr>
      </vt:variant>
      <vt:variant>
        <vt:lpwstr>N515112</vt:lpwstr>
      </vt:variant>
      <vt:variant>
        <vt:i4>6422562</vt:i4>
      </vt:variant>
      <vt:variant>
        <vt:i4>54</vt:i4>
      </vt:variant>
      <vt:variant>
        <vt:i4>0</vt:i4>
      </vt:variant>
      <vt:variant>
        <vt:i4>5</vt:i4>
      </vt:variant>
      <vt:variant>
        <vt:lpwstr>http://transition.fcc.gov/Daily_Releases/Daily_Business/2012/db0106/DOC-311837A1.pdf</vt:lpwstr>
      </vt:variant>
      <vt:variant>
        <vt:lpwstr/>
      </vt:variant>
      <vt:variant>
        <vt:i4>6422562</vt:i4>
      </vt:variant>
      <vt:variant>
        <vt:i4>51</vt:i4>
      </vt:variant>
      <vt:variant>
        <vt:i4>0</vt:i4>
      </vt:variant>
      <vt:variant>
        <vt:i4>5</vt:i4>
      </vt:variant>
      <vt:variant>
        <vt:lpwstr>http://transition.fcc.gov/Daily_Releases/Daily_Business/2012/db0106/DOC-311837A1.pdf</vt:lpwstr>
      </vt:variant>
      <vt:variant>
        <vt:lpwstr/>
      </vt:variant>
      <vt:variant>
        <vt:i4>6422562</vt:i4>
      </vt:variant>
      <vt:variant>
        <vt:i4>48</vt:i4>
      </vt:variant>
      <vt:variant>
        <vt:i4>0</vt:i4>
      </vt:variant>
      <vt:variant>
        <vt:i4>5</vt:i4>
      </vt:variant>
      <vt:variant>
        <vt:lpwstr>http://transition.fcc.gov/Daily_Releases/Daily_Business/2012/db0106/DOC-311837A1.pdf</vt:lpwstr>
      </vt:variant>
      <vt:variant>
        <vt:lpwstr/>
      </vt:variant>
      <vt:variant>
        <vt:i4>2162789</vt:i4>
      </vt:variant>
      <vt:variant>
        <vt:i4>45</vt:i4>
      </vt:variant>
      <vt:variant>
        <vt:i4>0</vt:i4>
      </vt:variant>
      <vt:variant>
        <vt:i4>5</vt:i4>
      </vt:variant>
      <vt:variant>
        <vt:lpwstr>http://www.census.gov/naics/2007/def/ND515120.HTM</vt:lpwstr>
      </vt:variant>
      <vt:variant>
        <vt:lpwstr>N515120</vt:lpwstr>
      </vt:variant>
      <vt:variant>
        <vt:i4>7471129</vt:i4>
      </vt:variant>
      <vt:variant>
        <vt:i4>42</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39</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33</vt:i4>
      </vt:variant>
      <vt:variant>
        <vt:i4>0</vt:i4>
      </vt:variant>
      <vt:variant>
        <vt:i4>5</vt:i4>
      </vt:variant>
      <vt:variant>
        <vt:lpwstr>http://www.census.gov/naics/2007/def/ND517210.HTM</vt:lpwstr>
      </vt:variant>
      <vt:variant>
        <vt:lpwstr>N517210</vt:lpwstr>
      </vt:variant>
      <vt:variant>
        <vt:i4>2883710</vt:i4>
      </vt:variant>
      <vt:variant>
        <vt:i4>30</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27</vt:i4>
      </vt:variant>
      <vt:variant>
        <vt:i4>0</vt:i4>
      </vt:variant>
      <vt:variant>
        <vt:i4>5</vt:i4>
      </vt:variant>
      <vt:variant>
        <vt:lpwstr>http://www.census.gov/cgi-bin/sssd/naics/naicsrch?code=517210&amp;search=2007%20NAICS%20Search</vt:lpwstr>
      </vt:variant>
      <vt:variant>
        <vt:lpwstr/>
      </vt:variant>
      <vt:variant>
        <vt:i4>2883710</vt:i4>
      </vt:variant>
      <vt:variant>
        <vt:i4>24</vt:i4>
      </vt:variant>
      <vt:variant>
        <vt:i4>0</vt:i4>
      </vt:variant>
      <vt:variant>
        <vt:i4>5</vt:i4>
      </vt:variant>
      <vt:variant>
        <vt:lpwstr>http://factfinder.census.gov/servlet/IBQTable?_bm=y&amp;-fds_name=EC0700A1&amp;-geo_id=&amp;-_skip=600&amp;-ds_name=EC0751SSSZ5&amp;-_lang=en</vt:lpwstr>
      </vt:variant>
      <vt:variant>
        <vt:lpwstr/>
      </vt:variant>
      <vt:variant>
        <vt:i4>2752559</vt:i4>
      </vt:variant>
      <vt:variant>
        <vt:i4>21</vt:i4>
      </vt:variant>
      <vt:variant>
        <vt:i4>0</vt:i4>
      </vt:variant>
      <vt:variant>
        <vt:i4>5</vt:i4>
      </vt:variant>
      <vt:variant>
        <vt:lpwstr>http://web.sba.gov/faqs</vt:lpwstr>
      </vt:variant>
      <vt:variant>
        <vt:lpwstr/>
      </vt:variant>
      <vt:variant>
        <vt:i4>6815776</vt:i4>
      </vt:variant>
      <vt:variant>
        <vt:i4>18</vt:i4>
      </vt:variant>
      <vt:variant>
        <vt:i4>0</vt:i4>
      </vt:variant>
      <vt:variant>
        <vt:i4>5</vt:i4>
      </vt:variant>
      <vt:variant>
        <vt:lpwstr>http://www.whitehouse.gov/the-press-office/2011/06/13/executive-order-13576-delivering-efficient-effective-and-accountable-gov</vt:lpwstr>
      </vt:variant>
      <vt:variant>
        <vt:lpwstr/>
      </vt:variant>
      <vt:variant>
        <vt:i4>1441874</vt:i4>
      </vt:variant>
      <vt:variant>
        <vt:i4>15</vt:i4>
      </vt:variant>
      <vt:variant>
        <vt:i4>0</vt:i4>
      </vt:variant>
      <vt:variant>
        <vt:i4>5</vt:i4>
      </vt:variant>
      <vt:variant>
        <vt:lpwstr>http://pewinternet.org/Reports/2012/Smartphone-Update-2012/Findings.aspx</vt:lpwstr>
      </vt:variant>
      <vt:variant>
        <vt:lpwstr/>
      </vt:variant>
      <vt:variant>
        <vt:i4>2752560</vt:i4>
      </vt:variant>
      <vt:variant>
        <vt:i4>12</vt:i4>
      </vt:variant>
      <vt:variant>
        <vt:i4>0</vt:i4>
      </vt:variant>
      <vt:variant>
        <vt:i4>5</vt:i4>
      </vt:variant>
      <vt:variant>
        <vt:lpwstr>http://www.ntia.doc.gov/report/2011/exploring-digital-nation-computer-and-internet-use-home</vt:lpwstr>
      </vt:variant>
      <vt:variant>
        <vt:lpwstr/>
      </vt:variant>
      <vt:variant>
        <vt:i4>6029312</vt:i4>
      </vt:variant>
      <vt:variant>
        <vt:i4>9</vt:i4>
      </vt:variant>
      <vt:variant>
        <vt:i4>0</vt:i4>
      </vt:variant>
      <vt:variant>
        <vt:i4>5</vt:i4>
      </vt:variant>
      <vt:variant>
        <vt:lpwstr>http://www22.verizon.com/?lid=//global//residential.</vt:lpwstr>
      </vt:variant>
      <vt:variant>
        <vt:lpwstr/>
      </vt:variant>
      <vt:variant>
        <vt:i4>786518</vt:i4>
      </vt:variant>
      <vt:variant>
        <vt:i4>6</vt:i4>
      </vt:variant>
      <vt:variant>
        <vt:i4>0</vt:i4>
      </vt:variant>
      <vt:variant>
        <vt:i4>5</vt:i4>
      </vt:variant>
      <vt:variant>
        <vt:lpwstr>http://www.comcast.com/Corporate/Learn/Bundles/bundles.html.</vt:lpwstr>
      </vt:variant>
      <vt:variant>
        <vt:lpwstr/>
      </vt:variant>
      <vt:variant>
        <vt:i4>1441874</vt:i4>
      </vt:variant>
      <vt:variant>
        <vt:i4>3</vt:i4>
      </vt:variant>
      <vt:variant>
        <vt:i4>0</vt:i4>
      </vt:variant>
      <vt:variant>
        <vt:i4>5</vt:i4>
      </vt:variant>
      <vt:variant>
        <vt:lpwstr>http://pewinternet.org/Reports/2012/Smartphone-Update-2012/Findings.aspx</vt:lpwstr>
      </vt:variant>
      <vt:variant>
        <vt:lpwstr/>
      </vt:variant>
      <vt:variant>
        <vt:i4>2752560</vt:i4>
      </vt:variant>
      <vt:variant>
        <vt:i4>0</vt:i4>
      </vt:variant>
      <vt:variant>
        <vt:i4>0</vt:i4>
      </vt:variant>
      <vt:variant>
        <vt:i4>5</vt:i4>
      </vt:variant>
      <vt:variant>
        <vt:lpwstr>http://www.ntia.doc.gov/report/2011/exploring-digital-nation-computer-and-internet-use-home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2014-08-29T15:36:00Z</cp:lastPrinted>
  <dcterms:created xsi:type="dcterms:W3CDTF">2014-09-03T20:13:00Z</dcterms:created>
  <dcterms:modified xsi:type="dcterms:W3CDTF">2014-09-03T20:13:00Z</dcterms:modified>
</cp:coreProperties>
</file>